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ADAB" w14:textId="77777777" w:rsidR="002B6D84" w:rsidRPr="007951C1" w:rsidRDefault="002B6D84" w:rsidP="002B6D84">
      <w:pPr>
        <w:rPr>
          <w:rFonts w:cstheme="minorHAnsi"/>
        </w:rPr>
      </w:pPr>
    </w:p>
    <w:p w14:paraId="4961FDF2" w14:textId="50908566" w:rsidR="002B6D84" w:rsidRPr="007951C1" w:rsidRDefault="002B6D84" w:rsidP="002B6D84">
      <w:pPr>
        <w:rPr>
          <w:rFonts w:cstheme="minorHAnsi"/>
          <w:b/>
          <w:bCs/>
        </w:rPr>
      </w:pPr>
      <w:r w:rsidRPr="007951C1">
        <w:rPr>
          <w:rFonts w:cstheme="minorHAnsi"/>
          <w:b/>
          <w:bCs/>
        </w:rPr>
        <w:t xml:space="preserve">This is an example timeline that can help with planning a virtual food summit.  </w:t>
      </w:r>
      <w:r w:rsidR="00DE1374" w:rsidRPr="007951C1">
        <w:rPr>
          <w:rFonts w:cstheme="minorHAnsi"/>
          <w:b/>
          <w:bCs/>
        </w:rPr>
        <w:t>Most tasks are optional and can be adjusted to fit the goals of your event.</w:t>
      </w:r>
    </w:p>
    <w:p w14:paraId="5260B8E8" w14:textId="731D62BE" w:rsidR="002022E0" w:rsidRPr="007951C1" w:rsidRDefault="002022E0" w:rsidP="00820F56">
      <w:pPr>
        <w:pStyle w:val="Heading1"/>
        <w:rPr>
          <w:rFonts w:asciiTheme="minorHAnsi" w:hAnsiTheme="minorHAnsi" w:cstheme="minorHAnsi"/>
          <w:u w:val="none"/>
        </w:rPr>
      </w:pPr>
      <w:r w:rsidRPr="007951C1">
        <w:rPr>
          <w:rFonts w:asciiTheme="minorHAnsi" w:hAnsiTheme="minorHAnsi" w:cstheme="minorHAnsi"/>
          <w:u w:val="none"/>
        </w:rPr>
        <w:t>Dates:</w:t>
      </w:r>
    </w:p>
    <w:p w14:paraId="0222385F" w14:textId="78B9EE54" w:rsidR="003E5F38" w:rsidRPr="007951C1" w:rsidRDefault="002022E0" w:rsidP="002022E0">
      <w:pPr>
        <w:pStyle w:val="Heading1"/>
        <w:spacing w:before="0"/>
        <w:rPr>
          <w:rFonts w:asciiTheme="minorHAnsi" w:hAnsiTheme="minorHAnsi" w:cstheme="minorHAnsi"/>
          <w:u w:val="none"/>
        </w:rPr>
      </w:pPr>
      <w:r w:rsidRPr="007951C1">
        <w:rPr>
          <w:rFonts w:asciiTheme="minorHAnsi" w:hAnsiTheme="minorHAnsi" w:cstheme="minorHAnsi"/>
          <w:u w:val="none"/>
        </w:rPr>
        <w:t>Time:</w:t>
      </w:r>
      <w:r w:rsidR="003E5F38" w:rsidRPr="007951C1">
        <w:rPr>
          <w:rFonts w:asciiTheme="minorHAnsi" w:hAnsiTheme="minorHAnsi" w:cstheme="minorHAnsi"/>
          <w:u w:val="none"/>
        </w:rPr>
        <w:t xml:space="preserve"> </w:t>
      </w:r>
    </w:p>
    <w:p w14:paraId="038F2AD8" w14:textId="754165D4" w:rsidR="002022E0" w:rsidRPr="007951C1" w:rsidRDefault="002022E0" w:rsidP="00820F56">
      <w:pPr>
        <w:pStyle w:val="Heading1"/>
        <w:rPr>
          <w:rFonts w:asciiTheme="minorHAnsi" w:hAnsiTheme="minorHAnsi" w:cstheme="minorHAnsi"/>
        </w:rPr>
      </w:pPr>
      <w:r w:rsidRPr="007951C1">
        <w:rPr>
          <w:rFonts w:asciiTheme="minorHAnsi" w:hAnsiTheme="minorHAnsi" w:cstheme="minorHAnsi"/>
        </w:rPr>
        <w:t>2 months before event</w:t>
      </w:r>
    </w:p>
    <w:p w14:paraId="68EC6B6D" w14:textId="50CCF779" w:rsidR="002022E0" w:rsidRPr="007951C1" w:rsidRDefault="002022E0" w:rsidP="002022E0">
      <w:pPr>
        <w:pStyle w:val="ListParagraph"/>
        <w:numPr>
          <w:ilvl w:val="0"/>
          <w:numId w:val="8"/>
        </w:numPr>
        <w:rPr>
          <w:rFonts w:cstheme="minorHAnsi"/>
        </w:rPr>
      </w:pPr>
      <w:r w:rsidRPr="007951C1">
        <w:rPr>
          <w:rFonts w:cstheme="minorHAnsi"/>
        </w:rPr>
        <w:t>Research area and reach out to local stakeholders to gather input on logistics for the event</w:t>
      </w:r>
      <w:r w:rsidR="002B6D84" w:rsidRPr="007951C1">
        <w:rPr>
          <w:rFonts w:cstheme="minorHAnsi"/>
        </w:rPr>
        <w:t>, such as dates, times, and topics.</w:t>
      </w:r>
    </w:p>
    <w:p w14:paraId="4E92C61D" w14:textId="623EB9AE" w:rsidR="002022E0" w:rsidRPr="007951C1" w:rsidRDefault="002022E0" w:rsidP="002022E0">
      <w:pPr>
        <w:pStyle w:val="ListParagraph"/>
        <w:numPr>
          <w:ilvl w:val="0"/>
          <w:numId w:val="8"/>
        </w:numPr>
        <w:rPr>
          <w:rFonts w:cstheme="minorHAnsi"/>
        </w:rPr>
      </w:pPr>
      <w:r w:rsidRPr="007951C1">
        <w:rPr>
          <w:rFonts w:cstheme="minorHAnsi"/>
        </w:rPr>
        <w:t>Invite local stakeholders to be on the planning team</w:t>
      </w:r>
      <w:r w:rsidR="002B6D84" w:rsidRPr="007951C1">
        <w:rPr>
          <w:rFonts w:cstheme="minorHAnsi"/>
        </w:rPr>
        <w:t>.</w:t>
      </w:r>
    </w:p>
    <w:p w14:paraId="132D2B4B" w14:textId="77777777" w:rsidR="002B6D84" w:rsidRPr="007951C1" w:rsidRDefault="002022E0" w:rsidP="002022E0">
      <w:pPr>
        <w:pStyle w:val="ListParagraph"/>
        <w:numPr>
          <w:ilvl w:val="0"/>
          <w:numId w:val="8"/>
        </w:numPr>
        <w:rPr>
          <w:rFonts w:cstheme="minorHAnsi"/>
        </w:rPr>
      </w:pPr>
      <w:r w:rsidRPr="007951C1">
        <w:rPr>
          <w:rFonts w:cstheme="minorHAnsi"/>
        </w:rPr>
        <w:t xml:space="preserve">Meet with </w:t>
      </w:r>
      <w:r w:rsidR="002B6D84" w:rsidRPr="007951C1">
        <w:rPr>
          <w:rFonts w:cstheme="minorHAnsi"/>
        </w:rPr>
        <w:t xml:space="preserve">the </w:t>
      </w:r>
      <w:r w:rsidRPr="007951C1">
        <w:rPr>
          <w:rFonts w:cstheme="minorHAnsi"/>
        </w:rPr>
        <w:t xml:space="preserve">planning team </w:t>
      </w:r>
    </w:p>
    <w:p w14:paraId="0D8A5BA5" w14:textId="46E28D53" w:rsidR="002022E0" w:rsidRPr="007951C1" w:rsidRDefault="002B6D84" w:rsidP="002B6D84">
      <w:pPr>
        <w:pStyle w:val="ListParagraph"/>
        <w:numPr>
          <w:ilvl w:val="1"/>
          <w:numId w:val="8"/>
        </w:numPr>
        <w:rPr>
          <w:rFonts w:cstheme="minorHAnsi"/>
        </w:rPr>
      </w:pPr>
      <w:r w:rsidRPr="007951C1">
        <w:rPr>
          <w:rFonts w:cstheme="minorHAnsi"/>
        </w:rPr>
        <w:t>B</w:t>
      </w:r>
      <w:r w:rsidR="002022E0" w:rsidRPr="007951C1">
        <w:rPr>
          <w:rFonts w:cstheme="minorHAnsi"/>
        </w:rPr>
        <w:t>uild an outline for the agenda</w:t>
      </w:r>
    </w:p>
    <w:p w14:paraId="2751A828" w14:textId="33E8AB1D" w:rsidR="00856CC5" w:rsidRPr="007951C1" w:rsidRDefault="00856CC5" w:rsidP="002B6D84">
      <w:pPr>
        <w:pStyle w:val="ListParagraph"/>
        <w:numPr>
          <w:ilvl w:val="1"/>
          <w:numId w:val="8"/>
        </w:numPr>
        <w:rPr>
          <w:rFonts w:cstheme="minorHAnsi"/>
        </w:rPr>
      </w:pPr>
      <w:r w:rsidRPr="007951C1">
        <w:rPr>
          <w:rFonts w:cstheme="minorHAnsi"/>
        </w:rPr>
        <w:t>Develop event timeline</w:t>
      </w:r>
    </w:p>
    <w:p w14:paraId="7FF93832" w14:textId="2B6D37B1" w:rsidR="00856CC5" w:rsidRPr="007951C1" w:rsidRDefault="00856CC5" w:rsidP="002022E0">
      <w:pPr>
        <w:pStyle w:val="ListParagraph"/>
        <w:numPr>
          <w:ilvl w:val="0"/>
          <w:numId w:val="8"/>
        </w:numPr>
        <w:rPr>
          <w:rFonts w:cstheme="minorHAnsi"/>
        </w:rPr>
      </w:pPr>
      <w:r w:rsidRPr="007951C1">
        <w:rPr>
          <w:rFonts w:cstheme="minorHAnsi"/>
        </w:rPr>
        <w:t>Create an invitation (e.g., use free design programs such as Canva or Adobe Spark to create engaging invitations and graphics for social media)</w:t>
      </w:r>
    </w:p>
    <w:p w14:paraId="17FE548D" w14:textId="7488BCEF" w:rsidR="00856CC5" w:rsidRPr="007951C1" w:rsidRDefault="00856CC5" w:rsidP="002022E0">
      <w:pPr>
        <w:pStyle w:val="ListParagraph"/>
        <w:numPr>
          <w:ilvl w:val="0"/>
          <w:numId w:val="8"/>
        </w:numPr>
        <w:rPr>
          <w:rFonts w:cstheme="minorHAnsi"/>
        </w:rPr>
      </w:pPr>
      <w:r w:rsidRPr="007951C1">
        <w:rPr>
          <w:rFonts w:cstheme="minorHAnsi"/>
        </w:rPr>
        <w:t>If you plan to have a website for the event, begin building it.</w:t>
      </w:r>
    </w:p>
    <w:p w14:paraId="2C0A9E9E" w14:textId="510CBDA0" w:rsidR="002022E0" w:rsidRPr="007951C1" w:rsidRDefault="002022E0" w:rsidP="002022E0">
      <w:pPr>
        <w:pStyle w:val="ListParagraph"/>
        <w:numPr>
          <w:ilvl w:val="0"/>
          <w:numId w:val="8"/>
        </w:numPr>
        <w:rPr>
          <w:rFonts w:cstheme="minorHAnsi"/>
        </w:rPr>
      </w:pPr>
      <w:r w:rsidRPr="007951C1">
        <w:rPr>
          <w:rFonts w:cstheme="minorHAnsi"/>
        </w:rPr>
        <w:t xml:space="preserve">Begin building </w:t>
      </w:r>
      <w:r w:rsidR="00856CC5" w:rsidRPr="007951C1">
        <w:rPr>
          <w:rFonts w:cstheme="minorHAnsi"/>
        </w:rPr>
        <w:t>an invitation</w:t>
      </w:r>
      <w:r w:rsidRPr="007951C1">
        <w:rPr>
          <w:rFonts w:cstheme="minorHAnsi"/>
        </w:rPr>
        <w:t xml:space="preserve"> list</w:t>
      </w:r>
      <w:r w:rsidR="002B6D84" w:rsidRPr="007951C1">
        <w:rPr>
          <w:rFonts w:cstheme="minorHAnsi"/>
        </w:rPr>
        <w:t>.</w:t>
      </w:r>
    </w:p>
    <w:p w14:paraId="70D38BCC" w14:textId="708E29A8" w:rsidR="002B6D84" w:rsidRPr="007951C1" w:rsidRDefault="002B6D84" w:rsidP="002B6D84">
      <w:pPr>
        <w:pStyle w:val="ListParagraph"/>
        <w:numPr>
          <w:ilvl w:val="1"/>
          <w:numId w:val="8"/>
        </w:numPr>
        <w:rPr>
          <w:rFonts w:cstheme="minorHAnsi"/>
        </w:rPr>
      </w:pPr>
      <w:r w:rsidRPr="007951C1">
        <w:rPr>
          <w:rFonts w:cstheme="minorHAnsi"/>
          <w:i/>
          <w:iCs/>
        </w:rPr>
        <w:t>Using a shared platform, such as Microsoft Teams or Google Drive can help with building contact lists, designing invitations, and building agendas.</w:t>
      </w:r>
    </w:p>
    <w:p w14:paraId="6E8A8339" w14:textId="5D09BE4D" w:rsidR="00856CC5" w:rsidRPr="007951C1" w:rsidRDefault="00856CC5" w:rsidP="00820F56">
      <w:pPr>
        <w:pStyle w:val="Heading1"/>
        <w:rPr>
          <w:rFonts w:asciiTheme="minorHAnsi" w:hAnsiTheme="minorHAnsi" w:cstheme="minorHAnsi"/>
        </w:rPr>
      </w:pPr>
      <w:r w:rsidRPr="007951C1">
        <w:rPr>
          <w:rFonts w:asciiTheme="minorHAnsi" w:hAnsiTheme="minorHAnsi" w:cstheme="minorHAnsi"/>
        </w:rPr>
        <w:t>6 weeks before event</w:t>
      </w:r>
    </w:p>
    <w:p w14:paraId="4F397C69" w14:textId="77777777" w:rsidR="00856CC5" w:rsidRPr="007951C1" w:rsidRDefault="00856CC5" w:rsidP="00856CC5">
      <w:pPr>
        <w:pStyle w:val="ListParagraph"/>
        <w:numPr>
          <w:ilvl w:val="0"/>
          <w:numId w:val="10"/>
        </w:numPr>
        <w:rPr>
          <w:rFonts w:cstheme="minorHAnsi"/>
        </w:rPr>
      </w:pPr>
      <w:r w:rsidRPr="007951C1">
        <w:rPr>
          <w:rFonts w:cstheme="minorHAnsi"/>
        </w:rPr>
        <w:t>Meet with planning team</w:t>
      </w:r>
    </w:p>
    <w:p w14:paraId="59D677AC" w14:textId="29490F80" w:rsidR="00856CC5" w:rsidRPr="007951C1" w:rsidRDefault="00856CC5" w:rsidP="00856CC5">
      <w:pPr>
        <w:pStyle w:val="ListParagraph"/>
        <w:numPr>
          <w:ilvl w:val="0"/>
          <w:numId w:val="10"/>
        </w:numPr>
        <w:rPr>
          <w:rFonts w:cstheme="minorHAnsi"/>
        </w:rPr>
      </w:pPr>
      <w:r w:rsidRPr="007951C1">
        <w:rPr>
          <w:rFonts w:cstheme="minorHAnsi"/>
        </w:rPr>
        <w:t>Finalize topics</w:t>
      </w:r>
    </w:p>
    <w:p w14:paraId="409C1E74" w14:textId="77777777" w:rsidR="00856CC5" w:rsidRPr="007951C1" w:rsidRDefault="00856CC5" w:rsidP="00856CC5">
      <w:pPr>
        <w:pStyle w:val="ListParagraph"/>
        <w:numPr>
          <w:ilvl w:val="0"/>
          <w:numId w:val="10"/>
        </w:numPr>
        <w:rPr>
          <w:rFonts w:cstheme="minorHAnsi"/>
        </w:rPr>
      </w:pPr>
      <w:r w:rsidRPr="007951C1">
        <w:rPr>
          <w:rFonts w:cstheme="minorHAnsi"/>
        </w:rPr>
        <w:t>Begin reaching out to potential keynote speakers and panelists</w:t>
      </w:r>
    </w:p>
    <w:p w14:paraId="72E46FA6" w14:textId="18E0FDC8" w:rsidR="00856CC5" w:rsidRPr="007951C1" w:rsidRDefault="00856CC5" w:rsidP="00856CC5">
      <w:pPr>
        <w:pStyle w:val="ListParagraph"/>
        <w:numPr>
          <w:ilvl w:val="0"/>
          <w:numId w:val="10"/>
        </w:numPr>
        <w:rPr>
          <w:rFonts w:cstheme="minorHAnsi"/>
        </w:rPr>
      </w:pPr>
      <w:r w:rsidRPr="007951C1">
        <w:rPr>
          <w:rFonts w:cstheme="minorHAnsi"/>
        </w:rPr>
        <w:t>Continue building invitation list</w:t>
      </w:r>
    </w:p>
    <w:p w14:paraId="0A749CEE" w14:textId="4D38BE27" w:rsidR="002B6D84" w:rsidRPr="007951C1" w:rsidRDefault="002B6D84" w:rsidP="00856CC5">
      <w:pPr>
        <w:pStyle w:val="ListParagraph"/>
        <w:numPr>
          <w:ilvl w:val="0"/>
          <w:numId w:val="10"/>
        </w:numPr>
        <w:rPr>
          <w:rFonts w:cstheme="minorHAnsi"/>
        </w:rPr>
      </w:pPr>
      <w:r w:rsidRPr="007951C1">
        <w:rPr>
          <w:rFonts w:cstheme="minorHAnsi"/>
        </w:rPr>
        <w:t>Set up event in the virtual platform that you are using (e.g., Zoom, Microsoft Teams)</w:t>
      </w:r>
    </w:p>
    <w:p w14:paraId="425FCC8B" w14:textId="3CC50CD8" w:rsidR="002022E0" w:rsidRPr="007951C1" w:rsidRDefault="002022E0" w:rsidP="00820F56">
      <w:pPr>
        <w:pStyle w:val="Heading1"/>
        <w:rPr>
          <w:rFonts w:asciiTheme="minorHAnsi" w:hAnsiTheme="minorHAnsi" w:cstheme="minorHAnsi"/>
        </w:rPr>
      </w:pPr>
      <w:r w:rsidRPr="007951C1">
        <w:rPr>
          <w:rFonts w:asciiTheme="minorHAnsi" w:hAnsiTheme="minorHAnsi" w:cstheme="minorHAnsi"/>
        </w:rPr>
        <w:t>1 month before event</w:t>
      </w:r>
    </w:p>
    <w:p w14:paraId="62522561" w14:textId="2DBCA163" w:rsidR="00856CC5" w:rsidRPr="007951C1" w:rsidRDefault="00856CC5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Meet with planning team</w:t>
      </w:r>
    </w:p>
    <w:p w14:paraId="0B7A54A7" w14:textId="0EB21EBE" w:rsidR="002022E0" w:rsidRPr="007951C1" w:rsidRDefault="002022E0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Begin sending invitations</w:t>
      </w:r>
    </w:p>
    <w:p w14:paraId="68253AFE" w14:textId="2C7A9FF2" w:rsidR="00B64D36" w:rsidRPr="007951C1" w:rsidRDefault="00B64D36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Encourage planning team to serve as facilitators for breakout sessions</w:t>
      </w:r>
    </w:p>
    <w:p w14:paraId="7756D669" w14:textId="1EAFA52E" w:rsidR="00B64D36" w:rsidRPr="007951C1" w:rsidRDefault="00B64D36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Encourage planning team to reach out to networks requesting facilitators for breakout sessions</w:t>
      </w:r>
    </w:p>
    <w:p w14:paraId="53608B5C" w14:textId="372B6CD3" w:rsidR="00B64D36" w:rsidRPr="007951C1" w:rsidRDefault="00B64D36" w:rsidP="00B64D36">
      <w:pPr>
        <w:pStyle w:val="ListParagraph"/>
        <w:numPr>
          <w:ilvl w:val="1"/>
          <w:numId w:val="9"/>
        </w:numPr>
        <w:rPr>
          <w:rFonts w:cstheme="minorHAnsi"/>
        </w:rPr>
      </w:pPr>
      <w:r w:rsidRPr="007951C1">
        <w:rPr>
          <w:rFonts w:cstheme="minorHAnsi"/>
          <w:i/>
          <w:iCs/>
        </w:rPr>
        <w:t>Ideally, you will have a facilitator and a notetaker for breakout sessions so that the facilitator can focus on keeping the conversation going and the notetaker can capture comments.</w:t>
      </w:r>
    </w:p>
    <w:p w14:paraId="17FAA608" w14:textId="1FD92513" w:rsidR="003F27DE" w:rsidRPr="007951C1" w:rsidRDefault="003F27DE" w:rsidP="003F27DE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Create a main presentation to share during the main sessions of the event.  This presentation can include introductions and background information on food waste.</w:t>
      </w:r>
    </w:p>
    <w:p w14:paraId="68701DE5" w14:textId="1C108769" w:rsidR="009A4A46" w:rsidRPr="007951C1" w:rsidRDefault="009A4A46" w:rsidP="003F27DE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Begin developing questions for breakout sessions</w:t>
      </w:r>
    </w:p>
    <w:p w14:paraId="41279140" w14:textId="6DD0505B" w:rsidR="009A4A46" w:rsidRPr="007951C1" w:rsidRDefault="009A4A46" w:rsidP="009A4A46">
      <w:pPr>
        <w:pStyle w:val="ListParagraph"/>
        <w:numPr>
          <w:ilvl w:val="1"/>
          <w:numId w:val="9"/>
        </w:numPr>
        <w:rPr>
          <w:rFonts w:cstheme="minorHAnsi"/>
        </w:rPr>
      </w:pPr>
      <w:r w:rsidRPr="007951C1">
        <w:rPr>
          <w:rFonts w:cstheme="minorHAnsi"/>
          <w:i/>
          <w:iCs/>
        </w:rPr>
        <w:t>These questions can expand on the presentations before the breakouts and get attendees thinking more about the topic.</w:t>
      </w:r>
    </w:p>
    <w:p w14:paraId="13A3595D" w14:textId="4FFA5AD2" w:rsidR="002022E0" w:rsidRPr="007951C1" w:rsidRDefault="002022E0" w:rsidP="00820F56">
      <w:pPr>
        <w:pStyle w:val="Heading1"/>
        <w:rPr>
          <w:rFonts w:asciiTheme="minorHAnsi" w:hAnsiTheme="minorHAnsi" w:cstheme="minorHAnsi"/>
        </w:rPr>
      </w:pPr>
      <w:r w:rsidRPr="007951C1">
        <w:rPr>
          <w:rFonts w:asciiTheme="minorHAnsi" w:hAnsiTheme="minorHAnsi" w:cstheme="minorHAnsi"/>
        </w:rPr>
        <w:lastRenderedPageBreak/>
        <w:t>2 weeks before event</w:t>
      </w:r>
    </w:p>
    <w:p w14:paraId="58740BCE" w14:textId="77777777" w:rsidR="00856CC5" w:rsidRPr="007951C1" w:rsidRDefault="00856CC5" w:rsidP="00856CC5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Meet with planning team</w:t>
      </w:r>
    </w:p>
    <w:p w14:paraId="527B045A" w14:textId="4C0E3C8F" w:rsidR="002022E0" w:rsidRPr="007951C1" w:rsidRDefault="002022E0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Send invitations to any new contacts</w:t>
      </w:r>
    </w:p>
    <w:p w14:paraId="59361A3B" w14:textId="1E3C2DBC" w:rsidR="00B64D36" w:rsidRPr="007951C1" w:rsidRDefault="00B64D36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Confirm facilitators for breakout sessions</w:t>
      </w:r>
    </w:p>
    <w:p w14:paraId="05B3381A" w14:textId="66120624" w:rsidR="00856CC5" w:rsidRPr="007951C1" w:rsidRDefault="00856CC5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Determine roles of the planning team for the event (e.g., emcee, tech support, facilitators, etc.)</w:t>
      </w:r>
    </w:p>
    <w:p w14:paraId="5C827DC6" w14:textId="69905BF7" w:rsidR="009A4A46" w:rsidRPr="007951C1" w:rsidRDefault="009A4A46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Finalize breakout session questions</w:t>
      </w:r>
    </w:p>
    <w:p w14:paraId="6224FA48" w14:textId="5A1978AE" w:rsidR="00DE1374" w:rsidRPr="007951C1" w:rsidRDefault="00DE1374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Create a document or slide deck with breakout session questions for facilitators and notetakers</w:t>
      </w:r>
    </w:p>
    <w:p w14:paraId="1E378F05" w14:textId="5C2B12FA" w:rsidR="00DE1374" w:rsidRPr="007951C1" w:rsidRDefault="00DE1374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 xml:space="preserve">Develop an evaluation of the event to gather feedback from attendees </w:t>
      </w:r>
    </w:p>
    <w:p w14:paraId="2EB4986C" w14:textId="770C4E44" w:rsidR="002022E0" w:rsidRPr="007951C1" w:rsidRDefault="002022E0" w:rsidP="00820F56">
      <w:pPr>
        <w:pStyle w:val="Heading1"/>
        <w:rPr>
          <w:rFonts w:asciiTheme="minorHAnsi" w:hAnsiTheme="minorHAnsi" w:cstheme="minorHAnsi"/>
        </w:rPr>
      </w:pPr>
      <w:r w:rsidRPr="007951C1">
        <w:rPr>
          <w:rFonts w:asciiTheme="minorHAnsi" w:hAnsiTheme="minorHAnsi" w:cstheme="minorHAnsi"/>
        </w:rPr>
        <w:t>Week before event</w:t>
      </w:r>
    </w:p>
    <w:p w14:paraId="76F5B713" w14:textId="77777777" w:rsidR="00856CC5" w:rsidRPr="007951C1" w:rsidRDefault="00856CC5" w:rsidP="00856CC5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Meet with planning team</w:t>
      </w:r>
    </w:p>
    <w:p w14:paraId="2E237D3E" w14:textId="61D59661" w:rsidR="002022E0" w:rsidRPr="007951C1" w:rsidRDefault="002022E0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Send “last chance to register” invitations to anyone on the contact list who hasn’t registered</w:t>
      </w:r>
    </w:p>
    <w:p w14:paraId="59F6E2A6" w14:textId="2EF078EC" w:rsidR="00DE1374" w:rsidRPr="007951C1" w:rsidRDefault="00DE1374" w:rsidP="002022E0">
      <w:pPr>
        <w:pStyle w:val="ListParagraph"/>
        <w:numPr>
          <w:ilvl w:val="0"/>
          <w:numId w:val="9"/>
        </w:numPr>
        <w:rPr>
          <w:rFonts w:cstheme="minorHAnsi"/>
        </w:rPr>
      </w:pPr>
      <w:r w:rsidRPr="007951C1">
        <w:rPr>
          <w:rFonts w:cstheme="minorHAnsi"/>
        </w:rPr>
        <w:t>Ensure that planning team has copies of the agenda, presentation slides, etc.</w:t>
      </w:r>
    </w:p>
    <w:p w14:paraId="5CC48FC4" w14:textId="0F32E62A" w:rsidR="009B7444" w:rsidRPr="007951C1" w:rsidRDefault="002022E0" w:rsidP="00820F56">
      <w:pPr>
        <w:pStyle w:val="Heading1"/>
        <w:rPr>
          <w:rFonts w:asciiTheme="minorHAnsi" w:hAnsiTheme="minorHAnsi" w:cstheme="minorHAnsi"/>
        </w:rPr>
      </w:pPr>
      <w:r w:rsidRPr="007951C1">
        <w:rPr>
          <w:rFonts w:asciiTheme="minorHAnsi" w:hAnsiTheme="minorHAnsi" w:cstheme="minorHAnsi"/>
        </w:rPr>
        <w:t>Week of Event</w:t>
      </w:r>
    </w:p>
    <w:p w14:paraId="7B0AE53D" w14:textId="5A5BB426" w:rsidR="00E36381" w:rsidRPr="007951C1" w:rsidRDefault="002022E0" w:rsidP="002022E0">
      <w:pPr>
        <w:pStyle w:val="ListParagraph"/>
        <w:numPr>
          <w:ilvl w:val="0"/>
          <w:numId w:val="3"/>
        </w:numPr>
        <w:rPr>
          <w:rFonts w:cstheme="minorHAnsi"/>
        </w:rPr>
      </w:pPr>
      <w:r w:rsidRPr="007951C1">
        <w:rPr>
          <w:rFonts w:cstheme="minorHAnsi"/>
        </w:rPr>
        <w:t>Host a “run-through” meeting for speakers and breakout session facilitators</w:t>
      </w:r>
      <w:r w:rsidR="00856CC5" w:rsidRPr="007951C1">
        <w:rPr>
          <w:rFonts w:cstheme="minorHAnsi"/>
        </w:rPr>
        <w:t xml:space="preserve"> </w:t>
      </w:r>
    </w:p>
    <w:p w14:paraId="0B1AFB69" w14:textId="0E93C35F" w:rsidR="00DE1374" w:rsidRPr="007951C1" w:rsidRDefault="00DE1374" w:rsidP="002022E0">
      <w:pPr>
        <w:pStyle w:val="ListParagraph"/>
        <w:numPr>
          <w:ilvl w:val="0"/>
          <w:numId w:val="3"/>
        </w:numPr>
        <w:rPr>
          <w:rFonts w:cstheme="minorHAnsi"/>
        </w:rPr>
      </w:pPr>
      <w:r w:rsidRPr="007951C1">
        <w:rPr>
          <w:rFonts w:cstheme="minorHAnsi"/>
        </w:rPr>
        <w:t>Host the event</w:t>
      </w:r>
    </w:p>
    <w:p w14:paraId="55BAD705" w14:textId="0BCB27E3" w:rsidR="00E76A48" w:rsidRPr="007951C1" w:rsidRDefault="00E76A48" w:rsidP="00E76A48">
      <w:pPr>
        <w:pStyle w:val="Heading1"/>
        <w:rPr>
          <w:rFonts w:asciiTheme="minorHAnsi" w:hAnsiTheme="minorHAnsi" w:cstheme="minorHAnsi"/>
        </w:rPr>
      </w:pPr>
      <w:r w:rsidRPr="007951C1">
        <w:rPr>
          <w:rFonts w:asciiTheme="minorHAnsi" w:hAnsiTheme="minorHAnsi" w:cstheme="minorHAnsi"/>
        </w:rPr>
        <w:t>Post Event</w:t>
      </w:r>
    </w:p>
    <w:p w14:paraId="0BC5EB56" w14:textId="7A18FF99" w:rsidR="00E76A48" w:rsidRPr="007951C1" w:rsidRDefault="00E76A48" w:rsidP="00E76A48">
      <w:pPr>
        <w:pStyle w:val="ListParagraph"/>
        <w:numPr>
          <w:ilvl w:val="0"/>
          <w:numId w:val="11"/>
        </w:numPr>
        <w:rPr>
          <w:rFonts w:cstheme="minorHAnsi"/>
        </w:rPr>
      </w:pPr>
      <w:r w:rsidRPr="007951C1">
        <w:rPr>
          <w:rFonts w:cstheme="minorHAnsi"/>
        </w:rPr>
        <w:t>Send “thank you” notes to presenters, facilitators, hosts, sponsors, etc.</w:t>
      </w:r>
    </w:p>
    <w:p w14:paraId="2C1280FA" w14:textId="11F26DE2" w:rsidR="00E76A48" w:rsidRPr="007951C1" w:rsidRDefault="00E76A48" w:rsidP="00E76A48">
      <w:pPr>
        <w:pStyle w:val="ListParagraph"/>
        <w:numPr>
          <w:ilvl w:val="0"/>
          <w:numId w:val="11"/>
        </w:numPr>
        <w:rPr>
          <w:rFonts w:cstheme="minorHAnsi"/>
        </w:rPr>
      </w:pPr>
      <w:r w:rsidRPr="007951C1">
        <w:rPr>
          <w:rFonts w:cstheme="minorHAnsi"/>
        </w:rPr>
        <w:t>Send a “thank you for attending” note to all attendees that includes any documents to share (e.g., presenter slides</w:t>
      </w:r>
      <w:r w:rsidR="00D27A0F" w:rsidRPr="007951C1">
        <w:rPr>
          <w:rFonts w:cstheme="minorHAnsi"/>
        </w:rPr>
        <w:t>),</w:t>
      </w:r>
      <w:r w:rsidRPr="007951C1">
        <w:rPr>
          <w:rFonts w:cstheme="minorHAnsi"/>
        </w:rPr>
        <w:t xml:space="preserve"> links to resources</w:t>
      </w:r>
      <w:r w:rsidR="00D27A0F" w:rsidRPr="007951C1">
        <w:rPr>
          <w:rFonts w:cstheme="minorHAnsi"/>
        </w:rPr>
        <w:t>, and link to evaluation if using.</w:t>
      </w:r>
    </w:p>
    <w:p w14:paraId="1C6E2F00" w14:textId="59769776" w:rsidR="00D27A0F" w:rsidRPr="007951C1" w:rsidRDefault="00D27A0F" w:rsidP="00D27A0F">
      <w:pPr>
        <w:pStyle w:val="ListParagraph"/>
        <w:numPr>
          <w:ilvl w:val="1"/>
          <w:numId w:val="11"/>
        </w:numPr>
        <w:rPr>
          <w:rFonts w:cstheme="minorHAnsi"/>
          <w:i/>
          <w:iCs/>
        </w:rPr>
      </w:pPr>
      <w:r w:rsidRPr="007951C1">
        <w:rPr>
          <w:rFonts w:cstheme="minorHAnsi"/>
          <w:i/>
          <w:iCs/>
        </w:rPr>
        <w:t>Before sending this to attendees, consider gathering notes from the breakout sessions to share in your follow-up note so that people can see what topics were discussed in other breakout sessions.</w:t>
      </w:r>
    </w:p>
    <w:sectPr w:rsidR="00D27A0F" w:rsidRPr="007951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B0AB" w14:textId="77777777" w:rsidR="00730720" w:rsidRDefault="00730720" w:rsidP="00AD0BBA">
      <w:pPr>
        <w:spacing w:after="0" w:line="240" w:lineRule="auto"/>
      </w:pPr>
      <w:r>
        <w:separator/>
      </w:r>
    </w:p>
  </w:endnote>
  <w:endnote w:type="continuationSeparator" w:id="0">
    <w:p w14:paraId="3CF7D81F" w14:textId="77777777" w:rsidR="00730720" w:rsidRDefault="00730720" w:rsidP="00A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lavika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CADA" w14:textId="77777777" w:rsidR="00AD0BBA" w:rsidRDefault="00AD0BBA">
    <w:pPr>
      <w:pStyle w:val="Footer"/>
    </w:pPr>
    <w:r>
      <w:rPr>
        <w:rFonts w:ascii="Times New Roman" w:eastAsia="Calibri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0" wp14:anchorId="42F94206" wp14:editId="6F66A663">
          <wp:simplePos x="0" y="0"/>
          <wp:positionH relativeFrom="page">
            <wp:posOffset>8467</wp:posOffset>
          </wp:positionH>
          <wp:positionV relativeFrom="page">
            <wp:posOffset>6458585</wp:posOffset>
          </wp:positionV>
          <wp:extent cx="7854696" cy="36027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shell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535"/>
                  <a:stretch/>
                </pic:blipFill>
                <pic:spPr bwMode="auto">
                  <a:xfrm>
                    <a:off x="0" y="0"/>
                    <a:ext cx="7854696" cy="3602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9C90" w14:textId="77777777" w:rsidR="00730720" w:rsidRDefault="00730720" w:rsidP="00AD0BBA">
      <w:pPr>
        <w:spacing w:after="0" w:line="240" w:lineRule="auto"/>
      </w:pPr>
      <w:r>
        <w:separator/>
      </w:r>
    </w:p>
  </w:footnote>
  <w:footnote w:type="continuationSeparator" w:id="0">
    <w:p w14:paraId="445F89AE" w14:textId="77777777" w:rsidR="00730720" w:rsidRDefault="00730720" w:rsidP="00AD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14D6" w14:textId="77777777" w:rsidR="00AD0BBA" w:rsidRDefault="00AD0BBA">
    <w:pPr>
      <w:pStyle w:val="Header"/>
    </w:pPr>
    <w:r w:rsidRPr="00E50822">
      <w:rPr>
        <w:rFonts w:ascii="Klavika Bold" w:hAnsi="Klavika Bold" w:cs="Arial"/>
        <w:b/>
        <w:smallCaps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2B98868B" wp14:editId="156E4928">
          <wp:simplePos x="0" y="0"/>
          <wp:positionH relativeFrom="column">
            <wp:posOffset>4263656</wp:posOffset>
          </wp:positionH>
          <wp:positionV relativeFrom="paragraph">
            <wp:posOffset>-435935</wp:posOffset>
          </wp:positionV>
          <wp:extent cx="2572385" cy="12858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U_naming_unit_3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38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E5D"/>
    <w:multiLevelType w:val="hybridMultilevel"/>
    <w:tmpl w:val="E538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754A"/>
    <w:multiLevelType w:val="hybridMultilevel"/>
    <w:tmpl w:val="1E1A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6F33"/>
    <w:multiLevelType w:val="hybridMultilevel"/>
    <w:tmpl w:val="70DC1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A3258"/>
    <w:multiLevelType w:val="hybridMultilevel"/>
    <w:tmpl w:val="2EF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C0E5F"/>
    <w:multiLevelType w:val="hybridMultilevel"/>
    <w:tmpl w:val="4722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1725C"/>
    <w:multiLevelType w:val="hybridMultilevel"/>
    <w:tmpl w:val="E8B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EF3"/>
    <w:multiLevelType w:val="hybridMultilevel"/>
    <w:tmpl w:val="8550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13420"/>
    <w:multiLevelType w:val="hybridMultilevel"/>
    <w:tmpl w:val="BF12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44E32"/>
    <w:multiLevelType w:val="hybridMultilevel"/>
    <w:tmpl w:val="4870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15DF"/>
    <w:multiLevelType w:val="hybridMultilevel"/>
    <w:tmpl w:val="62F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D0F78"/>
    <w:multiLevelType w:val="hybridMultilevel"/>
    <w:tmpl w:val="451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0"/>
    <w:rsid w:val="000F7E71"/>
    <w:rsid w:val="001B6FBE"/>
    <w:rsid w:val="001D2B06"/>
    <w:rsid w:val="00201D6D"/>
    <w:rsid w:val="002022E0"/>
    <w:rsid w:val="00245814"/>
    <w:rsid w:val="002B6D84"/>
    <w:rsid w:val="003A6AD2"/>
    <w:rsid w:val="003D695C"/>
    <w:rsid w:val="003E5F38"/>
    <w:rsid w:val="003F27DE"/>
    <w:rsid w:val="003F2FE1"/>
    <w:rsid w:val="00494432"/>
    <w:rsid w:val="00562F2C"/>
    <w:rsid w:val="005640D1"/>
    <w:rsid w:val="005715FE"/>
    <w:rsid w:val="005D0F47"/>
    <w:rsid w:val="0067490B"/>
    <w:rsid w:val="006D5A3D"/>
    <w:rsid w:val="00730720"/>
    <w:rsid w:val="007807AB"/>
    <w:rsid w:val="007951C1"/>
    <w:rsid w:val="007E5175"/>
    <w:rsid w:val="007F09D2"/>
    <w:rsid w:val="00820F56"/>
    <w:rsid w:val="00832E1D"/>
    <w:rsid w:val="00856CC5"/>
    <w:rsid w:val="00857888"/>
    <w:rsid w:val="008846D2"/>
    <w:rsid w:val="008B26C7"/>
    <w:rsid w:val="008E60CE"/>
    <w:rsid w:val="00997F74"/>
    <w:rsid w:val="009A372E"/>
    <w:rsid w:val="009A4A46"/>
    <w:rsid w:val="009B4178"/>
    <w:rsid w:val="009B7444"/>
    <w:rsid w:val="009D7252"/>
    <w:rsid w:val="009F0CE9"/>
    <w:rsid w:val="00A13638"/>
    <w:rsid w:val="00A27DE3"/>
    <w:rsid w:val="00A67222"/>
    <w:rsid w:val="00A832F9"/>
    <w:rsid w:val="00AD0BBA"/>
    <w:rsid w:val="00AD4852"/>
    <w:rsid w:val="00B4756A"/>
    <w:rsid w:val="00B64D36"/>
    <w:rsid w:val="00BB0088"/>
    <w:rsid w:val="00C324B5"/>
    <w:rsid w:val="00C35F69"/>
    <w:rsid w:val="00CA2D32"/>
    <w:rsid w:val="00CE6070"/>
    <w:rsid w:val="00CE63A0"/>
    <w:rsid w:val="00D25825"/>
    <w:rsid w:val="00D27A0F"/>
    <w:rsid w:val="00DC192F"/>
    <w:rsid w:val="00DD6FCA"/>
    <w:rsid w:val="00DE1374"/>
    <w:rsid w:val="00DF3FE9"/>
    <w:rsid w:val="00E36381"/>
    <w:rsid w:val="00E40EEF"/>
    <w:rsid w:val="00E76675"/>
    <w:rsid w:val="00E76A48"/>
    <w:rsid w:val="00EC613A"/>
    <w:rsid w:val="00FA65D7"/>
    <w:rsid w:val="00FC2E08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EC73"/>
  <w15:chartTrackingRefBased/>
  <w15:docId w15:val="{B2631006-6850-451C-9C5B-38149B25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BA"/>
  </w:style>
  <w:style w:type="paragraph" w:styleId="Footer">
    <w:name w:val="footer"/>
    <w:basedOn w:val="Normal"/>
    <w:link w:val="FooterChar"/>
    <w:uiPriority w:val="99"/>
    <w:unhideWhenUsed/>
    <w:rsid w:val="00AD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BA"/>
  </w:style>
  <w:style w:type="table" w:styleId="TableGrid">
    <w:name w:val="Table Grid"/>
    <w:basedOn w:val="TableNormal"/>
    <w:uiPriority w:val="39"/>
    <w:rsid w:val="009B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4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0F56"/>
    <w:rPr>
      <w:rFonts w:asciiTheme="majorHAnsi" w:eastAsiaTheme="majorEastAsia" w:hAnsiTheme="majorHAnsi" w:cstheme="majorBidi"/>
      <w:sz w:val="32"/>
      <w:szCs w:val="32"/>
      <w:u w:val="single"/>
    </w:rPr>
  </w:style>
  <w:style w:type="character" w:styleId="BookTitle">
    <w:name w:val="Book Title"/>
    <w:basedOn w:val="DefaultParagraphFont"/>
    <w:uiPriority w:val="33"/>
    <w:qFormat/>
    <w:rsid w:val="00820F5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FC\Wichita%20Litter%20Study\Initial%20Time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 Timeline</Template>
  <TotalTime>26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Dehaven, Michelle</dc:creator>
  <cp:keywords/>
  <dc:description/>
  <cp:lastModifiedBy>Dehaven, Michelle</cp:lastModifiedBy>
  <cp:revision>11</cp:revision>
  <dcterms:created xsi:type="dcterms:W3CDTF">2021-12-14T16:21:00Z</dcterms:created>
  <dcterms:modified xsi:type="dcterms:W3CDTF">2021-12-14T16:41:00Z</dcterms:modified>
</cp:coreProperties>
</file>