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A9427E">
        <w:rPr>
          <w:b/>
        </w:rPr>
        <w:t>Matthew Burdick</w:t>
      </w:r>
      <w:r w:rsidR="00A77B07">
        <w:rPr>
          <w:b/>
        </w:rPr>
        <w:t xml:space="preserve"> to the position of </w:t>
      </w:r>
      <w:r w:rsidR="00A9427E">
        <w:rPr>
          <w:b/>
        </w:rPr>
        <w:t xml:space="preserve">Business </w:t>
      </w:r>
      <w:r w:rsidR="00A77B07">
        <w:rPr>
          <w:b/>
        </w:rPr>
        <w:t>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A9427E">
        <w:t>Matthew Burdick</w:t>
      </w:r>
      <w:r w:rsidR="00A77B07">
        <w:t xml:space="preserve"> to the position of </w:t>
      </w:r>
      <w:r w:rsidR="00A9427E">
        <w:t>Business</w:t>
      </w:r>
      <w:bookmarkStart w:id="0" w:name="_GoBack"/>
      <w:bookmarkEnd w:id="0"/>
      <w:r w:rsidR="00A77B07">
        <w:t xml:space="preserve"> Senator.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F07417">
        <w:rPr>
          <w:b/>
        </w:rPr>
        <w:t>17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2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A9427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107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A9427E">
      <w:rPr>
        <w:b/>
      </w:rPr>
      <w:t>Business</w:t>
    </w:r>
    <w:r w:rsidR="00A77B07">
      <w:rPr>
        <w:b/>
      </w:rPr>
      <w:t xml:space="preserve">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>January 17,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77B07"/>
    <w:rsid w:val="00A9427E"/>
    <w:rsid w:val="00C47312"/>
    <w:rsid w:val="00DB7AAF"/>
    <w:rsid w:val="00F07417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2018-01-12T17:17:00Z</dcterms:created>
  <dcterms:modified xsi:type="dcterms:W3CDTF">2018-01-12T17:18:00Z</dcterms:modified>
</cp:coreProperties>
</file>