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FD0B44">
        <w:rPr>
          <w:b/>
        </w:rPr>
        <w:t>Isaac Rivera</w:t>
      </w:r>
      <w:r w:rsidR="00A77B07">
        <w:rPr>
          <w:b/>
        </w:rPr>
        <w:t xml:space="preserve"> to the position of </w:t>
      </w:r>
      <w:r w:rsidR="00FD0B44">
        <w:rPr>
          <w:b/>
        </w:rPr>
        <w:t>Education</w:t>
      </w:r>
      <w:r w:rsidR="00A9427E">
        <w:rPr>
          <w:b/>
        </w:rPr>
        <w:t xml:space="preserve"> </w:t>
      </w:r>
      <w:r w:rsidR="00A77B07">
        <w:rPr>
          <w:b/>
        </w:rPr>
        <w:t>Senator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FD0B44">
        <w:t>Isaac Rivera</w:t>
      </w:r>
      <w:r w:rsidR="00A77B07">
        <w:t xml:space="preserve"> to the position of </w:t>
      </w:r>
      <w:r w:rsidR="00FD0B44">
        <w:t xml:space="preserve">Education </w:t>
      </w:r>
      <w:bookmarkStart w:id="0" w:name="_GoBack"/>
      <w:bookmarkEnd w:id="0"/>
      <w:r w:rsidR="00A77B07">
        <w:t>Senator.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F07417">
        <w:rPr>
          <w:b/>
        </w:rPr>
        <w:t>17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January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0B4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FD0B4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FD0B44">
      <w:rPr>
        <w:b/>
      </w:rPr>
      <w:t>08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FD0B44">
      <w:rPr>
        <w:b/>
      </w:rPr>
      <w:t>Education</w:t>
    </w:r>
    <w:r w:rsidR="00A77B07">
      <w:rPr>
        <w:b/>
      </w:rPr>
      <w:t xml:space="preserve"> 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>January 17,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915B66"/>
    <w:rsid w:val="009F7179"/>
    <w:rsid w:val="00A77B07"/>
    <w:rsid w:val="00A9427E"/>
    <w:rsid w:val="00C47312"/>
    <w:rsid w:val="00DB7AAF"/>
    <w:rsid w:val="00F07417"/>
    <w:rsid w:val="00F102FE"/>
    <w:rsid w:val="00F50DAA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2018-01-12T17:19:00Z</dcterms:created>
  <dcterms:modified xsi:type="dcterms:W3CDTF">2018-01-12T17:19:00Z</dcterms:modified>
</cp:coreProperties>
</file>