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762E87">
        <w:rPr>
          <w:b/>
        </w:rPr>
        <w:t>Lauren Paul</w:t>
      </w:r>
      <w:r w:rsidR="00A77B07">
        <w:rPr>
          <w:b/>
        </w:rPr>
        <w:t xml:space="preserve"> to the position of </w:t>
      </w:r>
      <w:r w:rsidR="00762E87">
        <w:rPr>
          <w:b/>
        </w:rPr>
        <w:t>Health Professions</w:t>
      </w:r>
      <w:r w:rsidR="00A9427E">
        <w:rPr>
          <w:b/>
        </w:rPr>
        <w:t xml:space="preserve"> </w:t>
      </w:r>
      <w:r w:rsidR="00A77B07">
        <w:rPr>
          <w:b/>
        </w:rPr>
        <w:t>Senator</w:t>
      </w:r>
    </w:p>
    <w:p w:rsidR="00740EDE" w:rsidRDefault="00740EDE" w:rsidP="00740EDE">
      <w:pPr>
        <w:pBdr>
          <w:bottom w:val="single" w:sz="12" w:space="1" w:color="auto"/>
        </w:pBdr>
      </w:pPr>
      <w:r>
        <w:t xml:space="preserve">I hereby nominate </w:t>
      </w:r>
      <w:r w:rsidR="00762E87">
        <w:t>Lauren Paul</w:t>
      </w:r>
      <w:r w:rsidR="00A77B07">
        <w:t xml:space="preserve"> to the position of </w:t>
      </w:r>
      <w:r w:rsidR="00762E87">
        <w:t>Health Professions</w:t>
      </w:r>
      <w:r w:rsidR="00A77B07">
        <w:t xml:space="preserve"> Senator.</w:t>
      </w:r>
    </w:p>
    <w:p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762E87">
        <w:rPr>
          <w:b/>
        </w:rPr>
        <w:t>24</w:t>
      </w:r>
      <w:r w:rsidR="00F07417" w:rsidRPr="00F07417">
        <w:rPr>
          <w:b/>
          <w:vertAlign w:val="superscript"/>
        </w:rPr>
        <w:t>th</w:t>
      </w:r>
      <w:r w:rsidR="00F07417">
        <w:rPr>
          <w:b/>
        </w:rPr>
        <w:t xml:space="preserve"> Day of January</w:t>
      </w:r>
      <w:r w:rsidR="00762E87">
        <w:rPr>
          <w:b/>
        </w:rPr>
        <w:t>,</w:t>
      </w:r>
      <w:r w:rsidR="00F07417">
        <w:rPr>
          <w:b/>
        </w:rPr>
        <w:t xml:space="preserve"> 2018</w:t>
      </w:r>
    </w:p>
    <w:p w:rsidR="00A77B07" w:rsidRDefault="00A77B07" w:rsidP="00DB7AAF">
      <w:pPr>
        <w:jc w:val="center"/>
        <w:rPr>
          <w:b/>
        </w:rPr>
      </w:pPr>
      <w:bookmarkStart w:id="0" w:name="_GoBack"/>
      <w:bookmarkEnd w:id="0"/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BB" w:rsidRDefault="000D20BB" w:rsidP="00DB7AAF">
      <w:pPr>
        <w:spacing w:after="0" w:line="240" w:lineRule="auto"/>
      </w:pPr>
      <w:r>
        <w:separator/>
      </w:r>
    </w:p>
  </w:endnote>
  <w:endnote w:type="continuationSeparator" w:id="0">
    <w:p w:rsidR="000D20BB" w:rsidRDefault="000D20BB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6D9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BB" w:rsidRDefault="000D20BB" w:rsidP="00DB7AAF">
      <w:pPr>
        <w:spacing w:after="0" w:line="240" w:lineRule="auto"/>
      </w:pPr>
      <w:r>
        <w:separator/>
      </w:r>
    </w:p>
  </w:footnote>
  <w:footnote w:type="continuationSeparator" w:id="0">
    <w:p w:rsidR="000D20BB" w:rsidRDefault="000D20BB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0D20BB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F07417">
      <w:rPr>
        <w:b/>
      </w:rPr>
      <w:t>1</w:t>
    </w:r>
    <w:r w:rsidR="00346D93">
      <w:rPr>
        <w:b/>
      </w:rPr>
      <w:t>12</w:t>
    </w:r>
    <w:r w:rsidR="00DB7AAF">
      <w:rPr>
        <w:b/>
      </w:rPr>
      <w:t xml:space="preserve">: </w:t>
    </w:r>
    <w:r w:rsidR="00740EDE">
      <w:rPr>
        <w:b/>
      </w:rPr>
      <w:t>Appointing the Position</w:t>
    </w:r>
    <w:r w:rsidR="00A77B07">
      <w:rPr>
        <w:b/>
      </w:rPr>
      <w:t xml:space="preserve"> of </w:t>
    </w:r>
    <w:r w:rsidR="00762E87">
      <w:rPr>
        <w:b/>
      </w:rPr>
      <w:t xml:space="preserve">Health Professions </w:t>
    </w:r>
    <w:r w:rsidR="00A77B07">
      <w:rPr>
        <w:b/>
      </w:rPr>
      <w:t>Senator</w:t>
    </w:r>
  </w:p>
  <w:p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07417">
      <w:t xml:space="preserve">January </w:t>
    </w:r>
    <w:r w:rsidR="00762E87">
      <w:t>24</w:t>
    </w:r>
    <w:r w:rsidR="00F07417"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046B6"/>
    <w:rsid w:val="000A1E21"/>
    <w:rsid w:val="000B4AB2"/>
    <w:rsid w:val="000D20BB"/>
    <w:rsid w:val="00346D93"/>
    <w:rsid w:val="00382902"/>
    <w:rsid w:val="00411FF2"/>
    <w:rsid w:val="004A00A0"/>
    <w:rsid w:val="004E0E7F"/>
    <w:rsid w:val="005002E1"/>
    <w:rsid w:val="00534839"/>
    <w:rsid w:val="005D51F8"/>
    <w:rsid w:val="005F4058"/>
    <w:rsid w:val="006B03AA"/>
    <w:rsid w:val="00740EDE"/>
    <w:rsid w:val="00762E87"/>
    <w:rsid w:val="00915B66"/>
    <w:rsid w:val="00956F84"/>
    <w:rsid w:val="009F7179"/>
    <w:rsid w:val="00A77B07"/>
    <w:rsid w:val="00A9427E"/>
    <w:rsid w:val="00C47312"/>
    <w:rsid w:val="00DB7AAF"/>
    <w:rsid w:val="00F07417"/>
    <w:rsid w:val="00F102FE"/>
    <w:rsid w:val="00F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3</cp:revision>
  <dcterms:created xsi:type="dcterms:W3CDTF">2018-01-22T16:12:00Z</dcterms:created>
  <dcterms:modified xsi:type="dcterms:W3CDTF">2018-01-23T21:43:00Z</dcterms:modified>
</cp:coreProperties>
</file>