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8F3931">
        <w:rPr>
          <w:b/>
        </w:rPr>
        <w:t xml:space="preserve">Lauren Paul </w:t>
      </w:r>
      <w:r w:rsidR="00A77B07">
        <w:rPr>
          <w:b/>
        </w:rPr>
        <w:t>to the position of</w:t>
      </w:r>
      <w:r w:rsidR="008D0AEB">
        <w:rPr>
          <w:b/>
        </w:rPr>
        <w:t xml:space="preserve"> </w:t>
      </w:r>
      <w:r w:rsidR="008F3931">
        <w:rPr>
          <w:b/>
        </w:rPr>
        <w:t>Safety and Student Services</w:t>
      </w:r>
      <w:r w:rsidR="0077147C">
        <w:rPr>
          <w:b/>
        </w:rPr>
        <w:t xml:space="preserve"> Committee </w:t>
      </w:r>
      <w:r w:rsidR="008D0AEB">
        <w:rPr>
          <w:b/>
        </w:rPr>
        <w:t>member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8F3931">
        <w:t>Lauren Paul</w:t>
      </w:r>
      <w:r w:rsidR="00A77B07">
        <w:t xml:space="preserve"> to the position of</w:t>
      </w:r>
      <w:r w:rsidR="008D0AEB">
        <w:t xml:space="preserve"> </w:t>
      </w:r>
      <w:r w:rsidR="008F3931">
        <w:t>Safety and Student Services</w:t>
      </w:r>
      <w:r w:rsidR="0077147C">
        <w:t xml:space="preserve"> Committee </w:t>
      </w:r>
      <w:r w:rsidR="008D0AEB">
        <w:t>member</w:t>
      </w:r>
      <w:r w:rsidR="00A77B07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632993">
        <w:rPr>
          <w:b/>
        </w:rPr>
        <w:t>24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</w:t>
      </w:r>
      <w:r w:rsidR="00632993">
        <w:rPr>
          <w:b/>
        </w:rPr>
        <w:t>,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bookmarkStart w:id="0" w:name="_GoBack"/>
      <w:bookmarkEnd w:id="0"/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BA" w:rsidRDefault="00831DBA" w:rsidP="00DB7AAF">
      <w:pPr>
        <w:spacing w:after="0" w:line="240" w:lineRule="auto"/>
      </w:pPr>
      <w:r>
        <w:separator/>
      </w:r>
    </w:p>
  </w:endnote>
  <w:endnote w:type="continuationSeparator" w:id="0">
    <w:p w:rsidR="00831DBA" w:rsidRDefault="00831DB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00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BA" w:rsidRDefault="00831DBA" w:rsidP="00DB7AAF">
      <w:pPr>
        <w:spacing w:after="0" w:line="240" w:lineRule="auto"/>
      </w:pPr>
      <w:r>
        <w:separator/>
      </w:r>
    </w:p>
  </w:footnote>
  <w:footnote w:type="continuationSeparator" w:id="0">
    <w:p w:rsidR="00831DBA" w:rsidRDefault="00831DB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831D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CA00E4">
      <w:rPr>
        <w:b/>
      </w:rPr>
      <w:t>13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8D0AEB">
      <w:rPr>
        <w:b/>
      </w:rPr>
      <w:t>Association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 xml:space="preserve">January </w:t>
    </w:r>
    <w:r w:rsidR="008F3931">
      <w:t>24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20304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32993"/>
    <w:rsid w:val="006B03AA"/>
    <w:rsid w:val="00740EDE"/>
    <w:rsid w:val="0077147C"/>
    <w:rsid w:val="00831DBA"/>
    <w:rsid w:val="0086180F"/>
    <w:rsid w:val="008D0AEB"/>
    <w:rsid w:val="008F3931"/>
    <w:rsid w:val="00915B66"/>
    <w:rsid w:val="009F7179"/>
    <w:rsid w:val="00A77B07"/>
    <w:rsid w:val="00A9427E"/>
    <w:rsid w:val="00C47312"/>
    <w:rsid w:val="00CA00E4"/>
    <w:rsid w:val="00CF0E23"/>
    <w:rsid w:val="00DB7AAF"/>
    <w:rsid w:val="00F07417"/>
    <w:rsid w:val="00F102FE"/>
    <w:rsid w:val="00F50D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2018-01-22T16:12:00Z</dcterms:created>
  <dcterms:modified xsi:type="dcterms:W3CDTF">2018-01-23T21:40:00Z</dcterms:modified>
</cp:coreProperties>
</file>