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E80385">
        <w:rPr>
          <w:b/>
        </w:rPr>
        <w:t>Adam Berry</w:t>
      </w:r>
      <w:r w:rsidR="008F3931">
        <w:rPr>
          <w:b/>
        </w:rPr>
        <w:t xml:space="preserve"> </w:t>
      </w:r>
      <w:r w:rsidR="00A77B07">
        <w:rPr>
          <w:b/>
        </w:rPr>
        <w:t>to the position of</w:t>
      </w:r>
      <w:r w:rsidR="008D0AEB">
        <w:rPr>
          <w:b/>
        </w:rPr>
        <w:t xml:space="preserve"> </w:t>
      </w:r>
      <w:r w:rsidR="00E80385">
        <w:rPr>
          <w:b/>
        </w:rPr>
        <w:t>Traffic Appeals</w:t>
      </w:r>
      <w:r w:rsidR="0077147C">
        <w:rPr>
          <w:b/>
        </w:rPr>
        <w:t xml:space="preserve"> Committee </w:t>
      </w:r>
      <w:r w:rsidR="008D0AEB">
        <w:rPr>
          <w:b/>
        </w:rPr>
        <w:t>member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E80385">
        <w:t>Adam Berry</w:t>
      </w:r>
      <w:r w:rsidR="00A77B07">
        <w:t xml:space="preserve"> to the position </w:t>
      </w:r>
      <w:bookmarkStart w:id="0" w:name="_GoBack"/>
      <w:bookmarkEnd w:id="0"/>
      <w:r w:rsidR="00A77B07">
        <w:t>of</w:t>
      </w:r>
      <w:r w:rsidR="008D0AEB">
        <w:t xml:space="preserve"> </w:t>
      </w:r>
      <w:r w:rsidR="00E80385">
        <w:t>Traffic Appeals</w:t>
      </w:r>
      <w:r w:rsidR="0077147C">
        <w:t xml:space="preserve"> Committee </w:t>
      </w:r>
      <w:r w:rsidR="008D0AEB">
        <w:t>member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32993">
        <w:rPr>
          <w:b/>
        </w:rPr>
        <w:t>24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</w:t>
      </w:r>
      <w:r w:rsidR="00632993">
        <w:rPr>
          <w:b/>
        </w:rPr>
        <w:t>,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EC" w:rsidRDefault="002123EC" w:rsidP="00DB7AAF">
      <w:pPr>
        <w:spacing w:after="0" w:line="240" w:lineRule="auto"/>
      </w:pPr>
      <w:r>
        <w:separator/>
      </w:r>
    </w:p>
  </w:endnote>
  <w:endnote w:type="continuationSeparator" w:id="0">
    <w:p w:rsidR="002123EC" w:rsidRDefault="002123EC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7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EC" w:rsidRDefault="002123EC" w:rsidP="00DB7AAF">
      <w:pPr>
        <w:spacing w:after="0" w:line="240" w:lineRule="auto"/>
      </w:pPr>
      <w:r>
        <w:separator/>
      </w:r>
    </w:p>
  </w:footnote>
  <w:footnote w:type="continuationSeparator" w:id="0">
    <w:p w:rsidR="002123EC" w:rsidRDefault="002123EC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2123EC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8F3931">
      <w:rPr>
        <w:b/>
      </w:rPr>
      <w:t>1</w:t>
    </w:r>
    <w:r w:rsidR="00B977F5">
      <w:rPr>
        <w:b/>
      </w:rPr>
      <w:t>4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E80385">
      <w:rPr>
        <w:b/>
      </w:rPr>
      <w:t>University</w:t>
    </w:r>
    <w:r w:rsidR="008D0AEB">
      <w:rPr>
        <w:b/>
      </w:rPr>
      <w:t xml:space="preserve">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 xml:space="preserve">January </w:t>
    </w:r>
    <w:r w:rsidR="008F3931">
      <w:t>24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20304"/>
    <w:rsid w:val="000A1E21"/>
    <w:rsid w:val="000B4AB2"/>
    <w:rsid w:val="001F4DE7"/>
    <w:rsid w:val="002123EC"/>
    <w:rsid w:val="00382902"/>
    <w:rsid w:val="004A00A0"/>
    <w:rsid w:val="004E0E7F"/>
    <w:rsid w:val="005002E1"/>
    <w:rsid w:val="00534839"/>
    <w:rsid w:val="005D51F8"/>
    <w:rsid w:val="005F4058"/>
    <w:rsid w:val="00632993"/>
    <w:rsid w:val="006B03AA"/>
    <w:rsid w:val="00740EDE"/>
    <w:rsid w:val="0077147C"/>
    <w:rsid w:val="008D0AEB"/>
    <w:rsid w:val="008F3931"/>
    <w:rsid w:val="00915B66"/>
    <w:rsid w:val="009F7179"/>
    <w:rsid w:val="00A77B07"/>
    <w:rsid w:val="00A9427E"/>
    <w:rsid w:val="00A9576C"/>
    <w:rsid w:val="00B977F5"/>
    <w:rsid w:val="00C47312"/>
    <w:rsid w:val="00CF0E23"/>
    <w:rsid w:val="00DB7AAF"/>
    <w:rsid w:val="00E80385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2018-01-22T16:18:00Z</dcterms:created>
  <dcterms:modified xsi:type="dcterms:W3CDTF">2018-01-23T21:43:00Z</dcterms:modified>
</cp:coreProperties>
</file>