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B71870">
        <w:rPr>
          <w:b/>
        </w:rPr>
        <w:t>Kelvin Lopez</w:t>
      </w:r>
      <w:r w:rsidR="00A77B07">
        <w:rPr>
          <w:b/>
        </w:rPr>
        <w:t xml:space="preserve"> to the position of </w:t>
      </w:r>
      <w:r w:rsidR="00B71870">
        <w:rPr>
          <w:b/>
        </w:rPr>
        <w:t>At-Large</w:t>
      </w:r>
      <w:r w:rsidR="00A9427E">
        <w:rPr>
          <w:b/>
        </w:rPr>
        <w:t xml:space="preserve"> </w:t>
      </w:r>
      <w:r w:rsidR="00A77B07">
        <w:rPr>
          <w:b/>
        </w:rPr>
        <w:t>Senator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B71870">
        <w:t>Kelvin Lopez</w:t>
      </w:r>
      <w:r w:rsidR="00A77B07">
        <w:t xml:space="preserve"> to the position of </w:t>
      </w:r>
      <w:r w:rsidR="00B71870">
        <w:t xml:space="preserve">At-Large </w:t>
      </w:r>
      <w:r w:rsidR="00A77B07">
        <w:t>Senator.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bookmarkStart w:id="0" w:name="_GoBack"/>
      <w:bookmarkEnd w:id="0"/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B71870">
        <w:rPr>
          <w:b/>
        </w:rPr>
        <w:t>24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6DA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E46DA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E46DA5">
      <w:rPr>
        <w:b/>
      </w:rPr>
      <w:t>15</w:t>
    </w:r>
    <w:r w:rsidR="00DB7AAF">
      <w:rPr>
        <w:b/>
      </w:rPr>
      <w:t xml:space="preserve">: </w:t>
    </w:r>
    <w:r w:rsidR="00740EDE">
      <w:rPr>
        <w:b/>
      </w:rPr>
      <w:t>Appointing the Position</w:t>
    </w:r>
    <w:r w:rsidR="00A77B07">
      <w:rPr>
        <w:b/>
      </w:rPr>
      <w:t xml:space="preserve"> of </w:t>
    </w:r>
    <w:r w:rsidR="00B71870">
      <w:rPr>
        <w:b/>
      </w:rPr>
      <w:t>At-Large</w:t>
    </w:r>
    <w:r w:rsidR="00A77B07">
      <w:rPr>
        <w:b/>
      </w:rPr>
      <w:t xml:space="preserve"> Senator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 xml:space="preserve">January </w:t>
    </w:r>
    <w:r w:rsidR="00B71870">
      <w:t>24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77B07"/>
    <w:rsid w:val="00A9427E"/>
    <w:rsid w:val="00B71870"/>
    <w:rsid w:val="00C47312"/>
    <w:rsid w:val="00DB7AAF"/>
    <w:rsid w:val="00E46DA5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2018-01-23T17:55:00Z</dcterms:created>
  <dcterms:modified xsi:type="dcterms:W3CDTF">2018-01-23T17:55:00Z</dcterms:modified>
</cp:coreProperties>
</file>