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264AB5">
        <w:rPr>
          <w:b/>
        </w:rPr>
        <w:t>Michael SanJuan</w:t>
      </w:r>
      <w:r w:rsidR="008F3931">
        <w:rPr>
          <w:b/>
        </w:rPr>
        <w:t xml:space="preserve"> </w:t>
      </w:r>
      <w:r w:rsidR="00A77B07">
        <w:rPr>
          <w:b/>
        </w:rPr>
        <w:t>to the position of</w:t>
      </w:r>
      <w:r w:rsidR="008D0AEB">
        <w:rPr>
          <w:b/>
        </w:rPr>
        <w:t xml:space="preserve"> </w:t>
      </w:r>
      <w:r w:rsidR="008F3931">
        <w:rPr>
          <w:b/>
        </w:rPr>
        <w:t>Safety and Student Services</w:t>
      </w:r>
      <w:r w:rsidR="0077147C">
        <w:rPr>
          <w:b/>
        </w:rPr>
        <w:t xml:space="preserve"> Committee </w:t>
      </w:r>
      <w:r w:rsidR="008D0AEB">
        <w:rPr>
          <w:b/>
        </w:rPr>
        <w:t>member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264AB5">
        <w:t>Michael SanJuan</w:t>
      </w:r>
      <w:r w:rsidR="00A77B07">
        <w:t xml:space="preserve"> to the position of</w:t>
      </w:r>
      <w:r w:rsidR="008D0AEB">
        <w:t xml:space="preserve"> </w:t>
      </w:r>
      <w:r w:rsidR="008F3931">
        <w:t>Safety and Student Services</w:t>
      </w:r>
      <w:r w:rsidR="0077147C">
        <w:t xml:space="preserve"> Committee </w:t>
      </w:r>
      <w:r w:rsidR="008D0AEB">
        <w:t>member</w:t>
      </w:r>
      <w:r w:rsidR="00A77B07">
        <w:t>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264AB5">
        <w:rPr>
          <w:b/>
        </w:rPr>
        <w:t>7</w:t>
      </w:r>
      <w:r w:rsidR="00F07417" w:rsidRPr="00F07417">
        <w:rPr>
          <w:b/>
          <w:vertAlign w:val="superscript"/>
        </w:rPr>
        <w:t>th</w:t>
      </w:r>
      <w:r w:rsidR="00F07417">
        <w:rPr>
          <w:b/>
        </w:rPr>
        <w:t xml:space="preserve"> Day of </w:t>
      </w:r>
      <w:r w:rsidR="00264AB5">
        <w:rPr>
          <w:b/>
        </w:rPr>
        <w:t>Febru</w:t>
      </w:r>
      <w:r w:rsidR="00F07417">
        <w:rPr>
          <w:b/>
        </w:rPr>
        <w:t>ary</w:t>
      </w:r>
      <w:r w:rsidR="00632993">
        <w:rPr>
          <w:b/>
        </w:rPr>
        <w:t>,</w:t>
      </w:r>
      <w:r w:rsidR="00F07417">
        <w:rPr>
          <w:b/>
        </w:rPr>
        <w:t xml:space="preserve"> 2018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bookmarkStart w:id="0" w:name="_GoBack"/>
      <w:bookmarkEnd w:id="0"/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BA" w:rsidRDefault="00831DBA" w:rsidP="00DB7AAF">
      <w:pPr>
        <w:spacing w:after="0" w:line="240" w:lineRule="auto"/>
      </w:pPr>
      <w:r>
        <w:separator/>
      </w:r>
    </w:p>
  </w:endnote>
  <w:endnote w:type="continuationSeparator" w:id="0">
    <w:p w:rsidR="00831DBA" w:rsidRDefault="00831DB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64AB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BA" w:rsidRDefault="00831DBA" w:rsidP="00DB7AAF">
      <w:pPr>
        <w:spacing w:after="0" w:line="240" w:lineRule="auto"/>
      </w:pPr>
      <w:r>
        <w:separator/>
      </w:r>
    </w:p>
  </w:footnote>
  <w:footnote w:type="continuationSeparator" w:id="0">
    <w:p w:rsidR="00831DBA" w:rsidRDefault="00831DB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264AB5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264AB5">
      <w:rPr>
        <w:b/>
      </w:rPr>
      <w:t>2</w:t>
    </w:r>
    <w:r w:rsidR="00CA00E4">
      <w:rPr>
        <w:b/>
      </w:rPr>
      <w:t>3</w:t>
    </w:r>
    <w:r w:rsidR="00DB7AAF">
      <w:rPr>
        <w:b/>
      </w:rPr>
      <w:t xml:space="preserve">: </w:t>
    </w:r>
    <w:r w:rsidR="00740EDE">
      <w:rPr>
        <w:b/>
      </w:rPr>
      <w:t xml:space="preserve">Appointing </w:t>
    </w:r>
    <w:r w:rsidR="008D0AEB">
      <w:rPr>
        <w:b/>
      </w:rPr>
      <w:t>Association Committee Members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264AB5">
      <w:t>February 7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20304"/>
    <w:rsid w:val="000A1E21"/>
    <w:rsid w:val="000B4AB2"/>
    <w:rsid w:val="00264AB5"/>
    <w:rsid w:val="00382902"/>
    <w:rsid w:val="004A00A0"/>
    <w:rsid w:val="004E0E7F"/>
    <w:rsid w:val="005002E1"/>
    <w:rsid w:val="00534839"/>
    <w:rsid w:val="005D51F8"/>
    <w:rsid w:val="005F4058"/>
    <w:rsid w:val="00632993"/>
    <w:rsid w:val="006B03AA"/>
    <w:rsid w:val="00740EDE"/>
    <w:rsid w:val="0077147C"/>
    <w:rsid w:val="00831DBA"/>
    <w:rsid w:val="0086180F"/>
    <w:rsid w:val="008D0AEB"/>
    <w:rsid w:val="008F3931"/>
    <w:rsid w:val="00915B66"/>
    <w:rsid w:val="009F7179"/>
    <w:rsid w:val="00A77B07"/>
    <w:rsid w:val="00A9427E"/>
    <w:rsid w:val="00C47312"/>
    <w:rsid w:val="00CA00E4"/>
    <w:rsid w:val="00CF0E23"/>
    <w:rsid w:val="00DB7AAF"/>
    <w:rsid w:val="00F07417"/>
    <w:rsid w:val="00F102FE"/>
    <w:rsid w:val="00F50DAA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2</cp:revision>
  <dcterms:created xsi:type="dcterms:W3CDTF">2018-02-06T17:43:00Z</dcterms:created>
  <dcterms:modified xsi:type="dcterms:W3CDTF">2018-02-06T17:43:00Z</dcterms:modified>
</cp:coreProperties>
</file>