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6959C3">
        <w:rPr>
          <w:b/>
        </w:rPr>
        <w:t>Kyler Sanders</w:t>
      </w:r>
      <w:r w:rsidR="00A77B07">
        <w:rPr>
          <w:b/>
        </w:rPr>
        <w:t xml:space="preserve"> to the position of </w:t>
      </w:r>
      <w:r w:rsidR="006959C3">
        <w:rPr>
          <w:b/>
        </w:rPr>
        <w:t>Academics Chair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6959C3">
        <w:t>Kyler Sanders</w:t>
      </w:r>
      <w:r w:rsidR="008A310D" w:rsidRPr="008A310D">
        <w:t xml:space="preserve"> to the position of </w:t>
      </w:r>
      <w:r w:rsidR="006959C3">
        <w:t>Academics Chai</w:t>
      </w:r>
      <w:r w:rsidR="008A310D" w:rsidRPr="008A310D">
        <w:t>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6959C3">
        <w:rPr>
          <w:b/>
        </w:rPr>
        <w:t>14</w:t>
      </w:r>
      <w:r w:rsidR="004A6419" w:rsidRPr="004A6419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  <w:bookmarkStart w:id="0" w:name="_GoBack"/>
      <w:bookmarkEnd w:id="0"/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9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6959C3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6959C3">
      <w:rPr>
        <w:b/>
      </w:rPr>
      <w:t>24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6959C3">
      <w:rPr>
        <w:b/>
      </w:rPr>
      <w:t>Academics Chair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>February 14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82902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40EDE"/>
    <w:rsid w:val="008A310D"/>
    <w:rsid w:val="00915B66"/>
    <w:rsid w:val="009F7179"/>
    <w:rsid w:val="00A15054"/>
    <w:rsid w:val="00A77B07"/>
    <w:rsid w:val="00A9427E"/>
    <w:rsid w:val="00B71870"/>
    <w:rsid w:val="00C47312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2018-02-12T17:49:00Z</dcterms:created>
  <dcterms:modified xsi:type="dcterms:W3CDTF">2018-02-12T17:49:00Z</dcterms:modified>
</cp:coreProperties>
</file>