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DE" w:rsidRDefault="00740EDE" w:rsidP="00740E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Appoint </w:t>
      </w:r>
      <w:r w:rsidR="00730F7B">
        <w:rPr>
          <w:b/>
        </w:rPr>
        <w:t>Christian Ahukanna</w:t>
      </w:r>
      <w:r w:rsidR="00A77B07">
        <w:rPr>
          <w:b/>
        </w:rPr>
        <w:t xml:space="preserve"> to the position of </w:t>
      </w:r>
      <w:r w:rsidR="00730F7B">
        <w:rPr>
          <w:b/>
        </w:rPr>
        <w:t>International Senator</w:t>
      </w:r>
    </w:p>
    <w:p w:rsidR="00740EDE" w:rsidRDefault="00740EDE" w:rsidP="00740EDE">
      <w:pPr>
        <w:pBdr>
          <w:bottom w:val="single" w:sz="12" w:space="1" w:color="auto"/>
        </w:pBdr>
      </w:pPr>
      <w:r>
        <w:t>I hereby nominat</w:t>
      </w:r>
      <w:r w:rsidRPr="00730F7B">
        <w:t xml:space="preserve">e </w:t>
      </w:r>
      <w:r w:rsidR="00730F7B" w:rsidRPr="00730F7B">
        <w:t>Christian Ahukanna to the position of International Senator</w:t>
      </w:r>
      <w:r w:rsidR="008A310D" w:rsidRPr="00730F7B">
        <w:t>.</w:t>
      </w:r>
    </w:p>
    <w:p w:rsidR="00F50DAA" w:rsidRPr="00915B66" w:rsidRDefault="00DB7AAF" w:rsidP="00DB7AAF">
      <w:pPr>
        <w:rPr>
          <w:b/>
        </w:rPr>
        <w:sectPr w:rsidR="00F50DAA" w:rsidRPr="00915B66" w:rsidSect="005D51F8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  <w:r w:rsidRPr="00915B66">
        <w:rPr>
          <w:b/>
        </w:rPr>
        <w:t>APPROVED:</w:t>
      </w:r>
      <w:r w:rsidRPr="00915B66">
        <w:rPr>
          <w:b/>
        </w:rPr>
        <w:tab/>
      </w:r>
      <w:r w:rsidRPr="00915B66">
        <w:rPr>
          <w:b/>
        </w:rPr>
        <w:tab/>
      </w:r>
      <w:r w:rsidR="006959C3">
        <w:rPr>
          <w:b/>
        </w:rPr>
        <w:t>14</w:t>
      </w:r>
      <w:r w:rsidR="004A6419" w:rsidRPr="004A6419">
        <w:rPr>
          <w:b/>
          <w:vertAlign w:val="superscript"/>
        </w:rPr>
        <w:t>th</w:t>
      </w:r>
      <w:r w:rsidR="004C0571">
        <w:rPr>
          <w:b/>
        </w:rPr>
        <w:t xml:space="preserve"> </w:t>
      </w:r>
      <w:r w:rsidR="00F07417">
        <w:rPr>
          <w:b/>
        </w:rPr>
        <w:t xml:space="preserve">Day of </w:t>
      </w:r>
      <w:r w:rsidR="004A6419">
        <w:rPr>
          <w:b/>
        </w:rPr>
        <w:t>Februa</w:t>
      </w:r>
      <w:bookmarkStart w:id="0" w:name="_GoBack"/>
      <w:bookmarkEnd w:id="0"/>
      <w:r w:rsidR="004A6419">
        <w:rPr>
          <w:b/>
        </w:rPr>
        <w:t>ry</w:t>
      </w:r>
      <w:r w:rsidR="00F07417">
        <w:rPr>
          <w:b/>
        </w:rPr>
        <w:t xml:space="preserve"> 2018</w:t>
      </w:r>
    </w:p>
    <w:p w:rsidR="00A77B07" w:rsidRDefault="00A77B07" w:rsidP="00DB7AAF">
      <w:pPr>
        <w:jc w:val="center"/>
        <w:rPr>
          <w:b/>
        </w:r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Paige E. Hungate</w:t>
      </w:r>
    </w:p>
    <w:p w:rsidR="00DB7AAF" w:rsidRPr="00915B66" w:rsidRDefault="00DB7AAF" w:rsidP="00DB7AAF">
      <w:pPr>
        <w:jc w:val="center"/>
      </w:pPr>
      <w:r w:rsidRPr="00915B66">
        <w:t>Student Body President</w:t>
      </w:r>
    </w:p>
    <w:p w:rsidR="004E0E7F" w:rsidRDefault="004E0E7F" w:rsidP="004E0E7F">
      <w:pPr>
        <w:jc w:val="center"/>
      </w:pPr>
      <w:r>
        <w:t>________</w:t>
      </w:r>
    </w:p>
    <w:p w:rsidR="00DB7AAF" w:rsidRPr="00915B66" w:rsidRDefault="004E0E7F" w:rsidP="00C47312">
      <w:pPr>
        <w:jc w:val="center"/>
      </w:pPr>
      <w:r>
        <w:t>Date</w:t>
      </w:r>
    </w:p>
    <w:p w:rsidR="00A77B07" w:rsidRDefault="00A77B07" w:rsidP="00DB7AAF">
      <w:pPr>
        <w:jc w:val="center"/>
        <w:rPr>
          <w:b/>
        </w:r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Breck Towner</w:t>
      </w:r>
    </w:p>
    <w:p w:rsidR="004E0E7F" w:rsidRDefault="00DB7AAF" w:rsidP="004E0E7F">
      <w:pPr>
        <w:jc w:val="center"/>
      </w:pPr>
      <w:r w:rsidRPr="00915B66">
        <w:t>President of the Senate</w:t>
      </w:r>
    </w:p>
    <w:p w:rsidR="004E0E7F" w:rsidRDefault="004E0E7F" w:rsidP="004E0E7F">
      <w:pPr>
        <w:jc w:val="center"/>
      </w:pPr>
      <w:r>
        <w:t>________</w:t>
      </w:r>
    </w:p>
    <w:p w:rsidR="004E0E7F" w:rsidRPr="00671404" w:rsidRDefault="004E0E7F" w:rsidP="004E0E7F">
      <w:pPr>
        <w:jc w:val="center"/>
      </w:pPr>
      <w:r>
        <w:t>Date</w:t>
      </w:r>
    </w:p>
    <w:p w:rsidR="004E0E7F" w:rsidRPr="00915B66" w:rsidRDefault="004E0E7F" w:rsidP="00DB7AAF">
      <w:pPr>
        <w:jc w:val="center"/>
        <w:sectPr w:rsidR="004E0E7F" w:rsidRPr="00915B66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</w:p>
    <w:p w:rsidR="000B4AB2" w:rsidRPr="00DB7AAF" w:rsidRDefault="000B4AB2" w:rsidP="00740EDE"/>
    <w:sectPr w:rsidR="000B4AB2" w:rsidRPr="00DB7AAF" w:rsidSect="007C2BBA"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AA" w:rsidRDefault="006B03AA" w:rsidP="00DB7AAF">
      <w:pPr>
        <w:spacing w:after="0" w:line="240" w:lineRule="auto"/>
      </w:pPr>
      <w:r>
        <w:separator/>
      </w:r>
    </w:p>
  </w:endnote>
  <w:endnote w:type="continuationSeparator" w:id="0">
    <w:p w:rsidR="006B03AA" w:rsidRDefault="006B03AA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2000506040000020004"/>
    <w:charset w:val="00"/>
    <w:family w:val="modern"/>
    <w:notTrueType/>
    <w:pitch w:val="variable"/>
    <w:sig w:usb0="8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0ED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30F7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AA" w:rsidRDefault="006B03AA" w:rsidP="00DB7AAF">
      <w:pPr>
        <w:spacing w:after="0" w:line="240" w:lineRule="auto"/>
      </w:pPr>
      <w:r>
        <w:separator/>
      </w:r>
    </w:p>
  </w:footnote>
  <w:footnote w:type="continuationSeparator" w:id="0">
    <w:p w:rsidR="006B03AA" w:rsidRDefault="006B03AA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Pr="007C2BBA" w:rsidRDefault="00730F7B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915B66" w:rsidP="00FF0809">
    <w:pPr>
      <w:pStyle w:val="Heading2"/>
    </w:pPr>
    <w:r>
      <w:t>60</w:t>
    </w:r>
    <w:r w:rsidR="00DB7AAF" w:rsidRPr="00FF0809">
      <w:rPr>
        <w:vertAlign w:val="superscript"/>
      </w:rPr>
      <w:t>th</w:t>
    </w:r>
    <w:r w:rsidR="00DB7AAF">
      <w:t xml:space="preserve"> Session of the Student Senate</w:t>
    </w:r>
  </w:p>
  <w:p w:rsidR="00730F7B" w:rsidRDefault="005002E1" w:rsidP="00730F7B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915B66">
      <w:rPr>
        <w:b/>
      </w:rPr>
      <w:t>SB-60</w:t>
    </w:r>
    <w:r w:rsidR="00DB7AAF">
      <w:rPr>
        <w:b/>
      </w:rPr>
      <w:t>-</w:t>
    </w:r>
    <w:r w:rsidR="00F07417">
      <w:rPr>
        <w:b/>
      </w:rPr>
      <w:t>1</w:t>
    </w:r>
    <w:r w:rsidR="00730F7B">
      <w:rPr>
        <w:b/>
      </w:rPr>
      <w:t>25</w:t>
    </w:r>
    <w:r w:rsidR="00DB7AAF">
      <w:rPr>
        <w:b/>
      </w:rPr>
      <w:t xml:space="preserve">: </w:t>
    </w:r>
    <w:r w:rsidR="00740EDE">
      <w:rPr>
        <w:b/>
      </w:rPr>
      <w:t>Appointing the Position</w:t>
    </w:r>
    <w:r w:rsidR="00A77B07">
      <w:rPr>
        <w:b/>
      </w:rPr>
      <w:t xml:space="preserve"> of </w:t>
    </w:r>
    <w:r w:rsidR="00730F7B">
      <w:rPr>
        <w:b/>
      </w:rPr>
      <w:t>International Senator</w:t>
    </w:r>
  </w:p>
  <w:p w:rsidR="005002E1" w:rsidRDefault="005002E1" w:rsidP="00740ED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740EDE">
      <w:t>Paige E. Hungate, Student Body President</w:t>
    </w:r>
  </w:p>
  <w:p w:rsidR="00A77B07" w:rsidRDefault="00DB7AAF" w:rsidP="00A77B07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6959C3">
      <w:t>February 14</w:t>
    </w:r>
    <w:r w:rsidR="00F07417">
      <w:t>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AA"/>
    <w:rsid w:val="000046B6"/>
    <w:rsid w:val="000A1E21"/>
    <w:rsid w:val="000B4AB2"/>
    <w:rsid w:val="000D64B9"/>
    <w:rsid w:val="00195593"/>
    <w:rsid w:val="00382902"/>
    <w:rsid w:val="004A00A0"/>
    <w:rsid w:val="004A6419"/>
    <w:rsid w:val="004C0571"/>
    <w:rsid w:val="004E0E7F"/>
    <w:rsid w:val="005002E1"/>
    <w:rsid w:val="00534839"/>
    <w:rsid w:val="005D51F8"/>
    <w:rsid w:val="005F4058"/>
    <w:rsid w:val="006959C3"/>
    <w:rsid w:val="006B03AA"/>
    <w:rsid w:val="00730F7B"/>
    <w:rsid w:val="00740EDE"/>
    <w:rsid w:val="008A310D"/>
    <w:rsid w:val="00915B66"/>
    <w:rsid w:val="009F7179"/>
    <w:rsid w:val="00A15054"/>
    <w:rsid w:val="00A77B07"/>
    <w:rsid w:val="00A9427E"/>
    <w:rsid w:val="00B71870"/>
    <w:rsid w:val="00C47312"/>
    <w:rsid w:val="00DB7AAF"/>
    <w:rsid w:val="00E8771F"/>
    <w:rsid w:val="00F07417"/>
    <w:rsid w:val="00F102FE"/>
    <w:rsid w:val="00F50DAA"/>
    <w:rsid w:val="00FB3C3B"/>
    <w:rsid w:val="00FD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58F0C7FC-AA38-48FC-9260-399404FB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gislative%20Templates\2017_2018%20Amend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Amendment Template final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SGA Chief of Operations</dc:creator>
  <cp:lastModifiedBy>SGA President</cp:lastModifiedBy>
  <cp:revision>2</cp:revision>
  <dcterms:created xsi:type="dcterms:W3CDTF">2018-02-12T18:05:00Z</dcterms:created>
  <dcterms:modified xsi:type="dcterms:W3CDTF">2018-02-12T18:05:00Z</dcterms:modified>
</cp:coreProperties>
</file>