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88B92" w14:textId="49470AF5" w:rsidR="00740EDE" w:rsidRDefault="00740EDE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</w:t>
      </w:r>
      <w:r w:rsidR="00371805">
        <w:rPr>
          <w:b/>
        </w:rPr>
        <w:t>Anwar</w:t>
      </w:r>
      <w:r w:rsidR="00A77B07">
        <w:rPr>
          <w:b/>
        </w:rPr>
        <w:t xml:space="preserve"> </w:t>
      </w:r>
      <w:r w:rsidR="003D65B5">
        <w:rPr>
          <w:b/>
        </w:rPr>
        <w:t xml:space="preserve">Jihan </w:t>
      </w:r>
      <w:r w:rsidR="00A77B07">
        <w:rPr>
          <w:b/>
        </w:rPr>
        <w:t xml:space="preserve">to the position of </w:t>
      </w:r>
      <w:r w:rsidR="00C86414">
        <w:rPr>
          <w:b/>
        </w:rPr>
        <w:t>Academics</w:t>
      </w:r>
      <w:r w:rsidR="004930F0">
        <w:rPr>
          <w:b/>
        </w:rPr>
        <w:t xml:space="preserve"> </w:t>
      </w:r>
      <w:r w:rsidR="00385E75">
        <w:rPr>
          <w:b/>
        </w:rPr>
        <w:t>Committee Member</w:t>
      </w:r>
    </w:p>
    <w:p w14:paraId="062F3889" w14:textId="2AA8A559" w:rsidR="00740EDE" w:rsidRDefault="00740EDE" w:rsidP="00740EDE">
      <w:pPr>
        <w:pBdr>
          <w:bottom w:val="single" w:sz="12" w:space="1" w:color="auto"/>
        </w:pBdr>
      </w:pPr>
      <w:r>
        <w:t>I hereby nominat</w:t>
      </w:r>
      <w:r w:rsidRPr="00730F7B">
        <w:t xml:space="preserve">e </w:t>
      </w:r>
      <w:r w:rsidR="00371805">
        <w:t>Anwar</w:t>
      </w:r>
      <w:r w:rsidR="003D65B5">
        <w:t xml:space="preserve"> Jihan</w:t>
      </w:r>
      <w:r w:rsidR="00371805">
        <w:t xml:space="preserve"> </w:t>
      </w:r>
      <w:r w:rsidR="00730F7B" w:rsidRPr="00730F7B">
        <w:t xml:space="preserve">to the position of </w:t>
      </w:r>
      <w:r w:rsidR="00C86414">
        <w:t>Academics</w:t>
      </w:r>
      <w:r w:rsidR="004930F0">
        <w:t xml:space="preserve"> </w:t>
      </w:r>
      <w:r w:rsidR="00385E75">
        <w:t>Committee Member</w:t>
      </w:r>
      <w:r w:rsidR="008A310D" w:rsidRPr="00730F7B">
        <w:t>.</w:t>
      </w:r>
    </w:p>
    <w:p w14:paraId="5C9880BD" w14:textId="402C050A" w:rsidR="00F50DAA" w:rsidRPr="00915B66" w:rsidRDefault="00DB7AAF" w:rsidP="00DB7AAF">
      <w:pPr>
        <w:rPr>
          <w:b/>
        </w:rPr>
        <w:sectPr w:rsidR="00F50DAA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C86414">
        <w:rPr>
          <w:b/>
        </w:rPr>
        <w:t>2</w:t>
      </w:r>
      <w:r w:rsidR="003D65B5">
        <w:rPr>
          <w:b/>
        </w:rPr>
        <w:t>8</w:t>
      </w:r>
      <w:r w:rsidR="003D65B5" w:rsidRPr="003D65B5">
        <w:rPr>
          <w:b/>
          <w:vertAlign w:val="superscript"/>
        </w:rPr>
        <w:t>th</w:t>
      </w:r>
      <w:bookmarkStart w:id="0" w:name="_GoBack"/>
      <w:bookmarkEnd w:id="0"/>
      <w:r w:rsidR="004C0571">
        <w:rPr>
          <w:b/>
        </w:rPr>
        <w:t xml:space="preserve"> </w:t>
      </w:r>
      <w:r w:rsidR="00F07417">
        <w:rPr>
          <w:b/>
        </w:rPr>
        <w:t xml:space="preserve">Day of </w:t>
      </w:r>
      <w:r w:rsidR="004A6419">
        <w:rPr>
          <w:b/>
        </w:rPr>
        <w:t>February</w:t>
      </w:r>
      <w:r w:rsidR="00F07417">
        <w:rPr>
          <w:b/>
        </w:rPr>
        <w:t xml:space="preserve"> 2018</w:t>
      </w:r>
    </w:p>
    <w:p w14:paraId="618FA980" w14:textId="77777777" w:rsidR="00A77B07" w:rsidRDefault="00A77B07" w:rsidP="00DB7AAF">
      <w:pPr>
        <w:jc w:val="center"/>
        <w:rPr>
          <w:b/>
        </w:rPr>
      </w:pPr>
    </w:p>
    <w:p w14:paraId="5F668158" w14:textId="77777777"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14:paraId="7A7CF1BE" w14:textId="77777777" w:rsidR="00DB7AAF" w:rsidRPr="00915B66" w:rsidRDefault="00915B66" w:rsidP="00DB7AAF">
      <w:pPr>
        <w:jc w:val="center"/>
      </w:pPr>
      <w:r w:rsidRPr="00915B66">
        <w:t>Paige E. Hungate</w:t>
      </w:r>
    </w:p>
    <w:p w14:paraId="265311FE" w14:textId="77777777" w:rsidR="00DB7AAF" w:rsidRPr="00915B66" w:rsidRDefault="00DB7AAF" w:rsidP="00DB7AAF">
      <w:pPr>
        <w:jc w:val="center"/>
      </w:pPr>
      <w:r w:rsidRPr="00915B66">
        <w:t>Student Body President</w:t>
      </w:r>
    </w:p>
    <w:p w14:paraId="5BE5FC70" w14:textId="77777777" w:rsidR="004E0E7F" w:rsidRDefault="004E0E7F" w:rsidP="004E0E7F">
      <w:pPr>
        <w:jc w:val="center"/>
      </w:pPr>
      <w:r>
        <w:t>________</w:t>
      </w:r>
    </w:p>
    <w:p w14:paraId="21123340" w14:textId="77777777" w:rsidR="00DB7AAF" w:rsidRPr="00915B66" w:rsidRDefault="004E0E7F" w:rsidP="00C47312">
      <w:pPr>
        <w:jc w:val="center"/>
      </w:pPr>
      <w:r>
        <w:t>Date</w:t>
      </w:r>
    </w:p>
    <w:p w14:paraId="5244DA91" w14:textId="77777777" w:rsidR="00A77B07" w:rsidRDefault="00A77B07" w:rsidP="00DB7AAF">
      <w:pPr>
        <w:jc w:val="center"/>
        <w:rPr>
          <w:b/>
        </w:rPr>
      </w:pPr>
    </w:p>
    <w:p w14:paraId="3681CEFC" w14:textId="77777777"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14:paraId="2CEE5903" w14:textId="77777777" w:rsidR="00DB7AAF" w:rsidRPr="00915B66" w:rsidRDefault="00915B66" w:rsidP="00DB7AAF">
      <w:pPr>
        <w:jc w:val="center"/>
      </w:pPr>
      <w:r w:rsidRPr="00915B66">
        <w:t>Breck Towner</w:t>
      </w:r>
    </w:p>
    <w:p w14:paraId="4ED99C29" w14:textId="77777777" w:rsidR="004E0E7F" w:rsidRDefault="00DB7AAF" w:rsidP="004E0E7F">
      <w:pPr>
        <w:jc w:val="center"/>
      </w:pPr>
      <w:r w:rsidRPr="00915B66">
        <w:t>President of the Senate</w:t>
      </w:r>
    </w:p>
    <w:p w14:paraId="0D48A318" w14:textId="77777777" w:rsidR="004E0E7F" w:rsidRDefault="004E0E7F" w:rsidP="004E0E7F">
      <w:pPr>
        <w:jc w:val="center"/>
      </w:pPr>
      <w:r>
        <w:t>________</w:t>
      </w:r>
    </w:p>
    <w:p w14:paraId="36A58D29" w14:textId="77777777" w:rsidR="004E0E7F" w:rsidRPr="00671404" w:rsidRDefault="004E0E7F" w:rsidP="004E0E7F">
      <w:pPr>
        <w:jc w:val="center"/>
      </w:pPr>
      <w:r>
        <w:t>Date</w:t>
      </w:r>
    </w:p>
    <w:p w14:paraId="082535A4" w14:textId="77777777"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14:paraId="16877C98" w14:textId="77777777" w:rsidR="000B4AB2" w:rsidRPr="00DB7AAF" w:rsidRDefault="000B4AB2" w:rsidP="00740EDE"/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CF738" w14:textId="77777777" w:rsidR="009E0D95" w:rsidRDefault="009E0D95" w:rsidP="00DB7AAF">
      <w:pPr>
        <w:spacing w:after="0" w:line="240" w:lineRule="auto"/>
      </w:pPr>
      <w:r>
        <w:separator/>
      </w:r>
    </w:p>
  </w:endnote>
  <w:endnote w:type="continuationSeparator" w:id="0">
    <w:p w14:paraId="56AA19A6" w14:textId="77777777" w:rsidR="009E0D95" w:rsidRDefault="009E0D95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avika Regular">
    <w:altName w:val="Franklin Gothic Medium Cond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9533B" w14:textId="77777777"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3BE7" w14:textId="718973C2"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65B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C6BCF" w14:textId="77777777" w:rsidR="009E0D95" w:rsidRDefault="009E0D95" w:rsidP="00DB7AAF">
      <w:pPr>
        <w:spacing w:after="0" w:line="240" w:lineRule="auto"/>
      </w:pPr>
      <w:r>
        <w:separator/>
      </w:r>
    </w:p>
  </w:footnote>
  <w:footnote w:type="continuationSeparator" w:id="0">
    <w:p w14:paraId="374BB277" w14:textId="77777777" w:rsidR="009E0D95" w:rsidRDefault="009E0D95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E69D" w14:textId="77777777" w:rsidR="007C2BBA" w:rsidRPr="007C2BBA" w:rsidRDefault="009E0D95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3819" w14:textId="77777777" w:rsidR="007C2BBA" w:rsidRDefault="00DB7AAF" w:rsidP="007C2BBA">
    <w:pPr>
      <w:pStyle w:val="Heading1"/>
    </w:pPr>
    <w:r>
      <w:t>Wichita State University</w:t>
    </w:r>
  </w:p>
  <w:p w14:paraId="5BF60526" w14:textId="77777777" w:rsidR="007C2BBA" w:rsidRDefault="00DB7AAF" w:rsidP="007C2BBA">
    <w:pPr>
      <w:pStyle w:val="Heading2"/>
    </w:pPr>
    <w:r>
      <w:t>Student Government Association</w:t>
    </w:r>
  </w:p>
  <w:p w14:paraId="08307C91" w14:textId="77777777"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14:paraId="47278085" w14:textId="77777777" w:rsidR="00730F7B" w:rsidRDefault="005002E1" w:rsidP="00730F7B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F07417">
      <w:rPr>
        <w:b/>
      </w:rPr>
      <w:t>1</w:t>
    </w:r>
    <w:r w:rsidR="00C86414">
      <w:rPr>
        <w:b/>
      </w:rPr>
      <w:t>30</w:t>
    </w:r>
    <w:r w:rsidR="00DB7AAF">
      <w:rPr>
        <w:b/>
      </w:rPr>
      <w:t xml:space="preserve">: </w:t>
    </w:r>
    <w:r w:rsidR="00740EDE">
      <w:rPr>
        <w:b/>
      </w:rPr>
      <w:t xml:space="preserve">Appointing </w:t>
    </w:r>
    <w:r w:rsidR="00385E75">
      <w:rPr>
        <w:b/>
      </w:rPr>
      <w:t>Association Committee Members</w:t>
    </w:r>
  </w:p>
  <w:p w14:paraId="517A50D9" w14:textId="77777777"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14:paraId="5C7C6933" w14:textId="77777777"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6959C3">
      <w:t xml:space="preserve">February </w:t>
    </w:r>
    <w:r w:rsidR="00C86414">
      <w:t>2</w:t>
    </w:r>
    <w:r w:rsidR="003D65B5">
      <w:t>8</w:t>
    </w:r>
    <w:r w:rsidR="00F07417"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DAA"/>
    <w:rsid w:val="000046B6"/>
    <w:rsid w:val="000A1E21"/>
    <w:rsid w:val="000B4AB2"/>
    <w:rsid w:val="000D64B9"/>
    <w:rsid w:val="00195593"/>
    <w:rsid w:val="00371805"/>
    <w:rsid w:val="00382902"/>
    <w:rsid w:val="00385E75"/>
    <w:rsid w:val="003D65B5"/>
    <w:rsid w:val="004930F0"/>
    <w:rsid w:val="004A00A0"/>
    <w:rsid w:val="004A6419"/>
    <w:rsid w:val="004C0571"/>
    <w:rsid w:val="004E0E7F"/>
    <w:rsid w:val="005002E1"/>
    <w:rsid w:val="00534839"/>
    <w:rsid w:val="005D51F8"/>
    <w:rsid w:val="005F4058"/>
    <w:rsid w:val="006959C3"/>
    <w:rsid w:val="006B03AA"/>
    <w:rsid w:val="00730F7B"/>
    <w:rsid w:val="00740EDE"/>
    <w:rsid w:val="008A310D"/>
    <w:rsid w:val="00915B66"/>
    <w:rsid w:val="009E0D95"/>
    <w:rsid w:val="009F7179"/>
    <w:rsid w:val="00A15054"/>
    <w:rsid w:val="00A77B07"/>
    <w:rsid w:val="00A9427E"/>
    <w:rsid w:val="00B71870"/>
    <w:rsid w:val="00C47312"/>
    <w:rsid w:val="00C86414"/>
    <w:rsid w:val="00DB7AAF"/>
    <w:rsid w:val="00E8771F"/>
    <w:rsid w:val="00F07417"/>
    <w:rsid w:val="00F102FE"/>
    <w:rsid w:val="00F50DAA"/>
    <w:rsid w:val="00FB3C3B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6CBC4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Paige Hungate</cp:lastModifiedBy>
  <cp:revision>4</cp:revision>
  <dcterms:created xsi:type="dcterms:W3CDTF">2018-02-19T19:28:00Z</dcterms:created>
  <dcterms:modified xsi:type="dcterms:W3CDTF">2018-02-25T01:19:00Z</dcterms:modified>
</cp:coreProperties>
</file>