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FC9E" w14:textId="0BDB5CA8" w:rsidR="00740EDE" w:rsidRDefault="009F657B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Dane Friederich </w:t>
      </w:r>
      <w:r w:rsidR="00A77B07">
        <w:rPr>
          <w:b/>
        </w:rPr>
        <w:t xml:space="preserve">to the position of </w:t>
      </w:r>
      <w:r w:rsidR="00762134">
        <w:rPr>
          <w:b/>
        </w:rPr>
        <w:t>At-Large</w:t>
      </w:r>
      <w:r w:rsidR="00730F7B">
        <w:rPr>
          <w:b/>
        </w:rPr>
        <w:t xml:space="preserve"> Senator</w:t>
      </w:r>
    </w:p>
    <w:p w14:paraId="01C9328D" w14:textId="0905750B"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9F657B">
        <w:t xml:space="preserve">Dane Friederich </w:t>
      </w:r>
      <w:r w:rsidR="00730F7B" w:rsidRPr="00730F7B">
        <w:t xml:space="preserve">to the position of </w:t>
      </w:r>
      <w:r w:rsidR="00762134">
        <w:t>At-Large</w:t>
      </w:r>
      <w:r w:rsidR="00730F7B" w:rsidRPr="00730F7B">
        <w:t xml:space="preserve"> Senator</w:t>
      </w:r>
      <w:r w:rsidR="008A310D" w:rsidRPr="00730F7B">
        <w:t>.</w:t>
      </w:r>
    </w:p>
    <w:p w14:paraId="1EA4F70F" w14:textId="6CFFF366"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8408A3">
        <w:rPr>
          <w:b/>
        </w:rPr>
        <w:t>2</w:t>
      </w:r>
      <w:r w:rsidR="00D010DD">
        <w:rPr>
          <w:b/>
        </w:rPr>
        <w:t>8</w:t>
      </w:r>
      <w:r w:rsidR="00D010DD" w:rsidRPr="00D010DD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14:paraId="39A6B7E5" w14:textId="77777777" w:rsidR="00A77B07" w:rsidRDefault="00A77B07" w:rsidP="00DB7AAF">
      <w:pPr>
        <w:jc w:val="center"/>
        <w:rPr>
          <w:b/>
        </w:rPr>
      </w:pPr>
      <w:bookmarkStart w:id="0" w:name="_GoBack"/>
      <w:bookmarkEnd w:id="0"/>
    </w:p>
    <w:p w14:paraId="4BE99492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AF590B6" w14:textId="77777777" w:rsidR="00DB7AAF" w:rsidRPr="00915B66" w:rsidRDefault="00915B66" w:rsidP="00DB7AAF">
      <w:pPr>
        <w:jc w:val="center"/>
      </w:pPr>
      <w:r w:rsidRPr="00915B66">
        <w:t>Paige E. Hungate</w:t>
      </w:r>
    </w:p>
    <w:p w14:paraId="19BD70A2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1396BA84" w14:textId="77777777" w:rsidR="004E0E7F" w:rsidRDefault="004E0E7F" w:rsidP="004E0E7F">
      <w:pPr>
        <w:jc w:val="center"/>
      </w:pPr>
      <w:r>
        <w:t>________</w:t>
      </w:r>
    </w:p>
    <w:p w14:paraId="187E0E41" w14:textId="77777777" w:rsidR="00DB7AAF" w:rsidRPr="00915B66" w:rsidRDefault="004E0E7F" w:rsidP="00C47312">
      <w:pPr>
        <w:jc w:val="center"/>
      </w:pPr>
      <w:r>
        <w:t>Date</w:t>
      </w:r>
    </w:p>
    <w:p w14:paraId="36F5A536" w14:textId="77777777" w:rsidR="00A77B07" w:rsidRDefault="00A77B07" w:rsidP="00DB7AAF">
      <w:pPr>
        <w:jc w:val="center"/>
        <w:rPr>
          <w:b/>
        </w:rPr>
      </w:pPr>
    </w:p>
    <w:p w14:paraId="08CFDB0B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2912E0FB" w14:textId="77777777" w:rsidR="00DB7AAF" w:rsidRPr="00915B66" w:rsidRDefault="00915B66" w:rsidP="00DB7AAF">
      <w:pPr>
        <w:jc w:val="center"/>
      </w:pPr>
      <w:r w:rsidRPr="00915B66">
        <w:t>Breck Towner</w:t>
      </w:r>
    </w:p>
    <w:p w14:paraId="544DC88F" w14:textId="77777777" w:rsidR="004E0E7F" w:rsidRDefault="00DB7AAF" w:rsidP="004E0E7F">
      <w:pPr>
        <w:jc w:val="center"/>
      </w:pPr>
      <w:r w:rsidRPr="00915B66">
        <w:t>President of the Senate</w:t>
      </w:r>
    </w:p>
    <w:p w14:paraId="47140BD0" w14:textId="77777777" w:rsidR="004E0E7F" w:rsidRDefault="004E0E7F" w:rsidP="004E0E7F">
      <w:pPr>
        <w:jc w:val="center"/>
      </w:pPr>
      <w:r>
        <w:t>________</w:t>
      </w:r>
    </w:p>
    <w:p w14:paraId="6715F9AF" w14:textId="77777777" w:rsidR="004E0E7F" w:rsidRPr="00671404" w:rsidRDefault="004E0E7F" w:rsidP="004E0E7F">
      <w:pPr>
        <w:jc w:val="center"/>
      </w:pPr>
      <w:r>
        <w:t>Date</w:t>
      </w:r>
    </w:p>
    <w:p w14:paraId="5118A795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39E1E661" w14:textId="77777777"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A8C1" w14:textId="77777777" w:rsidR="00D72660" w:rsidRDefault="00D72660" w:rsidP="00DB7AAF">
      <w:pPr>
        <w:spacing w:after="0" w:line="240" w:lineRule="auto"/>
      </w:pPr>
      <w:r>
        <w:separator/>
      </w:r>
    </w:p>
  </w:endnote>
  <w:endnote w:type="continuationSeparator" w:id="0">
    <w:p w14:paraId="0576336D" w14:textId="77777777" w:rsidR="00D72660" w:rsidRDefault="00D7266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0ED3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C67A" w14:textId="1EAC9A7F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5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60D2" w14:textId="77777777" w:rsidR="00D72660" w:rsidRDefault="00D72660" w:rsidP="00DB7AAF">
      <w:pPr>
        <w:spacing w:after="0" w:line="240" w:lineRule="auto"/>
      </w:pPr>
      <w:r>
        <w:separator/>
      </w:r>
    </w:p>
  </w:footnote>
  <w:footnote w:type="continuationSeparator" w:id="0">
    <w:p w14:paraId="68D4F51B" w14:textId="77777777" w:rsidR="00D72660" w:rsidRDefault="00D7266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86C3" w14:textId="77777777" w:rsidR="007C2BBA" w:rsidRPr="007C2BBA" w:rsidRDefault="009F657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AFFEE" w14:textId="77777777" w:rsidR="007C2BBA" w:rsidRDefault="00DB7AAF" w:rsidP="007C2BBA">
    <w:pPr>
      <w:pStyle w:val="Heading1"/>
    </w:pPr>
    <w:r>
      <w:t>Wichita State University</w:t>
    </w:r>
  </w:p>
  <w:p w14:paraId="5EA93AB4" w14:textId="77777777" w:rsidR="007C2BBA" w:rsidRDefault="00DB7AAF" w:rsidP="007C2BBA">
    <w:pPr>
      <w:pStyle w:val="Heading2"/>
    </w:pPr>
    <w:r>
      <w:t>Student Government Association</w:t>
    </w:r>
  </w:p>
  <w:p w14:paraId="1D3E054D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6F5E22C0" w14:textId="1A702894"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903DBD">
      <w:rPr>
        <w:b/>
      </w:rPr>
      <w:t>32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8408A3">
      <w:rPr>
        <w:b/>
      </w:rPr>
      <w:t xml:space="preserve">At-Large </w:t>
    </w:r>
    <w:r w:rsidR="00730F7B">
      <w:rPr>
        <w:b/>
      </w:rPr>
      <w:t>Senator</w:t>
    </w:r>
  </w:p>
  <w:p w14:paraId="09682068" w14:textId="77777777"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14:paraId="7AAFE49C" w14:textId="37C3B995"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>February</w:t>
    </w:r>
    <w:r w:rsidR="008408A3">
      <w:t xml:space="preserve"> 2</w:t>
    </w:r>
    <w:r w:rsidR="00D010DD">
      <w:t>8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762134"/>
    <w:rsid w:val="008408A3"/>
    <w:rsid w:val="008A310D"/>
    <w:rsid w:val="00903DBD"/>
    <w:rsid w:val="00915B66"/>
    <w:rsid w:val="009F657B"/>
    <w:rsid w:val="009F7179"/>
    <w:rsid w:val="00A15054"/>
    <w:rsid w:val="00A77B07"/>
    <w:rsid w:val="00A9427E"/>
    <w:rsid w:val="00B71870"/>
    <w:rsid w:val="00C47312"/>
    <w:rsid w:val="00D010DD"/>
    <w:rsid w:val="00D33E46"/>
    <w:rsid w:val="00D72660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9E61E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2018-02-26T19:16:00Z</dcterms:created>
  <dcterms:modified xsi:type="dcterms:W3CDTF">2018-02-27T23:21:00Z</dcterms:modified>
</cp:coreProperties>
</file>