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8B92" w14:textId="10E92312"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</w:t>
      </w:r>
      <w:r w:rsidR="00D3679B">
        <w:rPr>
          <w:b/>
        </w:rPr>
        <w:t xml:space="preserve"> Sydney Kalscheur and Kyler Sanders</w:t>
      </w:r>
      <w:r>
        <w:rPr>
          <w:b/>
        </w:rPr>
        <w:t xml:space="preserve"> </w:t>
      </w:r>
      <w:r w:rsidR="00A77B07">
        <w:rPr>
          <w:b/>
        </w:rPr>
        <w:t>to the position</w:t>
      </w:r>
      <w:r w:rsidR="00D3679B">
        <w:rPr>
          <w:b/>
        </w:rPr>
        <w:t>s</w:t>
      </w:r>
      <w:r w:rsidR="00A77B07">
        <w:rPr>
          <w:b/>
        </w:rPr>
        <w:t xml:space="preserve"> of </w:t>
      </w:r>
      <w:r w:rsidR="00D3679B">
        <w:rPr>
          <w:b/>
        </w:rPr>
        <w:t>Holdover Senators</w:t>
      </w:r>
    </w:p>
    <w:p w14:paraId="062F3889" w14:textId="4563DD49"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D3679B">
        <w:t xml:space="preserve">Sydney Kalscheur and Kyler Sanders </w:t>
      </w:r>
      <w:r w:rsidR="00730F7B" w:rsidRPr="00730F7B">
        <w:t>to the position</w:t>
      </w:r>
      <w:r w:rsidR="00D3679B">
        <w:t>s</w:t>
      </w:r>
      <w:r w:rsidR="00730F7B" w:rsidRPr="00730F7B">
        <w:t xml:space="preserve"> of </w:t>
      </w:r>
      <w:r w:rsidR="00D3679B">
        <w:t>Holdover Senators</w:t>
      </w:r>
      <w:bookmarkStart w:id="0" w:name="_GoBack"/>
      <w:bookmarkEnd w:id="0"/>
      <w:r w:rsidR="008A310D" w:rsidRPr="00730F7B">
        <w:t>.</w:t>
      </w:r>
    </w:p>
    <w:p w14:paraId="5C9880BD" w14:textId="402C050A"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C86414">
        <w:rPr>
          <w:b/>
        </w:rPr>
        <w:t>2</w:t>
      </w:r>
      <w:r w:rsidR="003D65B5">
        <w:rPr>
          <w:b/>
        </w:rPr>
        <w:t>8</w:t>
      </w:r>
      <w:r w:rsidR="003D65B5" w:rsidRPr="003D65B5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14:paraId="618FA980" w14:textId="77777777" w:rsidR="00A77B07" w:rsidRDefault="00A77B07" w:rsidP="00DB7AAF">
      <w:pPr>
        <w:jc w:val="center"/>
        <w:rPr>
          <w:b/>
        </w:rPr>
      </w:pPr>
    </w:p>
    <w:p w14:paraId="5F668158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A7CF1BE" w14:textId="77777777" w:rsidR="00DB7AAF" w:rsidRPr="00915B66" w:rsidRDefault="00915B66" w:rsidP="00DB7AAF">
      <w:pPr>
        <w:jc w:val="center"/>
      </w:pPr>
      <w:r w:rsidRPr="00915B66">
        <w:t>Paige E. Hungate</w:t>
      </w:r>
    </w:p>
    <w:p w14:paraId="265311FE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5BE5FC70" w14:textId="77777777" w:rsidR="004E0E7F" w:rsidRDefault="004E0E7F" w:rsidP="004E0E7F">
      <w:pPr>
        <w:jc w:val="center"/>
      </w:pPr>
      <w:r>
        <w:t>________</w:t>
      </w:r>
    </w:p>
    <w:p w14:paraId="21123340" w14:textId="77777777" w:rsidR="00DB7AAF" w:rsidRPr="00915B66" w:rsidRDefault="004E0E7F" w:rsidP="00C47312">
      <w:pPr>
        <w:jc w:val="center"/>
      </w:pPr>
      <w:r>
        <w:t>Date</w:t>
      </w:r>
    </w:p>
    <w:p w14:paraId="5244DA91" w14:textId="77777777" w:rsidR="00A77B07" w:rsidRDefault="00A77B07" w:rsidP="00DB7AAF">
      <w:pPr>
        <w:jc w:val="center"/>
        <w:rPr>
          <w:b/>
        </w:rPr>
      </w:pPr>
    </w:p>
    <w:p w14:paraId="3681CEFC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2CEE5903" w14:textId="77777777" w:rsidR="00DB7AAF" w:rsidRPr="00915B66" w:rsidRDefault="00915B66" w:rsidP="00DB7AAF">
      <w:pPr>
        <w:jc w:val="center"/>
      </w:pPr>
      <w:r w:rsidRPr="00915B66">
        <w:t>Breck Towner</w:t>
      </w:r>
    </w:p>
    <w:p w14:paraId="4ED99C29" w14:textId="77777777" w:rsidR="004E0E7F" w:rsidRDefault="00DB7AAF" w:rsidP="004E0E7F">
      <w:pPr>
        <w:jc w:val="center"/>
      </w:pPr>
      <w:r w:rsidRPr="00915B66">
        <w:t>President of the Senate</w:t>
      </w:r>
    </w:p>
    <w:p w14:paraId="0D48A318" w14:textId="77777777" w:rsidR="004E0E7F" w:rsidRDefault="004E0E7F" w:rsidP="004E0E7F">
      <w:pPr>
        <w:jc w:val="center"/>
      </w:pPr>
      <w:r>
        <w:t>________</w:t>
      </w:r>
    </w:p>
    <w:p w14:paraId="36A58D29" w14:textId="77777777" w:rsidR="004E0E7F" w:rsidRPr="00671404" w:rsidRDefault="004E0E7F" w:rsidP="004E0E7F">
      <w:pPr>
        <w:jc w:val="center"/>
      </w:pPr>
      <w:r>
        <w:t>Date</w:t>
      </w:r>
    </w:p>
    <w:p w14:paraId="082535A4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16877C98" w14:textId="77777777"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F738" w14:textId="77777777" w:rsidR="009E0D95" w:rsidRDefault="009E0D95" w:rsidP="00DB7AAF">
      <w:pPr>
        <w:spacing w:after="0" w:line="240" w:lineRule="auto"/>
      </w:pPr>
      <w:r>
        <w:separator/>
      </w:r>
    </w:p>
  </w:endnote>
  <w:endnote w:type="continuationSeparator" w:id="0">
    <w:p w14:paraId="56AA19A6" w14:textId="77777777" w:rsidR="009E0D95" w:rsidRDefault="009E0D9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533B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BE7" w14:textId="718973C2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67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6BCF" w14:textId="77777777" w:rsidR="009E0D95" w:rsidRDefault="009E0D95" w:rsidP="00DB7AAF">
      <w:pPr>
        <w:spacing w:after="0" w:line="240" w:lineRule="auto"/>
      </w:pPr>
      <w:r>
        <w:separator/>
      </w:r>
    </w:p>
  </w:footnote>
  <w:footnote w:type="continuationSeparator" w:id="0">
    <w:p w14:paraId="374BB277" w14:textId="77777777" w:rsidR="009E0D95" w:rsidRDefault="009E0D9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E69D" w14:textId="77777777" w:rsidR="007C2BBA" w:rsidRPr="007C2BBA" w:rsidRDefault="00D3679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3819" w14:textId="77777777" w:rsidR="007C2BBA" w:rsidRDefault="00DB7AAF" w:rsidP="007C2BBA">
    <w:pPr>
      <w:pStyle w:val="Heading1"/>
    </w:pPr>
    <w:r>
      <w:t>Wichita State University</w:t>
    </w:r>
  </w:p>
  <w:p w14:paraId="5BF60526" w14:textId="77777777" w:rsidR="007C2BBA" w:rsidRDefault="00DB7AAF" w:rsidP="007C2BBA">
    <w:pPr>
      <w:pStyle w:val="Heading2"/>
    </w:pPr>
    <w:r>
      <w:t>Student Government Association</w:t>
    </w:r>
  </w:p>
  <w:p w14:paraId="08307C91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47278085" w14:textId="1BA85D6B"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D3679B">
      <w:rPr>
        <w:b/>
      </w:rPr>
      <w:t>34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D3679B">
      <w:rPr>
        <w:b/>
      </w:rPr>
      <w:t>the Positions of Holdover Senators</w:t>
    </w:r>
  </w:p>
  <w:p w14:paraId="517A50D9" w14:textId="77777777"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14:paraId="5C7C6933" w14:textId="77777777"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 xml:space="preserve">February </w:t>
    </w:r>
    <w:r w:rsidR="00C86414">
      <w:t>2</w:t>
    </w:r>
    <w:r w:rsidR="003D65B5">
      <w:t>8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71805"/>
    <w:rsid w:val="00382902"/>
    <w:rsid w:val="00385E75"/>
    <w:rsid w:val="003A5EED"/>
    <w:rsid w:val="003D65B5"/>
    <w:rsid w:val="004930F0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8A310D"/>
    <w:rsid w:val="00915B66"/>
    <w:rsid w:val="009E0D95"/>
    <w:rsid w:val="009F7179"/>
    <w:rsid w:val="00A15054"/>
    <w:rsid w:val="00A77B07"/>
    <w:rsid w:val="00A9427E"/>
    <w:rsid w:val="00B71870"/>
    <w:rsid w:val="00C47312"/>
    <w:rsid w:val="00C86414"/>
    <w:rsid w:val="00D3679B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6CBC4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2018-02-27T17:58:00Z</dcterms:created>
  <dcterms:modified xsi:type="dcterms:W3CDTF">2018-02-27T17:58:00Z</dcterms:modified>
</cp:coreProperties>
</file>