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AF" w:rsidRPr="00915B66" w:rsidRDefault="00DB7AAF" w:rsidP="00DB7AAF">
      <w:pPr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BE IT ENACTED by the Student Senate that:</w:t>
      </w:r>
    </w:p>
    <w:p w:rsidR="00DB7AAF" w:rsidRPr="00915B66" w:rsidRDefault="00F53674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Amend Statute S023, Section 5 to </w:t>
      </w:r>
      <w:r w:rsidR="00C11B2A">
        <w:rPr>
          <w:b/>
        </w:rPr>
        <w:t>add</w:t>
      </w:r>
      <w:r>
        <w:rPr>
          <w:b/>
        </w:rPr>
        <w:t>:</w:t>
      </w:r>
    </w:p>
    <w:p w:rsidR="00DB7AAF" w:rsidRPr="00915B66" w:rsidRDefault="00F53674" w:rsidP="003557D9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5.9.1</w:t>
      </w:r>
      <w:r>
        <w:rPr>
          <w:rFonts w:ascii="Garamond" w:hAnsi="Garamond"/>
          <w:sz w:val="24"/>
          <w:szCs w:val="24"/>
        </w:rPr>
        <w:tab/>
        <w:t>The Vice President shall sign Senate Bills only with the title of “President of the Senate”</w:t>
      </w:r>
    </w:p>
    <w:p w:rsidR="00DB7AAF" w:rsidRPr="00915B66" w:rsidRDefault="00AF05A3" w:rsidP="00DB7A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Amend Statute S023, Section 5</w:t>
      </w:r>
      <w:r w:rsidR="00495598">
        <w:rPr>
          <w:b/>
        </w:rPr>
        <w:t xml:space="preserve"> to follow</w:t>
      </w:r>
      <w:r>
        <w:rPr>
          <w:b/>
        </w:rPr>
        <w:t>:</w:t>
      </w:r>
    </w:p>
    <w:p w:rsidR="00DB7AAF" w:rsidRDefault="00B0528E" w:rsidP="00BB26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subsequent existing clauses of Section 5.9 shall be numbered following the implemented numbering o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f action 1 of this Bill.</w:t>
      </w:r>
    </w:p>
    <w:p w:rsidR="00BB260C" w:rsidRPr="00915B66" w:rsidRDefault="00BB260C" w:rsidP="00BB260C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Amend Statute S023, Section 6 to </w:t>
      </w:r>
      <w:r w:rsidR="00C11B2A">
        <w:rPr>
          <w:b/>
        </w:rPr>
        <w:t>add</w:t>
      </w:r>
      <w:r>
        <w:rPr>
          <w:b/>
        </w:rPr>
        <w:t>:</w:t>
      </w:r>
    </w:p>
    <w:p w:rsidR="00BB260C" w:rsidRDefault="00BB260C" w:rsidP="003557D9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6.8.1</w:t>
      </w:r>
      <w:r>
        <w:rPr>
          <w:rFonts w:ascii="Garamond" w:hAnsi="Garamond"/>
          <w:sz w:val="24"/>
          <w:szCs w:val="24"/>
        </w:rPr>
        <w:tab/>
        <w:t>The Vice President shall sign Funding Bills only with the title of “President of the Senate”</w:t>
      </w:r>
    </w:p>
    <w:p w:rsidR="00BB260C" w:rsidRPr="00915B66" w:rsidRDefault="00BB260C" w:rsidP="00BB260C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Amend Statute S023, Section 7 to </w:t>
      </w:r>
      <w:r w:rsidR="00C11B2A">
        <w:rPr>
          <w:b/>
        </w:rPr>
        <w:t>add</w:t>
      </w:r>
      <w:r>
        <w:rPr>
          <w:b/>
        </w:rPr>
        <w:t>:</w:t>
      </w:r>
    </w:p>
    <w:p w:rsidR="00BB260C" w:rsidRDefault="00BB260C" w:rsidP="003557D9">
      <w:pPr>
        <w:pBdr>
          <w:bottom w:val="single" w:sz="6" w:space="1" w:color="auto"/>
        </w:pBd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7.9.1</w:t>
      </w:r>
      <w:r>
        <w:rPr>
          <w:rFonts w:ascii="Garamond" w:hAnsi="Garamond"/>
          <w:sz w:val="24"/>
          <w:szCs w:val="24"/>
        </w:rPr>
        <w:tab/>
        <w:t>The Vice President shall sign Resolutions only with the title of “President of the Senate”</w:t>
      </w:r>
    </w:p>
    <w:p w:rsidR="00A139BA" w:rsidRDefault="00A871C9" w:rsidP="00DB7AA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APPROVED: 30</w:t>
      </w:r>
      <w:r w:rsidRPr="00A871C9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Day of August 2017</w:t>
      </w:r>
    </w:p>
    <w:p w:rsidR="00B0528E" w:rsidRPr="00915B66" w:rsidRDefault="00B0528E" w:rsidP="00DB7AAF">
      <w:pPr>
        <w:rPr>
          <w:rFonts w:ascii="Garamond" w:hAnsi="Garamond"/>
          <w:b/>
          <w:sz w:val="24"/>
          <w:szCs w:val="24"/>
        </w:rPr>
        <w:sectPr w:rsidR="00B0528E" w:rsidRPr="00915B66" w:rsidSect="005D51F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A139BA" w:rsidRDefault="00A139BA" w:rsidP="00A871C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B7AAF" w:rsidRPr="00915B66" w:rsidRDefault="00DB7AAF" w:rsidP="00A871C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915B66" w:rsidP="00A871C9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Paige E. Hungate</w:t>
      </w:r>
    </w:p>
    <w:p w:rsidR="00DB7AAF" w:rsidRPr="00915B66" w:rsidRDefault="00DB7AAF" w:rsidP="00A871C9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Student Body President</w:t>
      </w:r>
    </w:p>
    <w:p w:rsidR="00DB7AAF" w:rsidRPr="00915B66" w:rsidRDefault="00DB7AAF" w:rsidP="00A871C9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A139BA" w:rsidRDefault="00A139BA" w:rsidP="00A871C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B7AAF" w:rsidRPr="00915B66" w:rsidRDefault="00DB7AAF" w:rsidP="00A871C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915B66" w:rsidP="00A871C9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Breck Towner</w:t>
      </w:r>
    </w:p>
    <w:p w:rsidR="00DB7AAF" w:rsidRPr="00915B66" w:rsidRDefault="00DB7AAF" w:rsidP="00A871C9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Student Body Vice President</w:t>
      </w:r>
    </w:p>
    <w:p w:rsidR="00DB7AAF" w:rsidRPr="00915B66" w:rsidRDefault="00DB7AAF" w:rsidP="00A871C9">
      <w:pPr>
        <w:spacing w:after="0"/>
        <w:jc w:val="center"/>
        <w:rPr>
          <w:rFonts w:ascii="Garamond" w:hAnsi="Garamond"/>
          <w:sz w:val="24"/>
          <w:szCs w:val="24"/>
        </w:rPr>
        <w:sectPr w:rsidR="00DB7AA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  <w:r w:rsidRPr="00915B66">
        <w:rPr>
          <w:rFonts w:ascii="Garamond" w:hAnsi="Garamond"/>
          <w:sz w:val="24"/>
          <w:szCs w:val="24"/>
        </w:rPr>
        <w:t>President of the Senate</w:t>
      </w:r>
    </w:p>
    <w:p w:rsidR="00A871C9" w:rsidRDefault="00A871C9" w:rsidP="00A871C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B7AAF" w:rsidRPr="00915B66" w:rsidRDefault="00DB7AAF" w:rsidP="00A871C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15B66">
        <w:rPr>
          <w:rFonts w:ascii="Garamond" w:hAnsi="Garamond"/>
          <w:b/>
          <w:sz w:val="24"/>
          <w:szCs w:val="24"/>
        </w:rPr>
        <w:t>___________________________</w:t>
      </w:r>
    </w:p>
    <w:p w:rsidR="00DB7AAF" w:rsidRPr="00915B66" w:rsidRDefault="00A871C9" w:rsidP="00A871C9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Teri Hall </w:t>
      </w:r>
      <w:r w:rsidR="00DB7AAF" w:rsidRPr="00915B66">
        <w:rPr>
          <w:rFonts w:ascii="Garamond" w:hAnsi="Garamond"/>
          <w:sz w:val="24"/>
          <w:szCs w:val="24"/>
        </w:rPr>
        <w:t>on behalf of</w:t>
      </w:r>
    </w:p>
    <w:p w:rsidR="00DB7AAF" w:rsidRPr="00915B66" w:rsidRDefault="00DB7AAF" w:rsidP="00A871C9">
      <w:pPr>
        <w:spacing w:after="0"/>
        <w:jc w:val="center"/>
        <w:rPr>
          <w:rFonts w:ascii="Garamond" w:hAnsi="Garamond"/>
          <w:sz w:val="24"/>
          <w:szCs w:val="24"/>
        </w:rPr>
      </w:pPr>
      <w:r w:rsidRPr="00915B66">
        <w:rPr>
          <w:rFonts w:ascii="Garamond" w:hAnsi="Garamond"/>
          <w:sz w:val="24"/>
          <w:szCs w:val="24"/>
        </w:rPr>
        <w:t>Dr. John Bardo</w:t>
      </w:r>
    </w:p>
    <w:p w:rsidR="000B4AB2" w:rsidRPr="00DB7AAF" w:rsidRDefault="00DB7AAF" w:rsidP="00A139BA">
      <w:pPr>
        <w:spacing w:after="0"/>
        <w:jc w:val="center"/>
        <w:rPr>
          <w:rFonts w:ascii="Garamond" w:hAnsi="Garamond"/>
        </w:rPr>
      </w:pPr>
      <w:r w:rsidRPr="00915B66">
        <w:rPr>
          <w:rFonts w:ascii="Garamond" w:hAnsi="Garamond"/>
          <w:sz w:val="24"/>
          <w:szCs w:val="24"/>
        </w:rPr>
        <w:t>President of the University</w:t>
      </w:r>
    </w:p>
    <w:sectPr w:rsidR="000B4AB2" w:rsidRPr="00DB7AAF" w:rsidSect="00A871C9">
      <w:type w:val="continuous"/>
      <w:pgSz w:w="12240" w:h="15840"/>
      <w:pgMar w:top="1440" w:right="1800" w:bottom="72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E8" w:rsidRDefault="00A12FE8" w:rsidP="00DB7AAF">
      <w:pPr>
        <w:spacing w:after="0" w:line="240" w:lineRule="auto"/>
      </w:pPr>
      <w:r>
        <w:separator/>
      </w:r>
    </w:p>
  </w:endnote>
  <w:endnote w:type="continuationSeparator" w:id="0">
    <w:p w:rsidR="00A12FE8" w:rsidRDefault="00A12FE8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39B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6F2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E8" w:rsidRDefault="00A12FE8" w:rsidP="00DB7AAF">
      <w:pPr>
        <w:spacing w:after="0" w:line="240" w:lineRule="auto"/>
      </w:pPr>
      <w:r>
        <w:separator/>
      </w:r>
    </w:p>
  </w:footnote>
  <w:footnote w:type="continuationSeparator" w:id="0">
    <w:p w:rsidR="00A12FE8" w:rsidRDefault="00A12FE8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466F25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DB7AAF" w:rsidP="000348B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F53674">
      <w:rPr>
        <w:b/>
      </w:rPr>
      <w:t>-015</w:t>
    </w:r>
    <w:r w:rsidR="000348B0">
      <w:rPr>
        <w:b/>
      </w:rPr>
      <w:t>: Amendment to Statute S023, Section 5, Section 6, &amp; Section 7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F53674">
      <w:t>Kylen Lawless, Chief of Operations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72344C">
      <w:t>August 23, 2017</w:t>
    </w:r>
  </w:p>
  <w:p w:rsidR="002B3FF8" w:rsidRPr="007C2BBA" w:rsidRDefault="0072344C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6DCB3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94C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B72A6E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AE9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6A4AC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2F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70E3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BC2D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BF7EE7"/>
    <w:multiLevelType w:val="hybridMultilevel"/>
    <w:tmpl w:val="2170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E0F49"/>
    <w:multiLevelType w:val="hybridMultilevel"/>
    <w:tmpl w:val="906A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64CEC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B0"/>
    <w:rsid w:val="000348B0"/>
    <w:rsid w:val="000B4AB2"/>
    <w:rsid w:val="003557D9"/>
    <w:rsid w:val="003F6E3C"/>
    <w:rsid w:val="00466F25"/>
    <w:rsid w:val="00495598"/>
    <w:rsid w:val="005D51F8"/>
    <w:rsid w:val="005F4058"/>
    <w:rsid w:val="0072344C"/>
    <w:rsid w:val="00882A26"/>
    <w:rsid w:val="00915B66"/>
    <w:rsid w:val="00A12FE8"/>
    <w:rsid w:val="00A139BA"/>
    <w:rsid w:val="00A871C9"/>
    <w:rsid w:val="00AF05A3"/>
    <w:rsid w:val="00B0528E"/>
    <w:rsid w:val="00BB260C"/>
    <w:rsid w:val="00C11B2A"/>
    <w:rsid w:val="00DB7AAF"/>
    <w:rsid w:val="00E020D6"/>
    <w:rsid w:val="00EE61AC"/>
    <w:rsid w:val="00F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0CE9B67-3348-441F-9071-7678F09D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3C"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466F25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ll\documents\kylen\jobs\SGA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88EF-7D01-4CFA-BC3F-39AD30C1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IAmSentient</dc:creator>
  <cp:lastModifiedBy>SGA President</cp:lastModifiedBy>
  <cp:revision>11</cp:revision>
  <dcterms:created xsi:type="dcterms:W3CDTF">2017-07-21T01:23:00Z</dcterms:created>
  <dcterms:modified xsi:type="dcterms:W3CDTF">2017-08-17T19:03:00Z</dcterms:modified>
</cp:coreProperties>
</file>