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AF" w:rsidRPr="00915B66" w:rsidRDefault="00DB7AAF" w:rsidP="00DB7AAF">
      <w:pPr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BE IT ENACTED by the Student Senate that:</w:t>
      </w:r>
    </w:p>
    <w:p w:rsidR="00DB7AAF" w:rsidRPr="00915B66" w:rsidRDefault="00D5475B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Statute S023, Section 2 to add:</w:t>
      </w:r>
    </w:p>
    <w:p w:rsidR="00DB7AAF" w:rsidRDefault="00D5475B" w:rsidP="00DB7AAF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5.6</w:t>
      </w:r>
      <w:r>
        <w:rPr>
          <w:rFonts w:ascii="Garamond" w:hAnsi="Garamond"/>
          <w:sz w:val="24"/>
          <w:szCs w:val="24"/>
        </w:rPr>
        <w:tab/>
        <w:t>All public records shall be written</w:t>
      </w:r>
      <w:r w:rsidR="002505F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in a good faith effort</w:t>
      </w:r>
      <w:r w:rsidR="002505F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2505F9">
        <w:rPr>
          <w:rFonts w:ascii="Garamond" w:hAnsi="Garamond"/>
          <w:sz w:val="24"/>
          <w:szCs w:val="24"/>
        </w:rPr>
        <w:t>excluding gendered pronouns.</w:t>
      </w:r>
    </w:p>
    <w:p w:rsidR="002052F8" w:rsidRDefault="002052F8" w:rsidP="002052F8">
      <w:pPr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APPROVED:</w:t>
      </w:r>
      <w:r w:rsidRPr="00915B6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30</w:t>
      </w:r>
      <w:r w:rsidRPr="00072807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Day of August 2017</w:t>
      </w:r>
    </w:p>
    <w:p w:rsidR="002052F8" w:rsidRPr="00915B66" w:rsidRDefault="002052F8" w:rsidP="002052F8">
      <w:pPr>
        <w:rPr>
          <w:rFonts w:ascii="Garamond" w:hAnsi="Garamond"/>
          <w:b/>
          <w:sz w:val="24"/>
          <w:szCs w:val="24"/>
        </w:rPr>
        <w:sectPr w:rsidR="002052F8" w:rsidRPr="00915B66" w:rsidSect="002052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2052F8" w:rsidRDefault="002052F8" w:rsidP="002052F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052F8" w:rsidRPr="00915B66" w:rsidRDefault="002052F8" w:rsidP="002052F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Paige E. Hungate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President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052F8" w:rsidRDefault="002052F8" w:rsidP="002052F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052F8" w:rsidRPr="00915B66" w:rsidRDefault="002052F8" w:rsidP="002052F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Breck Towner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Vice President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  <w:sectPr w:rsidR="002052F8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 w:rsidRPr="00915B66">
        <w:rPr>
          <w:rFonts w:ascii="Garamond" w:hAnsi="Garamond"/>
          <w:sz w:val="24"/>
          <w:szCs w:val="24"/>
        </w:rPr>
        <w:t>President of the Senate</w:t>
      </w:r>
    </w:p>
    <w:p w:rsidR="002052F8" w:rsidRDefault="002052F8" w:rsidP="002052F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052F8" w:rsidRPr="00915B66" w:rsidRDefault="002052F8" w:rsidP="002052F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Teri Hall </w:t>
      </w:r>
      <w:r w:rsidRPr="00915B66">
        <w:rPr>
          <w:rFonts w:ascii="Garamond" w:hAnsi="Garamond"/>
          <w:sz w:val="24"/>
          <w:szCs w:val="24"/>
        </w:rPr>
        <w:t>on behalf of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Dr. John Bardo</w:t>
      </w:r>
    </w:p>
    <w:p w:rsidR="002052F8" w:rsidRPr="00915B66" w:rsidRDefault="002052F8" w:rsidP="002052F8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President of the University</w:t>
      </w:r>
    </w:p>
    <w:p w:rsidR="000B4AB2" w:rsidRPr="00DB7AAF" w:rsidRDefault="000B4AB2">
      <w:pPr>
        <w:rPr>
          <w:rFonts w:ascii="Garamond" w:hAnsi="Garamond"/>
        </w:rPr>
      </w:pPr>
    </w:p>
    <w:sectPr w:rsidR="000B4AB2" w:rsidRPr="00DB7AAF" w:rsidSect="007C2BB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CE" w:rsidRDefault="004A24CE" w:rsidP="00DB7AAF">
      <w:pPr>
        <w:spacing w:after="0" w:line="240" w:lineRule="auto"/>
      </w:pPr>
      <w:r>
        <w:separator/>
      </w:r>
    </w:p>
  </w:endnote>
  <w:endnote w:type="continuationSeparator" w:id="0">
    <w:p w:rsidR="004A24CE" w:rsidRDefault="004A24CE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98" w:rsidRDefault="00E96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F8" w:rsidRDefault="002052F8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F8" w:rsidRDefault="002052F8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6C9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05F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52F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CE" w:rsidRDefault="004A24CE" w:rsidP="00DB7AAF">
      <w:pPr>
        <w:spacing w:after="0" w:line="240" w:lineRule="auto"/>
      </w:pPr>
      <w:r>
        <w:separator/>
      </w:r>
    </w:p>
  </w:footnote>
  <w:footnote w:type="continuationSeparator" w:id="0">
    <w:p w:rsidR="004A24CE" w:rsidRDefault="004A24CE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98" w:rsidRDefault="00E96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F8" w:rsidRDefault="002052F8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2052F8" w:rsidRPr="007C2BBA" w:rsidRDefault="002052F8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F8" w:rsidRDefault="002052F8" w:rsidP="007C2BBA">
    <w:pPr>
      <w:pStyle w:val="Heading1"/>
    </w:pPr>
    <w:r>
      <w:t>Wichita State University</w:t>
    </w:r>
  </w:p>
  <w:p w:rsidR="002052F8" w:rsidRDefault="002052F8" w:rsidP="007C2BBA">
    <w:pPr>
      <w:pStyle w:val="Heading2"/>
    </w:pPr>
    <w:r>
      <w:t>Student Government Association</w:t>
    </w:r>
  </w:p>
  <w:p w:rsidR="002052F8" w:rsidRPr="00FF0809" w:rsidRDefault="002052F8" w:rsidP="00FF0809">
    <w:pPr>
      <w:pStyle w:val="Heading2"/>
    </w:pPr>
    <w:r>
      <w:t>60</w:t>
    </w:r>
    <w:r w:rsidRPr="00FF0809">
      <w:rPr>
        <w:vertAlign w:val="superscript"/>
      </w:rPr>
      <w:t>th</w:t>
    </w:r>
    <w:r>
      <w:t xml:space="preserve"> Session of the Student Senate</w:t>
    </w:r>
  </w:p>
  <w:p w:rsidR="002052F8" w:rsidRDefault="002052F8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SB-60-01</w:t>
    </w:r>
    <w:r w:rsidR="00E96C98">
      <w:rPr>
        <w:b/>
      </w:rPr>
      <w:t>8</w:t>
    </w:r>
    <w:r>
      <w:rPr>
        <w:b/>
      </w:rPr>
      <w:t xml:space="preserve">: Amendment to </w:t>
    </w:r>
    <w:r w:rsidR="00E96C98">
      <w:rPr>
        <w:b/>
      </w:rPr>
      <w:t xml:space="preserve">Statute </w:t>
    </w:r>
    <w:r w:rsidR="00E96C98">
      <w:rPr>
        <w:b/>
      </w:rPr>
      <w:t>S023</w:t>
    </w:r>
    <w:bookmarkStart w:id="0" w:name="_GoBack"/>
    <w:bookmarkEnd w:id="0"/>
    <w:r>
      <w:rPr>
        <w:b/>
      </w:rPr>
      <w:t>, Section 2</w:t>
    </w:r>
  </w:p>
  <w:p w:rsidR="002052F8" w:rsidRDefault="002052F8" w:rsidP="00BE18FC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The Association’s Cabinet</w:t>
    </w:r>
  </w:p>
  <w:p w:rsidR="002052F8" w:rsidRDefault="002052F8" w:rsidP="0007280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August 23, 2017</w:t>
    </w:r>
  </w:p>
  <w:p w:rsidR="002052F8" w:rsidRPr="007C2BBA" w:rsidRDefault="002052F8" w:rsidP="000728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August 30, 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E96C98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5A6BEC">
      <w:rPr>
        <w:b/>
      </w:rPr>
      <w:t>-018</w:t>
    </w:r>
    <w:r>
      <w:rPr>
        <w:b/>
      </w:rPr>
      <w:t xml:space="preserve">: </w:t>
    </w:r>
    <w:r w:rsidR="00D5475B">
      <w:rPr>
        <w:b/>
      </w:rPr>
      <w:t>Amendment to Statue S023, Section 2</w:t>
    </w:r>
  </w:p>
  <w:p w:rsidR="007C2BBA" w:rsidRDefault="00DB7AAF" w:rsidP="00D5475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D5475B">
      <w:t>Kylen Lawless, Chief of Operations</w:t>
    </w:r>
  </w:p>
  <w:p w:rsidR="002505F9" w:rsidRDefault="002505F9" w:rsidP="00D5475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Paige E. Hungate, Student Body President</w:t>
    </w:r>
  </w:p>
  <w:p w:rsidR="007C2BBA" w:rsidRDefault="00DB7AAF" w:rsidP="00D5475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B"/>
    <w:rsid w:val="000B4AB2"/>
    <w:rsid w:val="002052F8"/>
    <w:rsid w:val="002505F9"/>
    <w:rsid w:val="004A00A0"/>
    <w:rsid w:val="004A24CE"/>
    <w:rsid w:val="00540295"/>
    <w:rsid w:val="005A6BEC"/>
    <w:rsid w:val="005D51F8"/>
    <w:rsid w:val="005F4058"/>
    <w:rsid w:val="00915B66"/>
    <w:rsid w:val="009F7179"/>
    <w:rsid w:val="00C24AEF"/>
    <w:rsid w:val="00D5475B"/>
    <w:rsid w:val="00DB7AAF"/>
    <w:rsid w:val="00E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D8293-A6D9-4F43-AEF3-5794C337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EF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C24AEF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l\documents\kylen\jobs\SGA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E650-23E7-48C0-9941-F4662A2F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IAmSentient</dc:creator>
  <cp:lastModifiedBy>SGA President</cp:lastModifiedBy>
  <cp:revision>5</cp:revision>
  <dcterms:created xsi:type="dcterms:W3CDTF">2017-08-01T23:04:00Z</dcterms:created>
  <dcterms:modified xsi:type="dcterms:W3CDTF">2017-08-22T20:08:00Z</dcterms:modified>
</cp:coreProperties>
</file>