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1" w:rsidRPr="00784CE1" w:rsidRDefault="001552C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Appoint Nick Meister</w:t>
      </w:r>
      <w:r w:rsidR="00464304">
        <w:rPr>
          <w:b/>
        </w:rPr>
        <w:t xml:space="preserve"> </w:t>
      </w:r>
      <w:r>
        <w:rPr>
          <w:b/>
        </w:rPr>
        <w:t>to the position of Associate Supreme Court Justice</w:t>
      </w:r>
    </w:p>
    <w:p w:rsidR="00784CE1" w:rsidRDefault="000F632F" w:rsidP="003251F8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hereby nominate Nick Meister</w:t>
      </w:r>
      <w:r w:rsidR="001552C1">
        <w:rPr>
          <w:rFonts w:ascii="Garamond" w:hAnsi="Garamond"/>
          <w:sz w:val="24"/>
          <w:szCs w:val="24"/>
        </w:rPr>
        <w:t xml:space="preserve"> to the position of Supreme Court Justice. 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APPROVED:</w:t>
      </w:r>
      <w:r w:rsidRPr="00671404">
        <w:rPr>
          <w:rFonts w:ascii="Garamond" w:hAnsi="Garamond"/>
          <w:b/>
          <w:sz w:val="24"/>
        </w:rPr>
        <w:tab/>
      </w:r>
      <w:r w:rsidR="000F632F">
        <w:rPr>
          <w:rFonts w:ascii="Garamond" w:hAnsi="Garamond"/>
          <w:b/>
          <w:sz w:val="24"/>
        </w:rPr>
        <w:t>23</w:t>
      </w:r>
      <w:r w:rsidR="000F632F" w:rsidRPr="000F632F">
        <w:rPr>
          <w:rFonts w:ascii="Garamond" w:hAnsi="Garamond"/>
          <w:b/>
          <w:sz w:val="24"/>
          <w:vertAlign w:val="superscript"/>
        </w:rPr>
        <w:t>rd</w:t>
      </w:r>
      <w:r w:rsidR="000F632F">
        <w:rPr>
          <w:rFonts w:ascii="Garamond" w:hAnsi="Garamond"/>
          <w:b/>
          <w:sz w:val="24"/>
        </w:rPr>
        <w:t xml:space="preserve"> Day of August 2017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rPr>
          <w:rFonts w:ascii="Garamond" w:hAnsi="Garamond"/>
          <w:b/>
          <w:sz w:val="24"/>
        </w:rPr>
        <w:sectPr w:rsidR="00784CE1" w:rsidRPr="00671404" w:rsidSect="00677F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</w:t>
      </w:r>
    </w:p>
    <w:p w:rsidR="00784CE1" w:rsidRDefault="00784CE1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Vice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President of the Senate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rPr>
          <w:rFonts w:ascii="Garamond" w:hAnsi="Garamond"/>
          <w:sz w:val="24"/>
        </w:rPr>
        <w:t>Date</w:t>
      </w: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093A41" w:rsidRPr="00DB7AAF" w:rsidRDefault="00093A41">
      <w:pPr>
        <w:rPr>
          <w:rFonts w:ascii="Garamond" w:hAnsi="Garamond"/>
        </w:rPr>
      </w:pPr>
    </w:p>
    <w:sectPr w:rsidR="00093A41" w:rsidRPr="00DB7AAF" w:rsidSect="007C2B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C1" w:rsidRDefault="001552C1" w:rsidP="00DB7AAF">
      <w:pPr>
        <w:spacing w:after="0" w:line="240" w:lineRule="auto"/>
      </w:pPr>
      <w:r>
        <w:separator/>
      </w:r>
    </w:p>
  </w:endnote>
  <w:endnote w:type="continuationSeparator" w:id="0">
    <w:p w:rsidR="001552C1" w:rsidRDefault="001552C1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FD" w:rsidRDefault="00701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B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C1" w:rsidRDefault="001552C1" w:rsidP="00DB7AAF">
      <w:pPr>
        <w:spacing w:after="0" w:line="240" w:lineRule="auto"/>
      </w:pPr>
      <w:r>
        <w:separator/>
      </w:r>
    </w:p>
  </w:footnote>
  <w:footnote w:type="continuationSeparator" w:id="0">
    <w:p w:rsidR="001552C1" w:rsidRDefault="001552C1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FD" w:rsidRDefault="00701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1552C1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0F632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1552C1">
      <w:rPr>
        <w:b/>
      </w:rPr>
      <w:t>E:</w:t>
    </w:r>
    <w:r w:rsidR="001552C1">
      <w:rPr>
        <w:b/>
      </w:rPr>
      <w:tab/>
    </w:r>
    <w:r w:rsidR="001552C1">
      <w:rPr>
        <w:b/>
      </w:rPr>
      <w:tab/>
    </w:r>
    <w:r w:rsidR="000F632F">
      <w:rPr>
        <w:b/>
      </w:rPr>
      <w:t xml:space="preserve">SB-60-023 </w:t>
    </w:r>
    <w:r w:rsidR="001552C1">
      <w:rPr>
        <w:b/>
      </w:rPr>
      <w:t xml:space="preserve">Appointing the Position of Associate Supreme Court </w:t>
    </w:r>
    <w:r w:rsidR="000F632F">
      <w:rPr>
        <w:b/>
      </w:rPr>
      <w:t>Justice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E65BF">
      <w:t>Paige E. Hungate</w:t>
    </w:r>
    <w:r>
      <w:t>, Student Body President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bookmarkStart w:id="0" w:name="_GoBack"/>
    <w:bookmarkEnd w:id="0"/>
    <w:r>
      <w:t>FIRST READ:</w:t>
    </w:r>
    <w:r>
      <w:tab/>
    </w:r>
    <w:r>
      <w:tab/>
    </w:r>
    <w:r w:rsidR="001552C1">
      <w:t>August 23</w:t>
    </w:r>
    <w:r w:rsidR="001552C1" w:rsidRPr="001552C1">
      <w:rPr>
        <w:vertAlign w:val="superscript"/>
      </w:rPr>
      <w:t>rd</w:t>
    </w:r>
    <w:r w:rsidR="001552C1">
      <w:t xml:space="preserve">, 2017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701BF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701BFD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1"/>
    <w:rsid w:val="00030E88"/>
    <w:rsid w:val="00093A41"/>
    <w:rsid w:val="000F632F"/>
    <w:rsid w:val="001552C1"/>
    <w:rsid w:val="002B5789"/>
    <w:rsid w:val="003251F8"/>
    <w:rsid w:val="003E65BF"/>
    <w:rsid w:val="00464304"/>
    <w:rsid w:val="00612E3A"/>
    <w:rsid w:val="00677F38"/>
    <w:rsid w:val="00701BFD"/>
    <w:rsid w:val="00784CE1"/>
    <w:rsid w:val="00D940A5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E89BD-F078-4437-BD4A-1D7F6C8E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vice.president\Desktop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vp</dc:creator>
  <cp:lastModifiedBy>SGA President</cp:lastModifiedBy>
  <cp:revision>4</cp:revision>
  <dcterms:created xsi:type="dcterms:W3CDTF">2017-08-21T21:34:00Z</dcterms:created>
  <dcterms:modified xsi:type="dcterms:W3CDTF">2017-08-22T19:00:00Z</dcterms:modified>
</cp:coreProperties>
</file>