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E1" w:rsidRPr="00784CE1" w:rsidRDefault="00E13B2D" w:rsidP="00784CE1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Kassidy Thompson </w:t>
      </w:r>
      <w:r w:rsidR="00784CE1" w:rsidRPr="00784CE1">
        <w:rPr>
          <w:b/>
        </w:rPr>
        <w:t xml:space="preserve">to the position of </w:t>
      </w:r>
      <w:r w:rsidR="004F052E">
        <w:rPr>
          <w:b/>
        </w:rPr>
        <w:t>Associate Supreme Court Justice.</w:t>
      </w:r>
    </w:p>
    <w:p w:rsidR="00784CE1" w:rsidRDefault="00784CE1" w:rsidP="003251F8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 w:rsidRPr="00784CE1">
        <w:rPr>
          <w:rFonts w:ascii="Garamond" w:hAnsi="Garamond"/>
          <w:sz w:val="24"/>
          <w:szCs w:val="24"/>
        </w:rPr>
        <w:t xml:space="preserve">I hereby nominate </w:t>
      </w:r>
      <w:r w:rsidR="00E13B2D">
        <w:rPr>
          <w:rFonts w:ascii="Garamond" w:hAnsi="Garamond"/>
          <w:sz w:val="24"/>
          <w:szCs w:val="24"/>
        </w:rPr>
        <w:t xml:space="preserve">Kassidy Thompson to the position of Associate Supreme Court Justice. </w:t>
      </w:r>
    </w:p>
    <w:p w:rsidR="00784CE1" w:rsidRPr="00671404" w:rsidRDefault="00784CE1" w:rsidP="00784CE1">
      <w:pPr>
        <w:rPr>
          <w:rFonts w:ascii="Garamond" w:hAnsi="Garamond"/>
          <w:b/>
          <w:sz w:val="24"/>
        </w:rPr>
        <w:sectPr w:rsidR="00784CE1" w:rsidRPr="00671404" w:rsidSect="00677F38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  <w:r w:rsidRPr="00671404">
        <w:rPr>
          <w:rFonts w:ascii="Garamond" w:hAnsi="Garamond"/>
          <w:b/>
          <w:sz w:val="24"/>
        </w:rPr>
        <w:t>APPROVED:</w:t>
      </w:r>
      <w:r w:rsidRPr="00671404">
        <w:rPr>
          <w:rFonts w:ascii="Garamond" w:hAnsi="Garamond"/>
          <w:b/>
          <w:sz w:val="24"/>
        </w:rPr>
        <w:tab/>
      </w:r>
      <w:r w:rsidR="00494E67">
        <w:rPr>
          <w:rFonts w:ascii="Garamond" w:hAnsi="Garamond"/>
          <w:b/>
          <w:sz w:val="24"/>
        </w:rPr>
        <w:t>23</w:t>
      </w:r>
      <w:r w:rsidR="00494E67">
        <w:rPr>
          <w:rFonts w:ascii="Garamond" w:hAnsi="Garamond"/>
          <w:b/>
          <w:sz w:val="24"/>
          <w:vertAlign w:val="superscript"/>
        </w:rPr>
        <w:t>rd</w:t>
      </w:r>
      <w:r w:rsidR="00494E67">
        <w:rPr>
          <w:rFonts w:ascii="Garamond" w:hAnsi="Garamond"/>
          <w:b/>
          <w:sz w:val="24"/>
        </w:rPr>
        <w:t xml:space="preserve"> Day of August 2017</w:t>
      </w:r>
    </w:p>
    <w:p w:rsidR="007C4C86" w:rsidRDefault="007C4C86" w:rsidP="00784CE1">
      <w:pPr>
        <w:jc w:val="center"/>
        <w:rPr>
          <w:rFonts w:ascii="Garamond" w:hAnsi="Garamond"/>
          <w:b/>
          <w:sz w:val="24"/>
        </w:rPr>
      </w:pPr>
    </w:p>
    <w:p w:rsidR="00784CE1" w:rsidRPr="00671404" w:rsidRDefault="00784CE1" w:rsidP="00784CE1">
      <w:pPr>
        <w:jc w:val="center"/>
        <w:rPr>
          <w:rFonts w:ascii="Garamond" w:hAnsi="Garamond"/>
          <w:b/>
          <w:sz w:val="24"/>
        </w:rPr>
      </w:pPr>
      <w:r w:rsidRPr="00671404">
        <w:rPr>
          <w:rFonts w:ascii="Garamond" w:hAnsi="Garamond"/>
          <w:b/>
          <w:sz w:val="24"/>
        </w:rPr>
        <w:t>___________________________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Paige E. Hungate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 w:rsidRPr="00671404">
        <w:rPr>
          <w:rFonts w:ascii="Garamond" w:hAnsi="Garamond"/>
          <w:sz w:val="24"/>
        </w:rPr>
        <w:t>Student Body President</w:t>
      </w:r>
    </w:p>
    <w:p w:rsidR="00784CE1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</w:t>
      </w:r>
    </w:p>
    <w:p w:rsidR="00784CE1" w:rsidRDefault="00784CE1" w:rsidP="00784CE1">
      <w:pPr>
        <w:jc w:val="center"/>
        <w:rPr>
          <w:rFonts w:ascii="Garamond" w:hAnsi="Garamond"/>
          <w:b/>
          <w:sz w:val="24"/>
        </w:rPr>
      </w:pPr>
    </w:p>
    <w:p w:rsidR="007C4C86" w:rsidRDefault="007C4C86" w:rsidP="00784CE1">
      <w:pPr>
        <w:jc w:val="center"/>
        <w:rPr>
          <w:rFonts w:ascii="Garamond" w:hAnsi="Garamond"/>
          <w:b/>
          <w:sz w:val="24"/>
        </w:rPr>
      </w:pPr>
    </w:p>
    <w:p w:rsidR="00784CE1" w:rsidRPr="00671404" w:rsidRDefault="00784CE1" w:rsidP="00784CE1">
      <w:pPr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 w:rsidRPr="00671404">
        <w:rPr>
          <w:rFonts w:ascii="Garamond" w:hAnsi="Garamond"/>
          <w:b/>
          <w:sz w:val="24"/>
        </w:rPr>
        <w:t>___________________________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Breck Towner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 w:rsidRPr="00671404">
        <w:rPr>
          <w:rFonts w:ascii="Garamond" w:hAnsi="Garamond"/>
          <w:sz w:val="24"/>
        </w:rPr>
        <w:t>Student Body Vice President</w:t>
      </w:r>
    </w:p>
    <w:p w:rsidR="00784CE1" w:rsidRDefault="00784CE1" w:rsidP="00784CE1">
      <w:pPr>
        <w:jc w:val="center"/>
        <w:rPr>
          <w:rFonts w:ascii="Garamond" w:hAnsi="Garamond"/>
          <w:sz w:val="24"/>
        </w:rPr>
      </w:pPr>
      <w:r w:rsidRPr="00671404">
        <w:rPr>
          <w:rFonts w:ascii="Garamond" w:hAnsi="Garamond"/>
          <w:sz w:val="24"/>
        </w:rPr>
        <w:t>President of the Senate</w:t>
      </w:r>
    </w:p>
    <w:p w:rsidR="00784CE1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  <w:sectPr w:rsidR="00784CE1" w:rsidRPr="00671404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>
        <w:rPr>
          <w:rFonts w:ascii="Garamond" w:hAnsi="Garamond"/>
          <w:sz w:val="24"/>
        </w:rPr>
        <w:t>Date</w:t>
      </w:r>
    </w:p>
    <w:p w:rsidR="00784CE1" w:rsidRPr="00671404" w:rsidRDefault="00784CE1" w:rsidP="00784CE1">
      <w:pPr>
        <w:rPr>
          <w:rFonts w:ascii="Garamond" w:hAnsi="Garamond"/>
          <w:sz w:val="24"/>
        </w:rPr>
      </w:pPr>
    </w:p>
    <w:p w:rsidR="00784CE1" w:rsidRPr="00671404" w:rsidRDefault="00784CE1" w:rsidP="00784CE1">
      <w:pPr>
        <w:rPr>
          <w:rFonts w:ascii="Garamond" w:hAnsi="Garamond"/>
          <w:sz w:val="24"/>
        </w:rPr>
      </w:pPr>
    </w:p>
    <w:p w:rsidR="00093A41" w:rsidRPr="00DB7AAF" w:rsidRDefault="00093A41">
      <w:pPr>
        <w:rPr>
          <w:rFonts w:ascii="Garamond" w:hAnsi="Garamond"/>
        </w:rPr>
      </w:pPr>
    </w:p>
    <w:sectPr w:rsidR="00093A41" w:rsidRPr="00DB7AAF" w:rsidSect="007C2B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2D" w:rsidRDefault="00E13B2D" w:rsidP="00DB7AAF">
      <w:pPr>
        <w:spacing w:after="0" w:line="240" w:lineRule="auto"/>
      </w:pPr>
      <w:r>
        <w:separator/>
      </w:r>
    </w:p>
  </w:endnote>
  <w:endnote w:type="continuationSeparator" w:id="0">
    <w:p w:rsidR="00E13B2D" w:rsidRDefault="00E13B2D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Times New Roman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4C8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2D" w:rsidRDefault="00E13B2D" w:rsidP="00DB7AAF">
      <w:pPr>
        <w:spacing w:after="0" w:line="240" w:lineRule="auto"/>
      </w:pPr>
      <w:r>
        <w:separator/>
      </w:r>
    </w:p>
  </w:footnote>
  <w:footnote w:type="continuationSeparator" w:id="0">
    <w:p w:rsidR="00E13B2D" w:rsidRDefault="00E13B2D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84CE1" w:rsidRPr="007C2BBA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7C2BBA">
    <w:pPr>
      <w:pStyle w:val="Heading1"/>
    </w:pPr>
    <w:r>
      <w:t>Wichita State University</w:t>
    </w:r>
  </w:p>
  <w:p w:rsidR="00784CE1" w:rsidRDefault="00784CE1" w:rsidP="007C2BBA">
    <w:pPr>
      <w:pStyle w:val="Heading2"/>
    </w:pPr>
    <w:r>
      <w:t>Student Government Association</w:t>
    </w:r>
  </w:p>
  <w:p w:rsidR="00784CE1" w:rsidRPr="00FF0809" w:rsidRDefault="00E13B2D" w:rsidP="00FF0809">
    <w:pPr>
      <w:pStyle w:val="Heading2"/>
    </w:pPr>
    <w:r>
      <w:t>60</w:t>
    </w:r>
    <w:r w:rsidR="00784CE1" w:rsidRPr="00FF0809">
      <w:rPr>
        <w:vertAlign w:val="superscript"/>
      </w:rPr>
      <w:t>th</w:t>
    </w:r>
    <w:r w:rsidR="00784CE1">
      <w:t xml:space="preserve"> Session of the Student Senate</w:t>
    </w:r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494E67">
      <w:rPr>
        <w:b/>
      </w:rPr>
      <w:t xml:space="preserve">SB-60-024 </w:t>
    </w:r>
    <w:r>
      <w:rPr>
        <w:b/>
      </w:rPr>
      <w:t xml:space="preserve">Appointing the Position of </w:t>
    </w:r>
    <w:r w:rsidR="00E13B2D">
      <w:rPr>
        <w:b/>
      </w:rPr>
      <w:t>Associate Supreme Court Justice</w:t>
    </w:r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E65BF">
      <w:t>Paige E. Hungate</w:t>
    </w:r>
    <w:r>
      <w:t>, Student Body President</w:t>
    </w:r>
  </w:p>
  <w:p w:rsidR="00784CE1" w:rsidRPr="007C2BBA" w:rsidRDefault="00E13B2D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August 23</w:t>
    </w:r>
    <w:r w:rsidRPr="00E13B2D">
      <w:rPr>
        <w:vertAlign w:val="superscript"/>
      </w:rPr>
      <w:t>rd</w:t>
    </w:r>
    <w: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7C4C86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DB7AAF" w:rsidP="00FF0809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SB-59-000: Title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Author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Author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Sponsor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Sponsor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  <w:p w:rsidR="002B3FF8" w:rsidRPr="007C2BBA" w:rsidRDefault="007C4C86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5CAE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49E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603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39C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BAF7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4057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9466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5E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E46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4AA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2D"/>
    <w:rsid w:val="00030E88"/>
    <w:rsid w:val="00093A41"/>
    <w:rsid w:val="001233C0"/>
    <w:rsid w:val="003251F8"/>
    <w:rsid w:val="003E65BF"/>
    <w:rsid w:val="00494E67"/>
    <w:rsid w:val="004F052E"/>
    <w:rsid w:val="00612E3A"/>
    <w:rsid w:val="00677F38"/>
    <w:rsid w:val="00784CE1"/>
    <w:rsid w:val="007C4C86"/>
    <w:rsid w:val="00DB7AAF"/>
    <w:rsid w:val="00E1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A575F-9B52-45EA-A21A-4D3AC878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3C0"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1233C0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.vice.president\Desktop\Legislative%20Templates\2017_2018%20Appoint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Appointment Template final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vp</dc:creator>
  <cp:lastModifiedBy>SGA President</cp:lastModifiedBy>
  <cp:revision>4</cp:revision>
  <dcterms:created xsi:type="dcterms:W3CDTF">2017-08-21T21:21:00Z</dcterms:created>
  <dcterms:modified xsi:type="dcterms:W3CDTF">2017-08-22T20:14:00Z</dcterms:modified>
</cp:coreProperties>
</file>