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8A" w:rsidRPr="00496998" w:rsidRDefault="0001755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>
        <w:rPr>
          <w:b/>
        </w:rPr>
        <w:t xml:space="preserve">Appoint Jessica </w:t>
      </w:r>
      <w:proofErr w:type="spellStart"/>
      <w:r>
        <w:rPr>
          <w:b/>
        </w:rPr>
        <w:t>Wehkamp</w:t>
      </w:r>
      <w:proofErr w:type="spellEnd"/>
      <w:r>
        <w:rPr>
          <w:b/>
        </w:rPr>
        <w:t xml:space="preserve"> </w:t>
      </w:r>
      <w:r w:rsidR="00724080" w:rsidRPr="00496998">
        <w:rPr>
          <w:b/>
        </w:rPr>
        <w:t>to the position of Academic Affairs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Jessica </w:t>
      </w:r>
      <w:proofErr w:type="spellStart"/>
      <w:r w:rsidR="00017550">
        <w:rPr>
          <w:rFonts w:ascii="Garamond" w:hAnsi="Garamond"/>
          <w:sz w:val="24"/>
          <w:szCs w:val="24"/>
        </w:rPr>
        <w:t>Wehkamp</w:t>
      </w:r>
      <w:proofErr w:type="spellEnd"/>
      <w:r w:rsidR="00017550">
        <w:rPr>
          <w:rFonts w:ascii="Garamond" w:hAnsi="Garamond"/>
          <w:sz w:val="24"/>
          <w:szCs w:val="24"/>
        </w:rPr>
        <w:t xml:space="preserve"> </w:t>
      </w:r>
      <w:r w:rsidRPr="00496998">
        <w:rPr>
          <w:rFonts w:ascii="Garamond" w:hAnsi="Garamond"/>
          <w:sz w:val="24"/>
          <w:szCs w:val="24"/>
        </w:rPr>
        <w:t>to the position of Academic Affairs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>Appoint</w:t>
      </w:r>
      <w:r w:rsidR="00017550">
        <w:rPr>
          <w:b/>
        </w:rPr>
        <w:t xml:space="preserve"> Rochell Delevante and Anna Turosak</w:t>
      </w:r>
      <w:r w:rsidRPr="00496998">
        <w:rPr>
          <w:b/>
        </w:rPr>
        <w:t xml:space="preserve"> to the position</w:t>
      </w:r>
      <w:r w:rsidR="00017550">
        <w:rPr>
          <w:b/>
        </w:rPr>
        <w:t>s</w:t>
      </w:r>
      <w:r w:rsidRPr="00496998">
        <w:rPr>
          <w:b/>
        </w:rPr>
        <w:t xml:space="preserve"> of Court of Academic Appeals Committee Member</w:t>
      </w:r>
      <w:r w:rsidR="00496998">
        <w:rPr>
          <w:b/>
        </w:rPr>
        <w:t>s</w:t>
      </w:r>
      <w:r w:rsidRPr="00496998">
        <w:rPr>
          <w:b/>
        </w:rPr>
        <w:t>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>I hereby nominate</w:t>
      </w:r>
      <w:r w:rsidR="00017550">
        <w:rPr>
          <w:rFonts w:ascii="Garamond" w:hAnsi="Garamond"/>
          <w:sz w:val="24"/>
          <w:szCs w:val="24"/>
        </w:rPr>
        <w:t xml:space="preserve"> Rochell Delevante and Anna Turosak</w:t>
      </w:r>
      <w:r w:rsidRPr="00496998">
        <w:rPr>
          <w:rFonts w:ascii="Garamond" w:hAnsi="Garamond"/>
          <w:sz w:val="24"/>
          <w:szCs w:val="24"/>
        </w:rPr>
        <w:t xml:space="preserve"> to the position</w:t>
      </w:r>
      <w:r w:rsidR="00017550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 xml:space="preserve"> of Court of Academic Appeals Committee Member</w:t>
      </w:r>
      <w:r w:rsidR="00496998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>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Raghavendra Deshmukh </w:t>
      </w:r>
      <w:r w:rsidRPr="00496998">
        <w:rPr>
          <w:b/>
        </w:rPr>
        <w:t>to the position of General Education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Raghavendra Deshmukh </w:t>
      </w:r>
      <w:r w:rsidRPr="00496998">
        <w:rPr>
          <w:rFonts w:ascii="Garamond" w:hAnsi="Garamond"/>
          <w:sz w:val="24"/>
          <w:szCs w:val="24"/>
        </w:rPr>
        <w:t>to the position of General Education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>Appoint</w:t>
      </w:r>
      <w:r w:rsidR="00017550">
        <w:rPr>
          <w:b/>
        </w:rPr>
        <w:t xml:space="preserve"> Raghavendra Deshmukh and Umair Zoumy</w:t>
      </w:r>
      <w:r w:rsidRPr="00496998">
        <w:rPr>
          <w:b/>
        </w:rPr>
        <w:t xml:space="preserve"> to the position</w:t>
      </w:r>
      <w:r w:rsidR="00017550">
        <w:rPr>
          <w:b/>
        </w:rPr>
        <w:t>s</w:t>
      </w:r>
      <w:r w:rsidRPr="00496998">
        <w:rPr>
          <w:b/>
        </w:rPr>
        <w:t xml:space="preserve"> of Library Committee Member</w:t>
      </w:r>
      <w:r w:rsidR="00496998">
        <w:rPr>
          <w:b/>
        </w:rPr>
        <w:t>s</w:t>
      </w:r>
      <w:r w:rsidRPr="00496998">
        <w:rPr>
          <w:b/>
        </w:rPr>
        <w:t>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Raghavendra Deshmukh and Umair Zoumy </w:t>
      </w:r>
      <w:r w:rsidRPr="00496998">
        <w:rPr>
          <w:rFonts w:ascii="Garamond" w:hAnsi="Garamond"/>
          <w:sz w:val="24"/>
          <w:szCs w:val="24"/>
        </w:rPr>
        <w:t>to the position</w:t>
      </w:r>
      <w:r w:rsidR="00017550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 xml:space="preserve"> of Library Committee Member</w:t>
      </w:r>
      <w:r w:rsidR="00496998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>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Haneesha Vishwa Sai </w:t>
      </w:r>
      <w:r w:rsidRPr="00496998">
        <w:rPr>
          <w:b/>
        </w:rPr>
        <w:t>to the position of Scholarship and Student Aid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Haneesha Vishwa Sai </w:t>
      </w:r>
      <w:r w:rsidRPr="00496998">
        <w:rPr>
          <w:rFonts w:ascii="Garamond" w:hAnsi="Garamond"/>
          <w:sz w:val="24"/>
          <w:szCs w:val="24"/>
        </w:rPr>
        <w:t>to the position of Scholarship and Student Aid Committee Member.</w:t>
      </w:r>
    </w:p>
    <w:p w:rsidR="00724080" w:rsidRPr="00496998" w:rsidRDefault="0001755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>
        <w:rPr>
          <w:b/>
        </w:rPr>
        <w:t>Appoint Kathy Bond t</w:t>
      </w:r>
      <w:r w:rsidR="00724080" w:rsidRPr="00496998">
        <w:rPr>
          <w:b/>
        </w:rPr>
        <w:t>o the position of University Tenure and Promotion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>I hereby nominate</w:t>
      </w:r>
      <w:r w:rsidR="00017550">
        <w:rPr>
          <w:rFonts w:ascii="Garamond" w:hAnsi="Garamond"/>
          <w:sz w:val="24"/>
          <w:szCs w:val="24"/>
        </w:rPr>
        <w:t xml:space="preserve"> Kathy Bond</w:t>
      </w:r>
      <w:r w:rsidRPr="00496998">
        <w:rPr>
          <w:rFonts w:ascii="Garamond" w:hAnsi="Garamond"/>
          <w:sz w:val="24"/>
          <w:szCs w:val="24"/>
        </w:rPr>
        <w:t xml:space="preserve"> to the position of University Tenure and Promotion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Taylor Williams </w:t>
      </w:r>
      <w:r w:rsidRPr="00496998">
        <w:rPr>
          <w:b/>
        </w:rPr>
        <w:t>to the position of Undergraduate Research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Taylor Williams </w:t>
      </w:r>
      <w:r w:rsidRPr="00496998">
        <w:rPr>
          <w:rFonts w:ascii="Garamond" w:hAnsi="Garamond"/>
          <w:sz w:val="24"/>
          <w:szCs w:val="24"/>
        </w:rPr>
        <w:t>to the position of Undergraduate Research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lastRenderedPageBreak/>
        <w:t xml:space="preserve">Appoint </w:t>
      </w:r>
      <w:r w:rsidR="00017550">
        <w:rPr>
          <w:b/>
        </w:rPr>
        <w:t xml:space="preserve">Shelby Rowell </w:t>
      </w:r>
      <w:r w:rsidRPr="00496998">
        <w:rPr>
          <w:b/>
        </w:rPr>
        <w:t>to the position of Board of Student Publications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Shelby Rowell </w:t>
      </w:r>
      <w:r w:rsidRPr="00496998">
        <w:rPr>
          <w:rFonts w:ascii="Garamond" w:hAnsi="Garamond"/>
          <w:sz w:val="24"/>
          <w:szCs w:val="24"/>
        </w:rPr>
        <w:t>to the position of Board of Student Publications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Kylen Lawless </w:t>
      </w:r>
      <w:r w:rsidRPr="00496998">
        <w:rPr>
          <w:b/>
        </w:rPr>
        <w:t>to the position of Budget Advisory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Kylen Lawless </w:t>
      </w:r>
      <w:r w:rsidRPr="00496998">
        <w:rPr>
          <w:rFonts w:ascii="Garamond" w:hAnsi="Garamond"/>
          <w:sz w:val="24"/>
          <w:szCs w:val="24"/>
        </w:rPr>
        <w:t>to the position of Budget Advisory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>Appoint</w:t>
      </w:r>
      <w:r w:rsidR="00017550">
        <w:rPr>
          <w:b/>
        </w:rPr>
        <w:t xml:space="preserve"> Sydney Kalscheur, </w:t>
      </w:r>
      <w:r w:rsidR="004818A7">
        <w:rPr>
          <w:b/>
        </w:rPr>
        <w:t>Bailey Minor</w:t>
      </w:r>
      <w:bookmarkStart w:id="0" w:name="_GoBack"/>
      <w:bookmarkEnd w:id="0"/>
      <w:r w:rsidR="00017550">
        <w:rPr>
          <w:b/>
        </w:rPr>
        <w:t>, and Jared Santos</w:t>
      </w:r>
      <w:r w:rsidRPr="00496998">
        <w:rPr>
          <w:b/>
        </w:rPr>
        <w:t xml:space="preserve"> to the position</w:t>
      </w:r>
      <w:r w:rsidR="00017550">
        <w:rPr>
          <w:b/>
        </w:rPr>
        <w:t>s</w:t>
      </w:r>
      <w:r w:rsidRPr="00496998">
        <w:rPr>
          <w:b/>
        </w:rPr>
        <w:t xml:space="preserve"> of RSC Board of Directors Committee Member</w:t>
      </w:r>
      <w:r w:rsidR="00496998">
        <w:rPr>
          <w:b/>
        </w:rPr>
        <w:t>s</w:t>
      </w:r>
      <w:r w:rsidRPr="00496998">
        <w:rPr>
          <w:b/>
        </w:rPr>
        <w:t>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Sydney Kalscheur, Alexis Landreth, and Jared Santos </w:t>
      </w:r>
      <w:r w:rsidRPr="00496998">
        <w:rPr>
          <w:rFonts w:ascii="Garamond" w:hAnsi="Garamond"/>
          <w:sz w:val="24"/>
          <w:szCs w:val="24"/>
        </w:rPr>
        <w:t>to the position</w:t>
      </w:r>
      <w:r w:rsidR="00017550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 xml:space="preserve"> of RSC Board of Directors Committee Member</w:t>
      </w:r>
      <w:r w:rsidR="00496998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>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>Appoint</w:t>
      </w:r>
      <w:r w:rsidR="00017550">
        <w:rPr>
          <w:b/>
        </w:rPr>
        <w:t xml:space="preserve"> Garin Egerton and Lucia Talavera</w:t>
      </w:r>
      <w:r w:rsidRPr="00496998">
        <w:rPr>
          <w:b/>
        </w:rPr>
        <w:t xml:space="preserve"> to the position</w:t>
      </w:r>
      <w:r w:rsidR="00017550">
        <w:rPr>
          <w:b/>
        </w:rPr>
        <w:t>s</w:t>
      </w:r>
      <w:r w:rsidRPr="00496998">
        <w:rPr>
          <w:b/>
        </w:rPr>
        <w:t xml:space="preserve"> of ICAA Board of Directors Committee Member</w:t>
      </w:r>
      <w:r w:rsidR="00496998">
        <w:rPr>
          <w:b/>
        </w:rPr>
        <w:t>s</w:t>
      </w:r>
      <w:r w:rsidRPr="00496998">
        <w:rPr>
          <w:b/>
        </w:rPr>
        <w:t>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Garin Egerton and Lucia Talavera </w:t>
      </w:r>
      <w:r w:rsidRPr="00496998">
        <w:rPr>
          <w:rFonts w:ascii="Garamond" w:hAnsi="Garamond"/>
          <w:sz w:val="24"/>
          <w:szCs w:val="24"/>
        </w:rPr>
        <w:t>to the position</w:t>
      </w:r>
      <w:r w:rsidR="00017550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 xml:space="preserve"> of ICAA Board of Directors Committee Member</w:t>
      </w:r>
      <w:r w:rsidR="00496998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>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Claire Kirkland </w:t>
      </w:r>
      <w:r w:rsidRPr="00496998">
        <w:rPr>
          <w:b/>
        </w:rPr>
        <w:t>to the position of Library Appeals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Claire Kirkland </w:t>
      </w:r>
      <w:r w:rsidRPr="00496998">
        <w:rPr>
          <w:rFonts w:ascii="Garamond" w:hAnsi="Garamond"/>
          <w:sz w:val="24"/>
          <w:szCs w:val="24"/>
        </w:rPr>
        <w:t>to the position of Library Appeals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Ryan Siebuhr </w:t>
      </w:r>
      <w:r w:rsidRPr="00496998">
        <w:rPr>
          <w:b/>
        </w:rPr>
        <w:t>to the position of University Traffic Court Committee Member.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Ryan Siebuhr </w:t>
      </w:r>
      <w:r w:rsidRPr="00496998">
        <w:rPr>
          <w:rFonts w:ascii="Garamond" w:hAnsi="Garamond"/>
          <w:sz w:val="24"/>
          <w:szCs w:val="24"/>
        </w:rPr>
        <w:t>to the position of University Traffic Court Committee Member.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Timothy Dodd, Hasan Raffi, and Kyler Sanders </w:t>
      </w:r>
      <w:r w:rsidRPr="00496998">
        <w:rPr>
          <w:b/>
        </w:rPr>
        <w:t>to the position</w:t>
      </w:r>
      <w:r w:rsidR="00017550">
        <w:rPr>
          <w:b/>
        </w:rPr>
        <w:t>s</w:t>
      </w:r>
      <w:r w:rsidRPr="00496998">
        <w:rPr>
          <w:b/>
        </w:rPr>
        <w:t xml:space="preserve"> of Parking Appeals Committee Member</w:t>
      </w:r>
      <w:r w:rsidR="00496998">
        <w:rPr>
          <w:b/>
        </w:rPr>
        <w:t>s</w:t>
      </w:r>
      <w:r w:rsidRPr="00496998">
        <w:rPr>
          <w:b/>
        </w:rPr>
        <w:t>.</w:t>
      </w:r>
    </w:p>
    <w:p w:rsidR="00724080" w:rsidRPr="00496998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Timothy Dodd, Hasan Raffi, and Kyler Sanders </w:t>
      </w:r>
      <w:r w:rsidRPr="00496998">
        <w:rPr>
          <w:rFonts w:ascii="Garamond" w:hAnsi="Garamond"/>
          <w:sz w:val="24"/>
          <w:szCs w:val="24"/>
        </w:rPr>
        <w:t>to the position</w:t>
      </w:r>
      <w:r w:rsidR="00017550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 xml:space="preserve"> of Parking Appeals Committee Member</w:t>
      </w:r>
      <w:r w:rsidR="00496998">
        <w:rPr>
          <w:rFonts w:ascii="Garamond" w:hAnsi="Garamond"/>
          <w:sz w:val="24"/>
          <w:szCs w:val="24"/>
        </w:rPr>
        <w:t>s</w:t>
      </w:r>
      <w:r w:rsidRPr="00496998">
        <w:rPr>
          <w:rFonts w:ascii="Garamond" w:hAnsi="Garamond"/>
          <w:sz w:val="24"/>
          <w:szCs w:val="24"/>
        </w:rPr>
        <w:t>.</w:t>
      </w:r>
    </w:p>
    <w:p w:rsidR="00724080" w:rsidRPr="00496998" w:rsidRDefault="00724080" w:rsidP="00496998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 w:rsidRPr="00496998">
        <w:rPr>
          <w:b/>
        </w:rPr>
        <w:t xml:space="preserve">Appoint </w:t>
      </w:r>
      <w:r w:rsidR="00017550">
        <w:rPr>
          <w:b/>
        </w:rPr>
        <w:t xml:space="preserve">Saylis Sengvilay </w:t>
      </w:r>
      <w:r w:rsidRPr="00496998">
        <w:rPr>
          <w:b/>
        </w:rPr>
        <w:t>to the position of University Admissions and Exceptions Committee Member.</w:t>
      </w:r>
    </w:p>
    <w:p w:rsidR="00724080" w:rsidRDefault="00724080" w:rsidP="00496998">
      <w:pPr>
        <w:tabs>
          <w:tab w:val="left" w:pos="540"/>
        </w:tabs>
        <w:spacing w:after="120"/>
        <w:rPr>
          <w:rFonts w:ascii="Garamond" w:hAnsi="Garamond"/>
          <w:sz w:val="24"/>
          <w:szCs w:val="24"/>
        </w:rPr>
      </w:pPr>
      <w:r w:rsidRPr="00496998">
        <w:rPr>
          <w:rFonts w:ascii="Garamond" w:hAnsi="Garamond"/>
          <w:sz w:val="24"/>
          <w:szCs w:val="24"/>
        </w:rPr>
        <w:t xml:space="preserve">I hereby nominate </w:t>
      </w:r>
      <w:r w:rsidR="00017550">
        <w:rPr>
          <w:rFonts w:ascii="Garamond" w:hAnsi="Garamond"/>
          <w:sz w:val="24"/>
          <w:szCs w:val="24"/>
        </w:rPr>
        <w:t xml:space="preserve">Saylis Sengvilay </w:t>
      </w:r>
      <w:r w:rsidRPr="00496998">
        <w:rPr>
          <w:rFonts w:ascii="Garamond" w:hAnsi="Garamond"/>
          <w:sz w:val="24"/>
          <w:szCs w:val="24"/>
        </w:rPr>
        <w:t>to the position of University Admissions and Exceptions Committee Member.</w:t>
      </w:r>
    </w:p>
    <w:p w:rsidR="00017550" w:rsidRDefault="00017550" w:rsidP="00017550">
      <w:pPr>
        <w:pStyle w:val="ListParagraph"/>
        <w:numPr>
          <w:ilvl w:val="0"/>
          <w:numId w:val="7"/>
        </w:numPr>
        <w:tabs>
          <w:tab w:val="left" w:pos="540"/>
        </w:tabs>
        <w:rPr>
          <w:b/>
        </w:rPr>
      </w:pPr>
      <w:r>
        <w:rPr>
          <w:b/>
        </w:rPr>
        <w:t>Appoint Chris Thiel to the position of Strategic Planning Committee Member.</w:t>
      </w:r>
    </w:p>
    <w:p w:rsidR="00017550" w:rsidRPr="00017550" w:rsidRDefault="00017550" w:rsidP="00017550">
      <w:pPr>
        <w:tabs>
          <w:tab w:val="left" w:pos="54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hereby nominate Chris Thiel to the position of Strategic Planning Committee Member.</w:t>
      </w:r>
    </w:p>
    <w:p w:rsidR="0048048A" w:rsidRDefault="0048048A" w:rsidP="00724080">
      <w:pPr>
        <w:pBdr>
          <w:top w:val="single" w:sz="12" w:space="0" w:color="auto"/>
        </w:pBdr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t>APPROVED:</w:t>
      </w:r>
      <w:r w:rsidRPr="0067427A">
        <w:rPr>
          <w:rFonts w:ascii="Garamond" w:hAnsi="Garamond"/>
          <w:b/>
          <w:sz w:val="24"/>
          <w:szCs w:val="24"/>
        </w:rPr>
        <w:tab/>
        <w:t xml:space="preserve"> </w:t>
      </w:r>
      <w:r w:rsidR="00F0259F">
        <w:rPr>
          <w:rFonts w:ascii="Garamond" w:hAnsi="Garamond"/>
          <w:b/>
          <w:sz w:val="24"/>
          <w:szCs w:val="24"/>
        </w:rPr>
        <w:t>6</w:t>
      </w:r>
      <w:r w:rsidR="00F0259F" w:rsidRPr="00F0259F">
        <w:rPr>
          <w:rFonts w:ascii="Garamond" w:hAnsi="Garamond"/>
          <w:b/>
          <w:sz w:val="24"/>
          <w:szCs w:val="24"/>
          <w:vertAlign w:val="superscript"/>
        </w:rPr>
        <w:t>th</w:t>
      </w:r>
      <w:r w:rsidR="00F0259F">
        <w:rPr>
          <w:rFonts w:ascii="Garamond" w:hAnsi="Garamond"/>
          <w:b/>
          <w:sz w:val="24"/>
          <w:szCs w:val="24"/>
        </w:rPr>
        <w:t xml:space="preserve"> Day of September 2017</w:t>
      </w:r>
    </w:p>
    <w:p w:rsidR="0048048A" w:rsidRPr="0067427A" w:rsidRDefault="0048048A" w:rsidP="0048048A">
      <w:pPr>
        <w:rPr>
          <w:rFonts w:ascii="Garamond" w:hAnsi="Garamond"/>
          <w:b/>
          <w:sz w:val="24"/>
          <w:szCs w:val="24"/>
        </w:rPr>
        <w:sectPr w:rsidR="0048048A" w:rsidRPr="0067427A" w:rsidSect="001C69D7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724080" w:rsidRDefault="00724080" w:rsidP="0048048A">
      <w:pPr>
        <w:jc w:val="center"/>
        <w:rPr>
          <w:rFonts w:ascii="Garamond" w:hAnsi="Garamond"/>
          <w:b/>
          <w:sz w:val="24"/>
          <w:szCs w:val="24"/>
        </w:rPr>
      </w:pPr>
    </w:p>
    <w:p w:rsidR="00017550" w:rsidRDefault="00017550" w:rsidP="0048048A">
      <w:pPr>
        <w:jc w:val="center"/>
        <w:rPr>
          <w:rFonts w:ascii="Garamond" w:hAnsi="Garamond"/>
          <w:b/>
          <w:sz w:val="24"/>
          <w:szCs w:val="24"/>
        </w:rPr>
      </w:pPr>
    </w:p>
    <w:p w:rsidR="00017550" w:rsidRDefault="00017550" w:rsidP="0048048A">
      <w:pPr>
        <w:jc w:val="center"/>
        <w:rPr>
          <w:rFonts w:ascii="Garamond" w:hAnsi="Garamond"/>
          <w:b/>
          <w:sz w:val="24"/>
          <w:szCs w:val="24"/>
        </w:rPr>
      </w:pPr>
    </w:p>
    <w:p w:rsidR="00017550" w:rsidRDefault="00017550" w:rsidP="0048048A">
      <w:pPr>
        <w:jc w:val="center"/>
        <w:rPr>
          <w:rFonts w:ascii="Garamond" w:hAnsi="Garamond"/>
          <w:b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b/>
          <w:sz w:val="24"/>
          <w:szCs w:val="24"/>
        </w:rPr>
      </w:pPr>
      <w:r w:rsidRPr="0067427A">
        <w:rPr>
          <w:rFonts w:ascii="Garamond" w:hAnsi="Garamond"/>
          <w:b/>
          <w:sz w:val="24"/>
          <w:szCs w:val="24"/>
        </w:rPr>
        <w:lastRenderedPageBreak/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Paige E. Hungate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___________________________</w:t>
      </w:r>
    </w:p>
    <w:p w:rsidR="0048048A" w:rsidRPr="0067427A" w:rsidRDefault="003F483F" w:rsidP="0048048A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 Towner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Student Body Vice President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  <w:r w:rsidRPr="0067427A">
        <w:rPr>
          <w:rFonts w:ascii="Garamond" w:hAnsi="Garamond"/>
          <w:sz w:val="24"/>
          <w:szCs w:val="24"/>
        </w:rPr>
        <w:t>President of the Senate</w:t>
      </w: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</w:pPr>
    </w:p>
    <w:p w:rsidR="0048048A" w:rsidRPr="0067427A" w:rsidRDefault="0048048A" w:rsidP="0048048A">
      <w:pPr>
        <w:jc w:val="center"/>
        <w:rPr>
          <w:rFonts w:ascii="Garamond" w:hAnsi="Garamond"/>
          <w:sz w:val="24"/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rFonts w:ascii="Garamond" w:hAnsi="Garamond"/>
          <w:sz w:val="24"/>
          <w:szCs w:val="24"/>
        </w:rPr>
      </w:pPr>
    </w:p>
    <w:sectPr w:rsidR="00C02056" w:rsidRPr="0067427A" w:rsidSect="0048048A">
      <w:headerReference w:type="default" r:id="rId11"/>
      <w:footerReference w:type="default" r:id="rId12"/>
      <w:footerReference w:type="first" r:id="rId13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9F" w:rsidRDefault="00F0259F" w:rsidP="00671404">
      <w:pPr>
        <w:spacing w:after="0" w:line="240" w:lineRule="auto"/>
      </w:pPr>
      <w:r>
        <w:separator/>
      </w:r>
    </w:p>
  </w:endnote>
  <w:end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18A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476CF6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1755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9F" w:rsidRDefault="00F0259F" w:rsidP="00671404">
      <w:pPr>
        <w:spacing w:after="0" w:line="240" w:lineRule="auto"/>
      </w:pPr>
      <w:r>
        <w:separator/>
      </w:r>
    </w:p>
  </w:footnote>
  <w:footnote w:type="continuationSeparator" w:id="0">
    <w:p w:rsidR="00F0259F" w:rsidRDefault="00F0259F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SB-60</w:t>
    </w:r>
    <w:r w:rsidR="001427AB">
      <w:rPr>
        <w:b/>
      </w:rPr>
      <w:t>-0</w:t>
    </w:r>
    <w:r w:rsidR="00724080">
      <w:rPr>
        <w:b/>
      </w:rPr>
      <w:t>30</w:t>
    </w:r>
    <w:r w:rsidR="0048048A">
      <w:rPr>
        <w:b/>
      </w:rPr>
      <w:t xml:space="preserve">: </w:t>
    </w:r>
    <w:r w:rsidR="00496998">
      <w:rPr>
        <w:b/>
      </w:rPr>
      <w:t>Appointing University Committee Members</w:t>
    </w:r>
  </w:p>
  <w:p w:rsidR="0048048A" w:rsidRDefault="0048048A" w:rsidP="00F0259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24080">
      <w:t>Paige E. Hungate, President of the Association</w:t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724080">
      <w:t>August 30, 2017</w:t>
    </w:r>
  </w:p>
  <w:p w:rsidR="0048048A" w:rsidRPr="007C2BBA" w:rsidRDefault="00F0259F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724080">
      <w:t>September 6,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4818A7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C84BC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F1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2DE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B2D9F"/>
    <w:multiLevelType w:val="hybridMultilevel"/>
    <w:tmpl w:val="C4F8DF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61FB"/>
    <w:multiLevelType w:val="hybridMultilevel"/>
    <w:tmpl w:val="1478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9F"/>
    <w:rsid w:val="00017550"/>
    <w:rsid w:val="000C43B4"/>
    <w:rsid w:val="000E0942"/>
    <w:rsid w:val="001427AB"/>
    <w:rsid w:val="001C69D7"/>
    <w:rsid w:val="001D59CC"/>
    <w:rsid w:val="00286C46"/>
    <w:rsid w:val="002C6FF2"/>
    <w:rsid w:val="00392C7E"/>
    <w:rsid w:val="003F483F"/>
    <w:rsid w:val="0048048A"/>
    <w:rsid w:val="004818A7"/>
    <w:rsid w:val="00496998"/>
    <w:rsid w:val="00540423"/>
    <w:rsid w:val="00671404"/>
    <w:rsid w:val="0067427A"/>
    <w:rsid w:val="0072229F"/>
    <w:rsid w:val="00724080"/>
    <w:rsid w:val="009A097B"/>
    <w:rsid w:val="009E0819"/>
    <w:rsid w:val="00C02056"/>
    <w:rsid w:val="00CE0BD7"/>
    <w:rsid w:val="00F0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231BB-C083-4C6D-A553-DBCF197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80"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72408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8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President</cp:lastModifiedBy>
  <cp:revision>4</cp:revision>
  <dcterms:created xsi:type="dcterms:W3CDTF">2017-08-28T18:48:00Z</dcterms:created>
  <dcterms:modified xsi:type="dcterms:W3CDTF">2017-08-30T20:25:00Z</dcterms:modified>
</cp:coreProperties>
</file>