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E1" w:rsidRPr="00784CE1" w:rsidRDefault="003A0360" w:rsidP="00784CE1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>Appoint Josh Nichols to the position of At-Large Senator</w:t>
      </w:r>
    </w:p>
    <w:p w:rsidR="00784CE1" w:rsidRDefault="003A0360" w:rsidP="003251F8">
      <w:pPr>
        <w:pBdr>
          <w:bottom w:val="single" w:sz="6" w:space="1" w:color="auto"/>
        </w:pBdr>
      </w:pPr>
      <w:r>
        <w:t>I hereby nominate Josh Nichols to the position of At-Large Senator.</w:t>
      </w:r>
    </w:p>
    <w:p w:rsidR="00784CE1" w:rsidRPr="00671404" w:rsidRDefault="00784CE1" w:rsidP="00784CE1">
      <w:pPr>
        <w:rPr>
          <w:b/>
        </w:rPr>
      </w:pPr>
      <w:r w:rsidRPr="00671404">
        <w:rPr>
          <w:b/>
        </w:rPr>
        <w:t>APPROVED:</w:t>
      </w:r>
      <w:r w:rsidRPr="00671404">
        <w:rPr>
          <w:b/>
        </w:rPr>
        <w:tab/>
      </w:r>
      <w:r w:rsidRPr="00671404">
        <w:rPr>
          <w:b/>
        </w:rPr>
        <w:tab/>
      </w:r>
      <w:r w:rsidR="003A0360">
        <w:rPr>
          <w:b/>
        </w:rPr>
        <w:t>27</w:t>
      </w:r>
      <w:r w:rsidR="003A0360" w:rsidRPr="003A0360">
        <w:rPr>
          <w:b/>
          <w:vertAlign w:val="superscript"/>
        </w:rPr>
        <w:t>th</w:t>
      </w:r>
      <w:r w:rsidR="003A0360">
        <w:rPr>
          <w:b/>
        </w:rPr>
        <w:t xml:space="preserve"> Day of September, 2017</w:t>
      </w:r>
    </w:p>
    <w:p w:rsidR="00784CE1" w:rsidRPr="00671404" w:rsidRDefault="00784CE1" w:rsidP="00784CE1">
      <w:pPr>
        <w:rPr>
          <w:b/>
        </w:rPr>
      </w:pPr>
    </w:p>
    <w:p w:rsidR="00784CE1" w:rsidRPr="00671404" w:rsidRDefault="00784CE1" w:rsidP="00784CE1">
      <w:pPr>
        <w:rPr>
          <w:b/>
        </w:rPr>
        <w:sectPr w:rsidR="00784CE1" w:rsidRPr="00671404" w:rsidSect="00677F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:rsidR="00784CE1" w:rsidRPr="00671404" w:rsidRDefault="00784CE1" w:rsidP="00784CE1">
      <w:pPr>
        <w:jc w:val="center"/>
        <w:rPr>
          <w:b/>
        </w:rPr>
      </w:pPr>
      <w:r w:rsidRPr="00671404">
        <w:rPr>
          <w:b/>
        </w:rPr>
        <w:lastRenderedPageBreak/>
        <w:t>___________________________</w:t>
      </w:r>
    </w:p>
    <w:p w:rsidR="00784CE1" w:rsidRPr="00671404" w:rsidRDefault="00784CE1" w:rsidP="00784CE1">
      <w:pPr>
        <w:jc w:val="center"/>
      </w:pPr>
      <w:r>
        <w:t xml:space="preserve">Paige E. </w:t>
      </w:r>
      <w:proofErr w:type="spellStart"/>
      <w:r>
        <w:t>Hungate</w:t>
      </w:r>
      <w:proofErr w:type="spellEnd"/>
    </w:p>
    <w:p w:rsidR="00784CE1" w:rsidRPr="00671404" w:rsidRDefault="00784CE1" w:rsidP="00784CE1">
      <w:pPr>
        <w:jc w:val="center"/>
      </w:pPr>
      <w:r w:rsidRPr="00671404">
        <w:t>Student Body President</w:t>
      </w:r>
    </w:p>
    <w:p w:rsidR="00784CE1" w:rsidRDefault="00784CE1" w:rsidP="00784CE1">
      <w:pPr>
        <w:jc w:val="center"/>
      </w:pPr>
      <w:r>
        <w:t>________</w:t>
      </w:r>
    </w:p>
    <w:p w:rsidR="00784CE1" w:rsidRPr="00671404" w:rsidRDefault="00784CE1" w:rsidP="00784CE1">
      <w:pPr>
        <w:jc w:val="center"/>
      </w:pPr>
      <w:r>
        <w:t>Date</w:t>
      </w:r>
    </w:p>
    <w:p w:rsidR="00784CE1" w:rsidRDefault="00784CE1" w:rsidP="00784CE1">
      <w:pPr>
        <w:jc w:val="center"/>
        <w:rPr>
          <w:b/>
        </w:rPr>
      </w:pPr>
    </w:p>
    <w:p w:rsidR="00784CE1" w:rsidRPr="00671404" w:rsidRDefault="00784CE1" w:rsidP="00784CE1">
      <w:pPr>
        <w:jc w:val="center"/>
        <w:rPr>
          <w:b/>
        </w:rPr>
      </w:pPr>
      <w:r w:rsidRPr="00671404">
        <w:rPr>
          <w:b/>
        </w:rPr>
        <w:lastRenderedPageBreak/>
        <w:t>___________________________</w:t>
      </w:r>
    </w:p>
    <w:p w:rsidR="00784CE1" w:rsidRPr="00671404" w:rsidRDefault="00784CE1" w:rsidP="00784CE1">
      <w:pPr>
        <w:jc w:val="center"/>
      </w:pPr>
      <w:proofErr w:type="spellStart"/>
      <w:r>
        <w:t>Breck</w:t>
      </w:r>
      <w:proofErr w:type="spellEnd"/>
      <w:r>
        <w:t xml:space="preserve"> Towner</w:t>
      </w:r>
    </w:p>
    <w:p w:rsidR="00784CE1" w:rsidRDefault="00784CE1" w:rsidP="00784CE1">
      <w:pPr>
        <w:jc w:val="center"/>
      </w:pPr>
      <w:r w:rsidRPr="00671404">
        <w:t>President of the Senate</w:t>
      </w:r>
    </w:p>
    <w:p w:rsidR="00784CE1" w:rsidRDefault="00784CE1" w:rsidP="00784CE1">
      <w:pPr>
        <w:jc w:val="center"/>
      </w:pPr>
      <w:r>
        <w:t>_______</w:t>
      </w:r>
    </w:p>
    <w:p w:rsidR="00784CE1" w:rsidRPr="00671404" w:rsidRDefault="00784CE1" w:rsidP="00784CE1">
      <w:pPr>
        <w:jc w:val="center"/>
        <w:sectPr w:rsidR="00784CE1" w:rsidRPr="00671404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Date</w:t>
      </w:r>
    </w:p>
    <w:p w:rsidR="00784CE1" w:rsidRPr="00671404" w:rsidRDefault="00784CE1" w:rsidP="00784CE1"/>
    <w:p w:rsidR="00784CE1" w:rsidRPr="00671404" w:rsidRDefault="00784CE1" w:rsidP="00784CE1"/>
    <w:p w:rsidR="00093A41" w:rsidRPr="00DB7AAF" w:rsidRDefault="00093A41"/>
    <w:sectPr w:rsidR="00093A41" w:rsidRPr="00DB7AAF" w:rsidSect="007C2BBA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60" w:rsidRDefault="003A0360" w:rsidP="00DB7AAF">
      <w:pPr>
        <w:spacing w:after="0" w:line="240" w:lineRule="auto"/>
      </w:pPr>
      <w:r>
        <w:separator/>
      </w:r>
    </w:p>
  </w:endnote>
  <w:endnote w:type="continuationSeparator" w:id="0">
    <w:p w:rsidR="003A0360" w:rsidRDefault="003A0360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60" w:rsidRDefault="003A03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E1" w:rsidRDefault="00784CE1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E1" w:rsidRDefault="00784CE1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036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C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CE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60" w:rsidRDefault="003A0360" w:rsidP="00DB7AAF">
      <w:pPr>
        <w:spacing w:after="0" w:line="240" w:lineRule="auto"/>
      </w:pPr>
      <w:r>
        <w:separator/>
      </w:r>
    </w:p>
  </w:footnote>
  <w:footnote w:type="continuationSeparator" w:id="0">
    <w:p w:rsidR="003A0360" w:rsidRDefault="003A0360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60" w:rsidRDefault="003A03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E1" w:rsidRDefault="00784CE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84CE1" w:rsidRPr="007C2BBA" w:rsidRDefault="00784CE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E1" w:rsidRDefault="00784CE1" w:rsidP="007C2BBA">
    <w:pPr>
      <w:pStyle w:val="Heading1"/>
    </w:pPr>
    <w:r>
      <w:t>Wichita State University</w:t>
    </w:r>
  </w:p>
  <w:p w:rsidR="00784CE1" w:rsidRDefault="00784CE1" w:rsidP="007C2BBA">
    <w:pPr>
      <w:pStyle w:val="Heading2"/>
    </w:pPr>
    <w:r>
      <w:t>Student Government Association</w:t>
    </w:r>
  </w:p>
  <w:p w:rsidR="00784CE1" w:rsidRPr="00FF0809" w:rsidRDefault="008364D2" w:rsidP="00FF0809">
    <w:pPr>
      <w:pStyle w:val="Heading2"/>
    </w:pPr>
    <w:r>
      <w:t>60</w:t>
    </w:r>
    <w:r w:rsidR="00784CE1" w:rsidRPr="00FF0809">
      <w:rPr>
        <w:vertAlign w:val="superscript"/>
      </w:rPr>
      <w:t>th</w:t>
    </w:r>
    <w:r w:rsidR="00784CE1">
      <w:t xml:space="preserve"> Session of the Student Senate</w:t>
    </w:r>
  </w:p>
  <w:p w:rsidR="00784CE1" w:rsidRDefault="00784C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</w:t>
    </w:r>
    <w:r w:rsidR="006823DD">
      <w:rPr>
        <w:b/>
      </w:rPr>
      <w:t>E:</w:t>
    </w:r>
    <w:r w:rsidR="006823DD">
      <w:rPr>
        <w:b/>
      </w:rPr>
      <w:tab/>
    </w:r>
    <w:r w:rsidR="006823DD">
      <w:rPr>
        <w:b/>
      </w:rPr>
      <w:tab/>
    </w:r>
    <w:bookmarkStart w:id="0" w:name="_GoBack"/>
    <w:r w:rsidR="003A0360">
      <w:rPr>
        <w:b/>
      </w:rPr>
      <w:t xml:space="preserve">SB-60-067: </w:t>
    </w:r>
    <w:r w:rsidR="006823DD">
      <w:rPr>
        <w:b/>
      </w:rPr>
      <w:t xml:space="preserve">Appointing the Position of </w:t>
    </w:r>
    <w:r w:rsidR="003A0360">
      <w:rPr>
        <w:b/>
      </w:rPr>
      <w:t>At-Large Senator</w:t>
    </w:r>
    <w:bookmarkEnd w:id="0"/>
  </w:p>
  <w:p w:rsidR="00784CE1" w:rsidRDefault="00784C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E65BF">
      <w:t xml:space="preserve">Paige E. </w:t>
    </w:r>
    <w:proofErr w:type="spellStart"/>
    <w:r w:rsidR="003E65BF">
      <w:t>Hungate</w:t>
    </w:r>
    <w:proofErr w:type="spellEnd"/>
    <w:r>
      <w:t>, Student Body President</w:t>
    </w:r>
  </w:p>
  <w:p w:rsidR="00784CE1" w:rsidRPr="007C2BBA" w:rsidRDefault="00784CE1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3A0360">
      <w:t>September 27, 2017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3A0360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DB7AAF" w:rsidP="00FF0809">
    <w:pPr>
      <w:pStyle w:val="Heading2"/>
    </w:pPr>
    <w:r>
      <w:t>59</w:t>
    </w:r>
    <w:r w:rsidRPr="00FF0809">
      <w:rPr>
        <w:vertAlign w:val="superscript"/>
      </w:rPr>
      <w:t>th</w:t>
    </w:r>
    <w:r>
      <w:t xml:space="preserve"> Session of the Student Senate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SB-59-000: Title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  <w:t>Author 1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Author 2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  <w:t>Sponsor 1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Sponsor 2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  <w:t>Date</w:t>
    </w:r>
  </w:p>
  <w:p w:rsidR="002B3FF8" w:rsidRDefault="00DB7AA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  <w:t>Date (Expected)</w:t>
    </w:r>
  </w:p>
  <w:p w:rsidR="002B3FF8" w:rsidRPr="007C2BBA" w:rsidRDefault="003A0360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60"/>
    <w:rsid w:val="00030E88"/>
    <w:rsid w:val="00093A41"/>
    <w:rsid w:val="003251F8"/>
    <w:rsid w:val="003A0360"/>
    <w:rsid w:val="003E65BF"/>
    <w:rsid w:val="004920F7"/>
    <w:rsid w:val="00612E3A"/>
    <w:rsid w:val="00677F38"/>
    <w:rsid w:val="006823DD"/>
    <w:rsid w:val="00784CE1"/>
    <w:rsid w:val="008364D2"/>
    <w:rsid w:val="00D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77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7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ppoint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Appointment Template final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Chief of Operations</cp:lastModifiedBy>
  <cp:revision>1</cp:revision>
  <dcterms:created xsi:type="dcterms:W3CDTF">2017-09-25T20:57:00Z</dcterms:created>
  <dcterms:modified xsi:type="dcterms:W3CDTF">2017-09-25T21:01:00Z</dcterms:modified>
</cp:coreProperties>
</file>