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3B" w:rsidRPr="00491E3B" w:rsidRDefault="00C6576E" w:rsidP="00491E3B">
      <w:pP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 xml:space="preserve">WHEREAS </w:t>
      </w:r>
      <w:r w:rsidR="00C629B4">
        <w:rPr>
          <w:rFonts w:ascii="Garamond" w:hAnsi="Garamond"/>
          <w:sz w:val="24"/>
        </w:rPr>
        <w:t xml:space="preserve">the deadliest mass shooting in </w:t>
      </w:r>
      <w:r w:rsidR="00AE4060">
        <w:rPr>
          <w:rFonts w:ascii="Garamond" w:hAnsi="Garamond"/>
          <w:sz w:val="24"/>
        </w:rPr>
        <w:t>modern United States</w:t>
      </w:r>
      <w:r w:rsidR="008E50B0">
        <w:rPr>
          <w:rFonts w:ascii="Garamond" w:hAnsi="Garamond"/>
          <w:sz w:val="24"/>
        </w:rPr>
        <w:t xml:space="preserve"> </w:t>
      </w:r>
      <w:r w:rsidR="00C629B4">
        <w:rPr>
          <w:rFonts w:ascii="Garamond" w:hAnsi="Garamond"/>
          <w:sz w:val="24"/>
        </w:rPr>
        <w:t>history occurred in Las Vegas</w:t>
      </w:r>
      <w:r w:rsidR="008E50B0">
        <w:rPr>
          <w:rFonts w:ascii="Garamond" w:hAnsi="Garamond"/>
          <w:sz w:val="24"/>
        </w:rPr>
        <w:t>, Nevada</w:t>
      </w:r>
      <w:r w:rsidR="00C629B4">
        <w:rPr>
          <w:rFonts w:ascii="Garamond" w:hAnsi="Garamond"/>
          <w:sz w:val="24"/>
        </w:rPr>
        <w:t xml:space="preserve"> on </w:t>
      </w:r>
      <w:r w:rsidR="00491E3B">
        <w:rPr>
          <w:rFonts w:ascii="Garamond" w:hAnsi="Garamond"/>
          <w:sz w:val="24"/>
        </w:rPr>
        <w:t>October 1</w:t>
      </w:r>
      <w:r w:rsidR="00C629B4">
        <w:rPr>
          <w:rFonts w:ascii="Garamond" w:hAnsi="Garamond"/>
          <w:sz w:val="24"/>
        </w:rPr>
        <w:t>, 2017</w:t>
      </w:r>
      <w:r w:rsidR="00855D80">
        <w:rPr>
          <w:rFonts w:ascii="Garamond" w:hAnsi="Garamond"/>
          <w:sz w:val="24"/>
        </w:rPr>
        <w:t>, taking the lives of 59</w:t>
      </w:r>
      <w:r w:rsidR="008E50B0">
        <w:rPr>
          <w:rFonts w:ascii="Garamond" w:hAnsi="Garamond"/>
          <w:sz w:val="24"/>
        </w:rPr>
        <w:t xml:space="preserve"> </w:t>
      </w:r>
      <w:r w:rsidR="00AE4060">
        <w:rPr>
          <w:rFonts w:ascii="Garamond" w:hAnsi="Garamond"/>
          <w:sz w:val="24"/>
        </w:rPr>
        <w:t xml:space="preserve">people </w:t>
      </w:r>
      <w:r w:rsidR="008E50B0">
        <w:rPr>
          <w:rFonts w:ascii="Garamond" w:hAnsi="Garamond"/>
          <w:sz w:val="24"/>
        </w:rPr>
        <w:t>a</w:t>
      </w:r>
      <w:r w:rsidR="00C629B4">
        <w:rPr>
          <w:rFonts w:ascii="Garamond" w:hAnsi="Garamond"/>
          <w:sz w:val="24"/>
        </w:rPr>
        <w:t>nd injuring more than 500</w:t>
      </w:r>
      <w:r w:rsidR="008E50B0">
        <w:rPr>
          <w:rFonts w:ascii="Garamond" w:hAnsi="Garamond"/>
          <w:sz w:val="24"/>
        </w:rPr>
        <w:t xml:space="preserve"> others</w:t>
      </w:r>
      <w:r w:rsidRPr="00CD5F27">
        <w:rPr>
          <w:rFonts w:ascii="Garamond" w:hAnsi="Garamond"/>
          <w:sz w:val="24"/>
        </w:rPr>
        <w:t>; and</w:t>
      </w:r>
    </w:p>
    <w:p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>WHEREAS</w:t>
      </w:r>
      <w:r w:rsidR="00855D80" w:rsidRPr="00855D80">
        <w:rPr>
          <w:rFonts w:ascii="Garamond" w:hAnsi="Garamond"/>
          <w:sz w:val="24"/>
          <w:lang w:val="en"/>
        </w:rPr>
        <w:t xml:space="preserve"> </w:t>
      </w:r>
      <w:r w:rsidR="00855D80">
        <w:rPr>
          <w:rFonts w:ascii="Garamond" w:hAnsi="Garamond"/>
          <w:sz w:val="24"/>
          <w:lang w:val="en"/>
        </w:rPr>
        <w:t>h</w:t>
      </w:r>
      <w:r w:rsidR="00855D80" w:rsidRPr="00855D80">
        <w:rPr>
          <w:rFonts w:ascii="Garamond" w:hAnsi="Garamond"/>
          <w:sz w:val="24"/>
          <w:lang w:val="en"/>
        </w:rPr>
        <w:t>undreds of our fellow citizens are now mourning the sudden loss of a loved one, a parent, a child, a brother or sister</w:t>
      </w:r>
      <w:r w:rsidR="000A41F0">
        <w:rPr>
          <w:rFonts w:ascii="Garamond" w:hAnsi="Garamond"/>
          <w:sz w:val="24"/>
        </w:rPr>
        <w:t>;</w:t>
      </w:r>
      <w:r w:rsidR="00855D80">
        <w:rPr>
          <w:rFonts w:ascii="Garamond" w:hAnsi="Garamond"/>
          <w:sz w:val="24"/>
        </w:rPr>
        <w:t xml:space="preserve"> therefore</w:t>
      </w:r>
    </w:p>
    <w:p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 xml:space="preserve">BE IT RESOLVED </w:t>
      </w:r>
      <w:r w:rsidR="00C629B4" w:rsidRPr="00C629B4">
        <w:rPr>
          <w:rFonts w:ascii="Garamond" w:hAnsi="Garamond"/>
          <w:sz w:val="24"/>
        </w:rPr>
        <w:t xml:space="preserve">that the 60th Session Senate of Wichita State University Student Government Association offers its deepest condolences to the families and victims of </w:t>
      </w:r>
      <w:r w:rsidR="00855D80">
        <w:rPr>
          <w:rFonts w:ascii="Garamond" w:hAnsi="Garamond"/>
          <w:sz w:val="24"/>
        </w:rPr>
        <w:t xml:space="preserve">this </w:t>
      </w:r>
      <w:r w:rsidR="00C629B4">
        <w:rPr>
          <w:rFonts w:ascii="Garamond" w:hAnsi="Garamond"/>
          <w:sz w:val="24"/>
        </w:rPr>
        <w:t>tragic event</w:t>
      </w:r>
      <w:r w:rsidR="00C629B4" w:rsidRPr="00C629B4">
        <w:rPr>
          <w:rFonts w:ascii="Garamond" w:hAnsi="Garamond"/>
          <w:sz w:val="24"/>
        </w:rPr>
        <w:t>; and</w:t>
      </w:r>
    </w:p>
    <w:p w:rsidR="00C6576E" w:rsidRPr="00CD5F27" w:rsidRDefault="00C6576E" w:rsidP="00C629B4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 xml:space="preserve">BE IT FURTHER RESOLVED </w:t>
      </w:r>
      <w:r w:rsidR="00C629B4" w:rsidRPr="00C629B4">
        <w:rPr>
          <w:rFonts w:ascii="Garamond" w:hAnsi="Garamond"/>
          <w:sz w:val="24"/>
        </w:rPr>
        <w:t>that the 60th Session Senate of the Wichita State University Student Government Association recognizes and commends the medical professionals, first responders, and heroic bystanders who</w:t>
      </w:r>
      <w:r w:rsidR="00491E3B">
        <w:rPr>
          <w:rFonts w:ascii="Garamond" w:hAnsi="Garamond"/>
          <w:sz w:val="24"/>
        </w:rPr>
        <w:t xml:space="preserve"> took action in the wake of </w:t>
      </w:r>
      <w:r w:rsidR="00C629B4" w:rsidRPr="00C629B4">
        <w:rPr>
          <w:rFonts w:ascii="Garamond" w:hAnsi="Garamond"/>
          <w:sz w:val="24"/>
        </w:rPr>
        <w:t xml:space="preserve">tragedy </w:t>
      </w:r>
      <w:r w:rsidR="00491E3B">
        <w:rPr>
          <w:rFonts w:ascii="Garamond" w:hAnsi="Garamond"/>
          <w:sz w:val="24"/>
        </w:rPr>
        <w:t xml:space="preserve">that occurred </w:t>
      </w:r>
      <w:r w:rsidR="00C629B4" w:rsidRPr="00C629B4">
        <w:rPr>
          <w:rFonts w:ascii="Garamond" w:hAnsi="Garamond"/>
          <w:sz w:val="24"/>
        </w:rPr>
        <w:t>on October 1st, 2017; and</w:t>
      </w:r>
    </w:p>
    <w:p w:rsidR="00C6576E" w:rsidRPr="00CD5F27" w:rsidRDefault="00C6576E" w:rsidP="00DC2F78">
      <w:pPr>
        <w:pBdr>
          <w:bottom w:val="single" w:sz="12" w:space="1" w:color="auto"/>
        </w:pBd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 xml:space="preserve">BE IT FURTHER RESOLVED </w:t>
      </w:r>
      <w:r w:rsidRPr="00AE4060">
        <w:rPr>
          <w:rFonts w:ascii="Garamond" w:hAnsi="Garamond"/>
          <w:sz w:val="24"/>
          <w:szCs w:val="24"/>
        </w:rPr>
        <w:t xml:space="preserve">that this Resolution shall be forwarded with respect to </w:t>
      </w:r>
      <w:r w:rsidR="00AE4060" w:rsidRPr="00AE4060">
        <w:rPr>
          <w:rFonts w:ascii="Garamond" w:hAnsi="Garamond"/>
          <w:sz w:val="24"/>
          <w:szCs w:val="24"/>
        </w:rPr>
        <w:t xml:space="preserve">John Bardo, President of the University; </w:t>
      </w:r>
      <w:r w:rsidR="00AE4060">
        <w:rPr>
          <w:rFonts w:ascii="Garamond" w:hAnsi="Garamond"/>
          <w:sz w:val="24"/>
        </w:rPr>
        <w:t>Dr. Anthony J. Vizzini, Provost and Senior Vice President of Academic Affairs</w:t>
      </w:r>
      <w:r w:rsidR="00AE4060">
        <w:rPr>
          <w:rFonts w:ascii="Garamond" w:hAnsi="Garamond"/>
          <w:sz w:val="24"/>
          <w:szCs w:val="24"/>
        </w:rPr>
        <w:t xml:space="preserve">; </w:t>
      </w:r>
      <w:r w:rsidR="00AE4060" w:rsidRPr="00AE4060">
        <w:rPr>
          <w:rFonts w:ascii="Garamond" w:hAnsi="Garamond"/>
          <w:sz w:val="24"/>
          <w:szCs w:val="24"/>
        </w:rPr>
        <w:t xml:space="preserve">Jerry Moran, United States Senator from Kansas; Pat Roberts, United States Senator from Kansas; Ron Estes, Member of the U.S. House of Representatives from Kansas's 4th district; </w:t>
      </w:r>
      <w:proofErr w:type="spellStart"/>
      <w:r w:rsidR="00AE4060" w:rsidRPr="00AE4060">
        <w:rPr>
          <w:rFonts w:ascii="Garamond" w:hAnsi="Garamond"/>
          <w:sz w:val="24"/>
          <w:szCs w:val="24"/>
        </w:rPr>
        <w:t>Oletha</w:t>
      </w:r>
      <w:proofErr w:type="spellEnd"/>
      <w:r w:rsidR="00AE4060" w:rsidRPr="00AE4060">
        <w:rPr>
          <w:rFonts w:ascii="Garamond" w:hAnsi="Garamond"/>
          <w:sz w:val="24"/>
          <w:szCs w:val="24"/>
        </w:rPr>
        <w:t xml:space="preserve"> Faust-</w:t>
      </w:r>
      <w:proofErr w:type="spellStart"/>
      <w:r w:rsidR="00AE4060" w:rsidRPr="00AE4060">
        <w:rPr>
          <w:rFonts w:ascii="Garamond" w:hAnsi="Garamond"/>
          <w:sz w:val="24"/>
          <w:szCs w:val="24"/>
        </w:rPr>
        <w:t>Goudeau</w:t>
      </w:r>
      <w:proofErr w:type="spellEnd"/>
      <w:r w:rsidR="00AE4060" w:rsidRPr="00AE4060">
        <w:rPr>
          <w:rFonts w:ascii="Garamond" w:hAnsi="Garamond"/>
          <w:sz w:val="24"/>
          <w:szCs w:val="24"/>
        </w:rPr>
        <w:t xml:space="preserve">, Member of the Kansas Senate from the 29th district; KC </w:t>
      </w:r>
      <w:proofErr w:type="spellStart"/>
      <w:r w:rsidR="00AE4060" w:rsidRPr="00AE4060">
        <w:rPr>
          <w:rFonts w:ascii="Garamond" w:hAnsi="Garamond"/>
          <w:sz w:val="24"/>
          <w:szCs w:val="24"/>
        </w:rPr>
        <w:t>Ohaebosim</w:t>
      </w:r>
      <w:proofErr w:type="spellEnd"/>
      <w:r w:rsidR="00AE4060" w:rsidRPr="00AE4060">
        <w:rPr>
          <w:rFonts w:ascii="Garamond" w:hAnsi="Garamond"/>
          <w:sz w:val="24"/>
          <w:szCs w:val="24"/>
        </w:rPr>
        <w:t>, Member of the Kansas House of Representatives from the 89th district; Jeff Longwell, Mayor of Wichita; and the Sunflower, the Student Newspaper of Wichita State University.</w:t>
      </w:r>
    </w:p>
    <w:p w:rsidR="00C6576E" w:rsidRPr="00CD5F27" w:rsidRDefault="00C6576E" w:rsidP="00C6576E">
      <w:pPr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t>APPROVED:</w:t>
      </w:r>
      <w:r w:rsidRPr="00CD5F27">
        <w:rPr>
          <w:rFonts w:ascii="Garamond" w:hAnsi="Garamond"/>
          <w:b/>
          <w:sz w:val="24"/>
        </w:rPr>
        <w:tab/>
      </w:r>
      <w:r w:rsidRPr="00CD5F27">
        <w:rPr>
          <w:rFonts w:ascii="Garamond" w:hAnsi="Garamond"/>
          <w:b/>
          <w:sz w:val="24"/>
        </w:rPr>
        <w:tab/>
      </w:r>
      <w:r w:rsidR="000A41F0">
        <w:rPr>
          <w:rFonts w:ascii="Garamond" w:hAnsi="Garamond"/>
          <w:b/>
          <w:sz w:val="24"/>
        </w:rPr>
        <w:t>10</w:t>
      </w:r>
      <w:r w:rsidR="000A41F0" w:rsidRPr="000A41F0">
        <w:rPr>
          <w:rFonts w:ascii="Garamond" w:hAnsi="Garamond"/>
          <w:b/>
          <w:sz w:val="24"/>
          <w:vertAlign w:val="superscript"/>
        </w:rPr>
        <w:t>th</w:t>
      </w:r>
      <w:r w:rsidR="000A41F0">
        <w:rPr>
          <w:rFonts w:ascii="Garamond" w:hAnsi="Garamond"/>
          <w:b/>
          <w:sz w:val="24"/>
        </w:rPr>
        <w:t xml:space="preserve"> of October, 2017</w:t>
      </w:r>
      <w:bookmarkStart w:id="0" w:name="_GoBack"/>
      <w:bookmarkEnd w:id="0"/>
    </w:p>
    <w:p w:rsidR="00C6576E" w:rsidRPr="00CD5F27" w:rsidRDefault="00C6576E" w:rsidP="00C6576E">
      <w:pPr>
        <w:rPr>
          <w:rFonts w:ascii="Garamond" w:hAnsi="Garamond"/>
          <w:b/>
          <w:sz w:val="24"/>
        </w:rPr>
      </w:pPr>
    </w:p>
    <w:p w:rsidR="00C6576E" w:rsidRDefault="00C6576E" w:rsidP="00C6576E">
      <w:pPr>
        <w:rPr>
          <w:rFonts w:ascii="Garamond" w:hAnsi="Garamond"/>
          <w:b/>
          <w:sz w:val="24"/>
        </w:rPr>
      </w:pPr>
    </w:p>
    <w:p w:rsidR="000A41F0" w:rsidRPr="00CD5F27" w:rsidRDefault="000A41F0" w:rsidP="00C6576E">
      <w:pPr>
        <w:rPr>
          <w:rFonts w:ascii="Garamond" w:hAnsi="Garamond"/>
          <w:b/>
          <w:sz w:val="24"/>
        </w:rPr>
        <w:sectPr w:rsidR="000A41F0" w:rsidRPr="00CD5F27" w:rsidSect="006E716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C6576E" w:rsidRPr="00CD5F27" w:rsidRDefault="00C6576E" w:rsidP="00C6576E">
      <w:pPr>
        <w:jc w:val="center"/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lastRenderedPageBreak/>
        <w:t>___________________________</w:t>
      </w:r>
    </w:p>
    <w:p w:rsidR="00C6576E" w:rsidRPr="00CD5F27" w:rsidRDefault="00C6576E" w:rsidP="00C6576E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Paige E. </w:t>
      </w:r>
      <w:proofErr w:type="spellStart"/>
      <w:r>
        <w:rPr>
          <w:rFonts w:ascii="Garamond" w:hAnsi="Garamond"/>
          <w:sz w:val="24"/>
        </w:rPr>
        <w:t>Hungate</w:t>
      </w:r>
      <w:proofErr w:type="spellEnd"/>
    </w:p>
    <w:p w:rsidR="00C6576E" w:rsidRPr="00CD5F27" w:rsidRDefault="00C6576E" w:rsidP="00C6576E">
      <w:pPr>
        <w:jc w:val="center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>Student Body President</w:t>
      </w:r>
    </w:p>
    <w:p w:rsidR="00C6576E" w:rsidRPr="00CD5F27" w:rsidRDefault="00C6576E" w:rsidP="00C6576E">
      <w:pPr>
        <w:jc w:val="center"/>
        <w:rPr>
          <w:rFonts w:ascii="Garamond" w:hAnsi="Garamond"/>
          <w:sz w:val="24"/>
        </w:rPr>
      </w:pPr>
    </w:p>
    <w:p w:rsidR="00C6576E" w:rsidRPr="00CD5F27" w:rsidRDefault="00C6576E" w:rsidP="00C6576E">
      <w:pPr>
        <w:jc w:val="center"/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lastRenderedPageBreak/>
        <w:t>___________________________</w:t>
      </w:r>
    </w:p>
    <w:p w:rsidR="00C6576E" w:rsidRPr="00CD5F27" w:rsidRDefault="00C6576E" w:rsidP="00C6576E">
      <w:pPr>
        <w:jc w:val="center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Breck</w:t>
      </w:r>
      <w:proofErr w:type="spellEnd"/>
      <w:r>
        <w:rPr>
          <w:rFonts w:ascii="Garamond" w:hAnsi="Garamond"/>
          <w:sz w:val="24"/>
        </w:rPr>
        <w:t xml:space="preserve"> Towner</w:t>
      </w:r>
    </w:p>
    <w:p w:rsidR="00C6576E" w:rsidRPr="00CD5F27" w:rsidRDefault="009314C9" w:rsidP="00C6576E">
      <w:pPr>
        <w:jc w:val="center"/>
        <w:rPr>
          <w:rFonts w:ascii="Garamond" w:hAnsi="Garamond"/>
          <w:sz w:val="24"/>
        </w:rPr>
        <w:sectPr w:rsidR="00C6576E" w:rsidRPr="00CD5F27" w:rsidSect="000A41F0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  <w:r>
        <w:rPr>
          <w:rFonts w:ascii="Garamond" w:hAnsi="Garamond"/>
          <w:sz w:val="24"/>
        </w:rPr>
        <w:t>President of the Senat</w:t>
      </w:r>
      <w:r w:rsidR="00491E3B">
        <w:rPr>
          <w:rFonts w:ascii="Garamond" w:hAnsi="Garamond"/>
          <w:sz w:val="24"/>
        </w:rPr>
        <w:t>e</w:t>
      </w:r>
    </w:p>
    <w:p w:rsidR="00E315AC" w:rsidRPr="009314C9" w:rsidRDefault="00E315AC" w:rsidP="009314C9">
      <w:pPr>
        <w:tabs>
          <w:tab w:val="left" w:pos="2190"/>
        </w:tabs>
        <w:rPr>
          <w:rFonts w:ascii="Garamond" w:hAnsi="Garamond"/>
        </w:rPr>
      </w:pPr>
    </w:p>
    <w:sectPr w:rsidR="00E315AC" w:rsidRPr="009314C9" w:rsidSect="007C2BBA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CF" w:rsidRDefault="001B2FCF" w:rsidP="00DB7AAF">
      <w:pPr>
        <w:spacing w:after="0" w:line="240" w:lineRule="auto"/>
      </w:pPr>
      <w:r>
        <w:separator/>
      </w:r>
    </w:p>
  </w:endnote>
  <w:endnote w:type="continuationSeparator" w:id="0">
    <w:p w:rsidR="001B2FCF" w:rsidRDefault="001B2FCF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41F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41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1E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CF" w:rsidRDefault="001B2FCF" w:rsidP="00DB7AAF">
      <w:pPr>
        <w:spacing w:after="0" w:line="240" w:lineRule="auto"/>
      </w:pPr>
      <w:r>
        <w:separator/>
      </w:r>
    </w:p>
  </w:footnote>
  <w:footnote w:type="continuationSeparator" w:id="0">
    <w:p w:rsidR="001B2FCF" w:rsidRDefault="001B2FCF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:rsidR="00C6576E" w:rsidRDefault="00C629B4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R-60-01</w:t>
    </w:r>
    <w:r w:rsidR="00C6576E">
      <w:rPr>
        <w:b/>
      </w:rPr>
      <w:t>0</w:t>
    </w:r>
    <w:r w:rsidR="00DC2F78">
      <w:rPr>
        <w:b/>
      </w:rPr>
      <w:t>:</w:t>
    </w:r>
    <w:r w:rsidR="00C6576E">
      <w:rPr>
        <w:b/>
      </w:rPr>
      <w:t xml:space="preserve"> </w:t>
    </w:r>
    <w:r w:rsidR="00491E3B">
      <w:rPr>
        <w:b/>
      </w:rPr>
      <w:t>Support for Las Vegas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C629B4">
      <w:t>Jeremy Hoover, At-Large Senator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 w:rsidR="0031460C">
      <w:t>Haley Ensz, Fine Arts Senator</w:t>
    </w:r>
  </w:p>
  <w:p w:rsidR="0031460C" w:rsidRDefault="00AE4060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Cameron Hoover, Freshman Senator</w:t>
    </w:r>
  </w:p>
  <w:p w:rsidR="0031460C" w:rsidRDefault="000A41F0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 xml:space="preserve">Ryan </w:t>
    </w:r>
    <w:proofErr w:type="spellStart"/>
    <w:r>
      <w:t>Siebuhr</w:t>
    </w:r>
    <w:proofErr w:type="spellEnd"/>
    <w:r>
      <w:t>, Hold-</w:t>
    </w:r>
    <w:r w:rsidR="0031460C">
      <w:t>Over Senator</w:t>
    </w:r>
  </w:p>
  <w:p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C629B4">
      <w:t>October 10,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0A41F0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66"/>
    <w:rsid w:val="00023D04"/>
    <w:rsid w:val="000A41F0"/>
    <w:rsid w:val="001B2FCF"/>
    <w:rsid w:val="0031460C"/>
    <w:rsid w:val="00491E3B"/>
    <w:rsid w:val="004A3CA7"/>
    <w:rsid w:val="006E7165"/>
    <w:rsid w:val="00723F7C"/>
    <w:rsid w:val="00855D80"/>
    <w:rsid w:val="008E50B0"/>
    <w:rsid w:val="009314C9"/>
    <w:rsid w:val="009E70AB"/>
    <w:rsid w:val="00A411FF"/>
    <w:rsid w:val="00A91766"/>
    <w:rsid w:val="00A91CAE"/>
    <w:rsid w:val="00AE4060"/>
    <w:rsid w:val="00B86300"/>
    <w:rsid w:val="00C629B4"/>
    <w:rsid w:val="00C6576E"/>
    <w:rsid w:val="00DB7AAF"/>
    <w:rsid w:val="00DC2F78"/>
    <w:rsid w:val="00E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37g958\Downloads\2017_2018%20Resolution%20Template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 (1)</Template>
  <TotalTime>4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Jeremy</dc:creator>
  <cp:lastModifiedBy>SGA Chief of Operations</cp:lastModifiedBy>
  <cp:revision>2</cp:revision>
  <dcterms:created xsi:type="dcterms:W3CDTF">2017-10-10T21:56:00Z</dcterms:created>
  <dcterms:modified xsi:type="dcterms:W3CDTF">2017-10-10T21:56:00Z</dcterms:modified>
</cp:coreProperties>
</file>