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48A" w:rsidRPr="00737BD7" w:rsidRDefault="0048048A" w:rsidP="0048048A">
      <w:pPr>
        <w:tabs>
          <w:tab w:val="left" w:pos="540"/>
        </w:tabs>
      </w:pPr>
      <w:r w:rsidRPr="00737BD7">
        <w:t>BE IT ENACTED by the Student Senate that:</w:t>
      </w:r>
    </w:p>
    <w:p w:rsidR="0048048A" w:rsidRPr="00737BD7" w:rsidRDefault="0048048A" w:rsidP="0048048A">
      <w:pPr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120" w:line="240" w:lineRule="auto"/>
        <w:contextualSpacing/>
        <w:rPr>
          <w:b/>
        </w:rPr>
      </w:pPr>
      <w:r w:rsidRPr="00737BD7">
        <w:rPr>
          <w:b/>
        </w:rPr>
        <w:t xml:space="preserve">Grant the recognition of </w:t>
      </w:r>
      <w:r w:rsidR="001801CA">
        <w:rPr>
          <w:b/>
        </w:rPr>
        <w:t xml:space="preserve">Boot </w:t>
      </w:r>
      <w:proofErr w:type="spellStart"/>
      <w:r w:rsidR="001801CA">
        <w:rPr>
          <w:b/>
        </w:rPr>
        <w:t>Scootin</w:t>
      </w:r>
      <w:proofErr w:type="spellEnd"/>
      <w:r w:rsidR="001801CA">
        <w:rPr>
          <w:b/>
        </w:rPr>
        <w:t>’ Shockers</w:t>
      </w:r>
      <w:r w:rsidRPr="00737BD7">
        <w:rPr>
          <w:b/>
        </w:rPr>
        <w:t xml:space="preserve"> which states its purpose as:</w:t>
      </w:r>
    </w:p>
    <w:p w:rsidR="0048048A" w:rsidRPr="00737BD7" w:rsidRDefault="0048048A" w:rsidP="0048048A">
      <w:pPr>
        <w:widowControl w:val="0"/>
        <w:ind w:left="360"/>
        <w:contextualSpacing/>
      </w:pPr>
    </w:p>
    <w:p w:rsidR="0048048A" w:rsidRDefault="001801CA" w:rsidP="0048048A">
      <w:pPr>
        <w:widowControl w:val="0"/>
        <w:ind w:left="360"/>
        <w:contextualSpacing/>
      </w:pPr>
      <w:r>
        <w:t xml:space="preserve">It shall be the purpose of Boot </w:t>
      </w:r>
      <w:proofErr w:type="spellStart"/>
      <w:r>
        <w:t>Scootin</w:t>
      </w:r>
      <w:proofErr w:type="spellEnd"/>
      <w:r>
        <w:t xml:space="preserve">’ Shockers to promote the learning and practice of various styles of country swing dancing (including but not limited to: Texas Two-Step, Triple-Step, and Line-Dancing) while creating an environment for developing social relationships and dance partners. </w:t>
      </w:r>
    </w:p>
    <w:p w:rsidR="001801CA" w:rsidRPr="00737BD7" w:rsidRDefault="001801CA" w:rsidP="0048048A">
      <w:pPr>
        <w:widowControl w:val="0"/>
        <w:ind w:left="360"/>
        <w:contextualSpacing/>
      </w:pPr>
    </w:p>
    <w:p w:rsidR="0067427A" w:rsidRPr="0067427A" w:rsidRDefault="0048048A" w:rsidP="0067427A">
      <w:pPr>
        <w:widowControl w:val="0"/>
        <w:ind w:left="360"/>
        <w:contextualSpacing/>
        <w:rPr>
          <w:b/>
        </w:rPr>
      </w:pPr>
      <w:r w:rsidRPr="00737BD7">
        <w:t xml:space="preserve">Therefore, the </w:t>
      </w:r>
      <w:r w:rsidR="00B04FBA" w:rsidRPr="00737BD7">
        <w:t xml:space="preserve">recognition </w:t>
      </w:r>
      <w:r w:rsidR="00B04FBA">
        <w:t>is recommended</w:t>
      </w:r>
      <w:r w:rsidRPr="00737BD7">
        <w:t xml:space="preserve"> </w:t>
      </w:r>
      <w:r w:rsidR="00B04FBA">
        <w:t xml:space="preserve">for </w:t>
      </w:r>
      <w:r w:rsidR="001801CA">
        <w:t xml:space="preserve">Boot </w:t>
      </w:r>
      <w:proofErr w:type="spellStart"/>
      <w:r w:rsidR="001801CA">
        <w:t>Scootin</w:t>
      </w:r>
      <w:proofErr w:type="spellEnd"/>
      <w:r w:rsidR="001801CA">
        <w:t>’ Shockers</w:t>
      </w:r>
      <w:r w:rsidRPr="00737BD7">
        <w:t>.</w:t>
      </w:r>
    </w:p>
    <w:p w:rsidR="0048048A" w:rsidRPr="0067427A" w:rsidRDefault="0048048A" w:rsidP="0048048A">
      <w:pPr>
        <w:pBdr>
          <w:top w:val="single" w:sz="12" w:space="1" w:color="auto"/>
        </w:pBdr>
        <w:rPr>
          <w:b/>
          <w:szCs w:val="24"/>
        </w:rPr>
      </w:pPr>
      <w:r w:rsidRPr="0067427A">
        <w:rPr>
          <w:b/>
          <w:szCs w:val="24"/>
        </w:rPr>
        <w:t>APPROVED:</w:t>
      </w:r>
      <w:r w:rsidRPr="0067427A">
        <w:rPr>
          <w:b/>
          <w:szCs w:val="24"/>
        </w:rPr>
        <w:tab/>
        <w:t xml:space="preserve"> </w:t>
      </w:r>
      <w:r w:rsidR="00245CE7">
        <w:rPr>
          <w:b/>
        </w:rPr>
        <w:t>18</w:t>
      </w:r>
      <w:r w:rsidR="00B04FBA" w:rsidRPr="00B04FBA">
        <w:rPr>
          <w:b/>
          <w:vertAlign w:val="superscript"/>
        </w:rPr>
        <w:t>th</w:t>
      </w:r>
      <w:r w:rsidR="00841201">
        <w:rPr>
          <w:b/>
        </w:rPr>
        <w:t xml:space="preserve"> </w:t>
      </w:r>
      <w:r w:rsidR="00B04FBA">
        <w:rPr>
          <w:b/>
        </w:rPr>
        <w:t xml:space="preserve">Day of </w:t>
      </w:r>
      <w:r w:rsidR="00245CE7">
        <w:rPr>
          <w:b/>
        </w:rPr>
        <w:t>October</w:t>
      </w:r>
      <w:r w:rsidR="00B04FBA">
        <w:rPr>
          <w:b/>
        </w:rPr>
        <w:t>, 2017</w:t>
      </w:r>
    </w:p>
    <w:p w:rsidR="0048048A" w:rsidRPr="0067427A" w:rsidRDefault="0048048A" w:rsidP="0048048A">
      <w:pPr>
        <w:rPr>
          <w:b/>
          <w:szCs w:val="24"/>
        </w:rPr>
      </w:pPr>
    </w:p>
    <w:p w:rsidR="0048048A" w:rsidRPr="0067427A" w:rsidRDefault="0048048A" w:rsidP="0048048A">
      <w:pPr>
        <w:rPr>
          <w:b/>
          <w:szCs w:val="24"/>
        </w:rPr>
        <w:sectPr w:rsidR="0048048A" w:rsidRPr="0067427A" w:rsidSect="001C69D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1440" w:bottom="1440" w:left="1440" w:header="1440" w:footer="1440" w:gutter="0"/>
          <w:lnNumType w:countBy="1" w:restart="continuous"/>
          <w:cols w:space="720"/>
          <w:titlePg/>
          <w:docGrid w:linePitch="360"/>
        </w:sectPr>
      </w:pPr>
    </w:p>
    <w:p w:rsidR="0048048A" w:rsidRPr="0067427A" w:rsidRDefault="0048048A" w:rsidP="0048048A">
      <w:pPr>
        <w:jc w:val="center"/>
        <w:rPr>
          <w:b/>
          <w:szCs w:val="24"/>
        </w:rPr>
      </w:pPr>
      <w:r w:rsidRPr="0067427A">
        <w:rPr>
          <w:b/>
          <w:szCs w:val="24"/>
        </w:rPr>
        <w:lastRenderedPageBreak/>
        <w:t>___________________________</w:t>
      </w:r>
    </w:p>
    <w:p w:rsidR="0048048A" w:rsidRPr="0067427A" w:rsidRDefault="003F483F" w:rsidP="0048048A">
      <w:pPr>
        <w:jc w:val="center"/>
        <w:rPr>
          <w:szCs w:val="24"/>
        </w:rPr>
      </w:pPr>
      <w:r>
        <w:rPr>
          <w:szCs w:val="24"/>
        </w:rPr>
        <w:t xml:space="preserve">Paige E. </w:t>
      </w:r>
      <w:proofErr w:type="spellStart"/>
      <w:r>
        <w:rPr>
          <w:szCs w:val="24"/>
        </w:rPr>
        <w:t>Hungate</w:t>
      </w:r>
      <w:proofErr w:type="spellEnd"/>
    </w:p>
    <w:p w:rsidR="0048048A" w:rsidRPr="0067427A" w:rsidRDefault="0048048A" w:rsidP="0048048A">
      <w:pPr>
        <w:jc w:val="center"/>
        <w:rPr>
          <w:szCs w:val="24"/>
        </w:rPr>
      </w:pPr>
      <w:r w:rsidRPr="0067427A">
        <w:rPr>
          <w:szCs w:val="24"/>
        </w:rPr>
        <w:t>Student Body President</w:t>
      </w:r>
    </w:p>
    <w:p w:rsidR="006B0A5A" w:rsidRDefault="006B0A5A" w:rsidP="006B0A5A">
      <w:pPr>
        <w:jc w:val="center"/>
      </w:pPr>
      <w:r>
        <w:t>________</w:t>
      </w:r>
    </w:p>
    <w:p w:rsidR="006B0A5A" w:rsidRPr="00671404" w:rsidRDefault="006B0A5A" w:rsidP="006B0A5A">
      <w:pPr>
        <w:jc w:val="center"/>
      </w:pPr>
      <w:r>
        <w:t>Date</w:t>
      </w:r>
    </w:p>
    <w:p w:rsidR="0048048A" w:rsidRPr="0067427A" w:rsidRDefault="0048048A" w:rsidP="0048048A">
      <w:pPr>
        <w:jc w:val="center"/>
        <w:rPr>
          <w:szCs w:val="24"/>
        </w:rPr>
      </w:pPr>
    </w:p>
    <w:p w:rsidR="0048048A" w:rsidRPr="0067427A" w:rsidRDefault="0048048A" w:rsidP="00841201">
      <w:pPr>
        <w:rPr>
          <w:szCs w:val="24"/>
        </w:rPr>
      </w:pPr>
    </w:p>
    <w:p w:rsidR="0048048A" w:rsidRPr="0067427A" w:rsidRDefault="0048048A" w:rsidP="0048048A">
      <w:pPr>
        <w:jc w:val="center"/>
        <w:rPr>
          <w:szCs w:val="24"/>
        </w:rPr>
      </w:pPr>
      <w:r w:rsidRPr="0067427A">
        <w:rPr>
          <w:szCs w:val="24"/>
        </w:rPr>
        <w:lastRenderedPageBreak/>
        <w:t>___________________________</w:t>
      </w:r>
    </w:p>
    <w:p w:rsidR="0048048A" w:rsidRPr="0067427A" w:rsidRDefault="003F483F" w:rsidP="0048048A">
      <w:pPr>
        <w:jc w:val="center"/>
        <w:rPr>
          <w:szCs w:val="24"/>
        </w:rPr>
      </w:pPr>
      <w:proofErr w:type="spellStart"/>
      <w:r>
        <w:rPr>
          <w:szCs w:val="24"/>
        </w:rPr>
        <w:t>Breck</w:t>
      </w:r>
      <w:proofErr w:type="spellEnd"/>
      <w:r>
        <w:rPr>
          <w:szCs w:val="24"/>
        </w:rPr>
        <w:t xml:space="preserve"> Towner</w:t>
      </w:r>
    </w:p>
    <w:p w:rsidR="0048048A" w:rsidRPr="0067427A" w:rsidRDefault="0048048A" w:rsidP="0048048A">
      <w:pPr>
        <w:jc w:val="center"/>
        <w:rPr>
          <w:szCs w:val="24"/>
        </w:rPr>
      </w:pPr>
      <w:r w:rsidRPr="0067427A">
        <w:rPr>
          <w:szCs w:val="24"/>
        </w:rPr>
        <w:t>President of the Senate</w:t>
      </w:r>
    </w:p>
    <w:p w:rsidR="006B0A5A" w:rsidRDefault="006B0A5A" w:rsidP="006B0A5A">
      <w:pPr>
        <w:jc w:val="center"/>
      </w:pPr>
      <w:r>
        <w:t>________</w:t>
      </w:r>
    </w:p>
    <w:p w:rsidR="006B0A5A" w:rsidRPr="00671404" w:rsidRDefault="006B0A5A" w:rsidP="006B0A5A">
      <w:pPr>
        <w:jc w:val="center"/>
      </w:pPr>
      <w:r>
        <w:t>Date</w:t>
      </w:r>
    </w:p>
    <w:p w:rsidR="0048048A" w:rsidRPr="006B0A5A" w:rsidRDefault="0048048A" w:rsidP="0048048A">
      <w:pPr>
        <w:jc w:val="center"/>
        <w:rPr>
          <w:b/>
          <w:szCs w:val="24"/>
        </w:rPr>
      </w:pPr>
    </w:p>
    <w:p w:rsidR="0048048A" w:rsidRPr="0067427A" w:rsidRDefault="0048048A" w:rsidP="0048048A">
      <w:pPr>
        <w:jc w:val="center"/>
        <w:rPr>
          <w:szCs w:val="24"/>
        </w:rPr>
        <w:sectPr w:rsidR="0048048A" w:rsidRPr="0067427A" w:rsidSect="00A332E1">
          <w:type w:val="continuous"/>
          <w:pgSz w:w="12240" w:h="15840"/>
          <w:pgMar w:top="1440" w:right="1440" w:bottom="1440" w:left="1440" w:header="1440" w:footer="720" w:gutter="0"/>
          <w:cols w:num="2" w:space="720"/>
          <w:titlePg/>
          <w:docGrid w:linePitch="360"/>
        </w:sectPr>
      </w:pPr>
    </w:p>
    <w:p w:rsidR="00C02056" w:rsidRPr="0067427A" w:rsidRDefault="00C02056">
      <w:pPr>
        <w:rPr>
          <w:szCs w:val="24"/>
        </w:rPr>
      </w:pPr>
    </w:p>
    <w:sectPr w:rsidR="00C02056" w:rsidRPr="0067427A" w:rsidSect="0048048A">
      <w:headerReference w:type="default" r:id="rId14"/>
      <w:footerReference w:type="default" r:id="rId15"/>
      <w:footerReference w:type="first" r:id="rId16"/>
      <w:type w:val="continuous"/>
      <w:pgSz w:w="12240" w:h="15840"/>
      <w:pgMar w:top="1440" w:right="1440" w:bottom="144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677" w:rsidRDefault="00E00677" w:rsidP="00671404">
      <w:pPr>
        <w:spacing w:after="0" w:line="240" w:lineRule="auto"/>
      </w:pPr>
      <w:r>
        <w:separator/>
      </w:r>
    </w:p>
  </w:endnote>
  <w:endnote w:type="continuationSeparator" w:id="0">
    <w:p w:rsidR="00E00677" w:rsidRDefault="00E00677" w:rsidP="00671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lavika Bold">
    <w:altName w:val="Franklin Gothic Demi Cond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lavika Regular">
    <w:altName w:val="Franklin Gothic Medium Cond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641" w:rsidRDefault="005676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48A" w:rsidRDefault="0048048A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48A" w:rsidRDefault="0048048A" w:rsidP="00476CF6">
    <w:pPr>
      <w:pStyle w:val="Footer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BBA" w:rsidRDefault="00671404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A097B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BBA" w:rsidRDefault="00671404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8048A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677" w:rsidRDefault="00E00677" w:rsidP="00671404">
      <w:pPr>
        <w:spacing w:after="0" w:line="240" w:lineRule="auto"/>
      </w:pPr>
      <w:r>
        <w:separator/>
      </w:r>
    </w:p>
  </w:footnote>
  <w:footnote w:type="continuationSeparator" w:id="0">
    <w:p w:rsidR="00E00677" w:rsidRDefault="00E00677" w:rsidP="00671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641" w:rsidRDefault="005676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48A" w:rsidRDefault="0048048A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  <w:p w:rsidR="0048048A" w:rsidRPr="007C2BBA" w:rsidRDefault="0048048A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48A" w:rsidRDefault="0048048A" w:rsidP="005E5629">
    <w:pPr>
      <w:pStyle w:val="Heading1"/>
    </w:pPr>
    <w:r>
      <w:t xml:space="preserve"> Wichita State University</w:t>
    </w:r>
  </w:p>
  <w:p w:rsidR="0048048A" w:rsidRDefault="0048048A" w:rsidP="005E5629">
    <w:pPr>
      <w:pStyle w:val="Heading2"/>
    </w:pPr>
    <w:r>
      <w:t>Student Government Association</w:t>
    </w:r>
  </w:p>
  <w:p w:rsidR="0048048A" w:rsidRPr="00FF0809" w:rsidRDefault="003F483F" w:rsidP="005E5629">
    <w:pPr>
      <w:pStyle w:val="Heading2"/>
    </w:pPr>
    <w:r>
      <w:t>60</w:t>
    </w:r>
    <w:r w:rsidR="0048048A" w:rsidRPr="00FF0809">
      <w:rPr>
        <w:vertAlign w:val="superscript"/>
      </w:rPr>
      <w:t>th</w:t>
    </w:r>
    <w:r w:rsidR="0048048A">
      <w:t xml:space="preserve"> Session of the Student Senate</w:t>
    </w:r>
  </w:p>
  <w:p w:rsidR="0048048A" w:rsidRDefault="003F483F" w:rsidP="005E5629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  <w:ind w:left="2160" w:hanging="2160"/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</w:r>
    <w:r>
      <w:rPr>
        <w:b/>
      </w:rPr>
      <w:t>SB-60</w:t>
    </w:r>
    <w:r w:rsidR="0048048A">
      <w:rPr>
        <w:b/>
      </w:rPr>
      <w:t>-</w:t>
    </w:r>
    <w:r w:rsidR="00567641">
      <w:rPr>
        <w:b/>
      </w:rPr>
      <w:t>074</w:t>
    </w:r>
    <w:bookmarkStart w:id="0" w:name="_GoBack"/>
    <w:bookmarkEnd w:id="0"/>
    <w:r w:rsidR="0048048A">
      <w:rPr>
        <w:b/>
      </w:rPr>
      <w:t xml:space="preserve">: </w:t>
    </w:r>
    <w:r w:rsidR="00841201">
      <w:rPr>
        <w:b/>
      </w:rPr>
      <w:t>Recognition of Organization</w:t>
    </w:r>
  </w:p>
  <w:p w:rsidR="004410D8" w:rsidRDefault="004410D8" w:rsidP="00B04F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AUTHOR(S):</w:t>
    </w:r>
    <w:r>
      <w:tab/>
    </w:r>
    <w:r>
      <w:tab/>
    </w:r>
    <w:r w:rsidR="001801CA">
      <w:t>Walter Wright, Organizational Outreach Chair</w:t>
    </w:r>
  </w:p>
  <w:p w:rsidR="004410D8" w:rsidRDefault="001801CA" w:rsidP="00B04F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ab/>
    </w:r>
    <w:r>
      <w:tab/>
    </w:r>
    <w:r>
      <w:tab/>
      <w:t xml:space="preserve">Organizational Outreach Committee </w:t>
    </w:r>
    <w:r w:rsidR="004410D8">
      <w:tab/>
    </w:r>
  </w:p>
  <w:p w:rsidR="0048048A" w:rsidRDefault="0048048A" w:rsidP="00A332E1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FIRST READ:</w:t>
    </w:r>
    <w:r>
      <w:tab/>
    </w:r>
    <w:r>
      <w:tab/>
    </w:r>
    <w:r w:rsidR="001801CA">
      <w:t>October 11</w:t>
    </w:r>
    <w:r w:rsidR="00B04FBA">
      <w:t>, 2017</w:t>
    </w:r>
  </w:p>
  <w:p w:rsidR="0048048A" w:rsidRPr="007C2BBA" w:rsidRDefault="00841201" w:rsidP="00A332E1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SECOND READ:</w:t>
    </w:r>
    <w:r>
      <w:tab/>
    </w:r>
    <w:r w:rsidR="001801CA">
      <w:t>October 18</w:t>
    </w:r>
    <w:r w:rsidR="00B04FBA">
      <w:t>, 2017</w:t>
    </w:r>
    <w:r>
      <w:t xml:space="preserve"> </w:t>
    </w:r>
    <w:r w:rsidR="0048048A">
      <w:t>(expected)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BBA" w:rsidRDefault="00671404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  <w:t>Title</w:t>
    </w:r>
  </w:p>
  <w:p w:rsidR="007C2BBA" w:rsidRPr="007C2BBA" w:rsidRDefault="00567641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A0659"/>
    <w:multiLevelType w:val="hybridMultilevel"/>
    <w:tmpl w:val="C8D88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F7EE7"/>
    <w:multiLevelType w:val="hybridMultilevel"/>
    <w:tmpl w:val="E6922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FBA"/>
    <w:rsid w:val="000E0942"/>
    <w:rsid w:val="001801CA"/>
    <w:rsid w:val="001C69D7"/>
    <w:rsid w:val="001D59CC"/>
    <w:rsid w:val="00245CE7"/>
    <w:rsid w:val="00392C7E"/>
    <w:rsid w:val="003F483F"/>
    <w:rsid w:val="004410D8"/>
    <w:rsid w:val="0048048A"/>
    <w:rsid w:val="00540423"/>
    <w:rsid w:val="00567641"/>
    <w:rsid w:val="00671404"/>
    <w:rsid w:val="0067427A"/>
    <w:rsid w:val="006B0A5A"/>
    <w:rsid w:val="00841201"/>
    <w:rsid w:val="00901629"/>
    <w:rsid w:val="009A097B"/>
    <w:rsid w:val="00B04FBA"/>
    <w:rsid w:val="00C02056"/>
    <w:rsid w:val="00E0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14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jc w:val="center"/>
      <w:outlineLvl w:val="0"/>
    </w:pPr>
    <w:rPr>
      <w:rFonts w:ascii="Klavika Bold" w:eastAsia="MS Mincho" w:hAnsi="Klavika Bold" w:cs="Times New Roman"/>
      <w:sz w:val="48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71404"/>
    <w:pPr>
      <w:outlineLvl w:val="1"/>
    </w:pPr>
    <w:rPr>
      <w:rFonts w:ascii="Klavika Regular" w:hAnsi="Klavika Regular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1404"/>
    <w:rPr>
      <w:rFonts w:ascii="Klavika Bold" w:eastAsia="MS Mincho" w:hAnsi="Klavika Bold" w:cs="Times New Roman"/>
      <w:sz w:val="4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71404"/>
    <w:rPr>
      <w:rFonts w:ascii="Klavika Regular" w:eastAsia="MS Mincho" w:hAnsi="Klavika Regular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6714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ind w:left="720"/>
      <w:contextualSpacing/>
    </w:pPr>
    <w:rPr>
      <w:rFonts w:eastAsia="MS Mincho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671404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71404"/>
    <w:rPr>
      <w:rFonts w:ascii="Garamond" w:eastAsia="MS Mincho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1404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71404"/>
    <w:rPr>
      <w:rFonts w:ascii="Garamond" w:eastAsia="MS Mincho" w:hAnsi="Garamond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71404"/>
  </w:style>
  <w:style w:type="character" w:styleId="LineNumber">
    <w:name w:val="line number"/>
    <w:basedOn w:val="DefaultParagraphFont"/>
    <w:uiPriority w:val="99"/>
    <w:semiHidden/>
    <w:unhideWhenUsed/>
    <w:rsid w:val="001C69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14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jc w:val="center"/>
      <w:outlineLvl w:val="0"/>
    </w:pPr>
    <w:rPr>
      <w:rFonts w:ascii="Klavika Bold" w:eastAsia="MS Mincho" w:hAnsi="Klavika Bold" w:cs="Times New Roman"/>
      <w:sz w:val="48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71404"/>
    <w:pPr>
      <w:outlineLvl w:val="1"/>
    </w:pPr>
    <w:rPr>
      <w:rFonts w:ascii="Klavika Regular" w:hAnsi="Klavika Regular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1404"/>
    <w:rPr>
      <w:rFonts w:ascii="Klavika Bold" w:eastAsia="MS Mincho" w:hAnsi="Klavika Bold" w:cs="Times New Roman"/>
      <w:sz w:val="4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71404"/>
    <w:rPr>
      <w:rFonts w:ascii="Klavika Regular" w:eastAsia="MS Mincho" w:hAnsi="Klavika Regular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6714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ind w:left="720"/>
      <w:contextualSpacing/>
    </w:pPr>
    <w:rPr>
      <w:rFonts w:eastAsia="MS Mincho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671404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71404"/>
    <w:rPr>
      <w:rFonts w:ascii="Garamond" w:eastAsia="MS Mincho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1404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71404"/>
    <w:rPr>
      <w:rFonts w:ascii="Garamond" w:eastAsia="MS Mincho" w:hAnsi="Garamond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71404"/>
  </w:style>
  <w:style w:type="character" w:styleId="LineNumber">
    <w:name w:val="line number"/>
    <w:basedOn w:val="DefaultParagraphFont"/>
    <w:uiPriority w:val="99"/>
    <w:semiHidden/>
    <w:unhideWhenUsed/>
    <w:rsid w:val="001C6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Legislative%20Templates\2017_2018%20Recognition%20Template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2017_2018 Recognition Template final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 Chief of Operations</dc:creator>
  <cp:lastModifiedBy>SGA Chief of Operations</cp:lastModifiedBy>
  <cp:revision>4</cp:revision>
  <dcterms:created xsi:type="dcterms:W3CDTF">2017-10-05T17:02:00Z</dcterms:created>
  <dcterms:modified xsi:type="dcterms:W3CDTF">2017-10-06T20:04:00Z</dcterms:modified>
</cp:coreProperties>
</file>