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8A" w:rsidRPr="00737BD7" w:rsidRDefault="0048048A" w:rsidP="0048048A">
      <w:pPr>
        <w:tabs>
          <w:tab w:val="left" w:pos="540"/>
        </w:tabs>
      </w:pPr>
      <w:bookmarkStart w:id="0" w:name="_GoBack"/>
      <w:bookmarkEnd w:id="0"/>
      <w:r w:rsidRPr="00737BD7">
        <w:t>BE IT ENACTED by the Student Senate that:</w:t>
      </w:r>
    </w:p>
    <w:p w:rsidR="0048048A" w:rsidRPr="00737BD7" w:rsidRDefault="0048048A" w:rsidP="0048048A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 w:line="240" w:lineRule="auto"/>
        <w:contextualSpacing/>
        <w:rPr>
          <w:b/>
        </w:rPr>
      </w:pPr>
      <w:r w:rsidRPr="00737BD7">
        <w:rPr>
          <w:b/>
        </w:rPr>
        <w:t xml:space="preserve">Grant the recognition of </w:t>
      </w:r>
      <w:r w:rsidR="00A81FBE">
        <w:rPr>
          <w:b/>
        </w:rPr>
        <w:t>Graduate Association of School Psychologists</w:t>
      </w:r>
      <w:r w:rsidRPr="00737BD7">
        <w:rPr>
          <w:b/>
        </w:rPr>
        <w:t xml:space="preserve"> which states its purpose as:</w:t>
      </w:r>
    </w:p>
    <w:p w:rsidR="0048048A" w:rsidRPr="00737BD7" w:rsidRDefault="0048048A" w:rsidP="0048048A">
      <w:pPr>
        <w:widowControl w:val="0"/>
        <w:ind w:left="360"/>
        <w:contextualSpacing/>
      </w:pPr>
    </w:p>
    <w:p w:rsidR="001801CA" w:rsidRDefault="00A81FBE" w:rsidP="0048048A">
      <w:pPr>
        <w:widowControl w:val="0"/>
        <w:ind w:left="360"/>
        <w:contextualSpacing/>
      </w:pPr>
      <w:r>
        <w:t xml:space="preserve">It shall be the purpose of Graduate Association of School Psychologists to foster a greater sense of fellowship, identity, and pride within the school psychology program by striving to promote the profession and provide opportunities for community and campus involvement. </w:t>
      </w:r>
    </w:p>
    <w:p w:rsidR="00A81FBE" w:rsidRPr="00737BD7" w:rsidRDefault="00A81FBE" w:rsidP="0048048A">
      <w:pPr>
        <w:widowControl w:val="0"/>
        <w:ind w:left="360"/>
        <w:contextualSpacing/>
      </w:pPr>
    </w:p>
    <w:p w:rsidR="0067427A" w:rsidRPr="0067427A" w:rsidRDefault="0048048A" w:rsidP="0067427A">
      <w:pPr>
        <w:widowControl w:val="0"/>
        <w:ind w:left="360"/>
        <w:contextualSpacing/>
        <w:rPr>
          <w:b/>
        </w:rPr>
      </w:pPr>
      <w:r w:rsidRPr="00737BD7">
        <w:t xml:space="preserve">Therefore, the </w:t>
      </w:r>
      <w:r w:rsidR="00B04FBA" w:rsidRPr="00737BD7">
        <w:t xml:space="preserve">recognition </w:t>
      </w:r>
      <w:r w:rsidR="00B04FBA">
        <w:t>is recommended</w:t>
      </w:r>
      <w:r w:rsidRPr="00737BD7">
        <w:t xml:space="preserve"> </w:t>
      </w:r>
      <w:r w:rsidR="00B04FBA">
        <w:t xml:space="preserve">for </w:t>
      </w:r>
      <w:r w:rsidR="00A81FBE">
        <w:t>Graduate Association of School Psychology</w:t>
      </w:r>
      <w:r w:rsidRPr="00737BD7">
        <w:t>.</w:t>
      </w:r>
    </w:p>
    <w:p w:rsidR="0048048A" w:rsidRPr="0067427A" w:rsidRDefault="0048048A" w:rsidP="0048048A">
      <w:pPr>
        <w:pBdr>
          <w:top w:val="single" w:sz="12" w:space="1" w:color="auto"/>
        </w:pBdr>
        <w:rPr>
          <w:b/>
          <w:szCs w:val="24"/>
        </w:rPr>
      </w:pPr>
      <w:r w:rsidRPr="0067427A">
        <w:rPr>
          <w:b/>
          <w:szCs w:val="24"/>
        </w:rPr>
        <w:t>APPROVED:</w:t>
      </w:r>
      <w:r w:rsidRPr="0067427A">
        <w:rPr>
          <w:b/>
          <w:szCs w:val="24"/>
        </w:rPr>
        <w:tab/>
        <w:t xml:space="preserve"> </w:t>
      </w:r>
      <w:r w:rsidR="00A81FBE">
        <w:rPr>
          <w:b/>
        </w:rPr>
        <w:t>18</w:t>
      </w:r>
      <w:r w:rsidR="00B04FBA" w:rsidRPr="00B04FBA">
        <w:rPr>
          <w:b/>
          <w:vertAlign w:val="superscript"/>
        </w:rPr>
        <w:t>th</w:t>
      </w:r>
      <w:r w:rsidR="00841201">
        <w:rPr>
          <w:b/>
        </w:rPr>
        <w:t xml:space="preserve"> </w:t>
      </w:r>
      <w:r w:rsidR="00B04FBA">
        <w:rPr>
          <w:b/>
        </w:rPr>
        <w:t xml:space="preserve">Day of </w:t>
      </w:r>
      <w:r w:rsidR="00A81FBE">
        <w:rPr>
          <w:b/>
        </w:rPr>
        <w:t>October</w:t>
      </w:r>
      <w:r w:rsidR="00B04FBA">
        <w:rPr>
          <w:b/>
        </w:rPr>
        <w:t>, 2017</w:t>
      </w:r>
    </w:p>
    <w:p w:rsidR="0048048A" w:rsidRPr="0067427A" w:rsidRDefault="0048048A" w:rsidP="0048048A">
      <w:pPr>
        <w:rPr>
          <w:b/>
          <w:szCs w:val="24"/>
        </w:rPr>
      </w:pPr>
    </w:p>
    <w:p w:rsidR="0048048A" w:rsidRPr="0067427A" w:rsidRDefault="0048048A" w:rsidP="0048048A">
      <w:pPr>
        <w:rPr>
          <w:b/>
          <w:szCs w:val="24"/>
        </w:rPr>
        <w:sectPr w:rsidR="0048048A" w:rsidRPr="0067427A" w:rsidSect="001C69D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440" w:bottom="1440" w:left="1440" w:header="1440" w:footer="1440" w:gutter="0"/>
          <w:lnNumType w:countBy="1" w:restart="continuous"/>
          <w:cols w:space="720"/>
          <w:titlePg/>
          <w:docGrid w:linePitch="360"/>
        </w:sectPr>
      </w:pPr>
    </w:p>
    <w:p w:rsidR="0048048A" w:rsidRPr="0067427A" w:rsidRDefault="0048048A" w:rsidP="0048048A">
      <w:pPr>
        <w:jc w:val="center"/>
        <w:rPr>
          <w:b/>
          <w:szCs w:val="24"/>
        </w:rPr>
      </w:pPr>
      <w:r w:rsidRPr="0067427A">
        <w:rPr>
          <w:b/>
          <w:szCs w:val="24"/>
        </w:rPr>
        <w:lastRenderedPageBreak/>
        <w:t>___________________________</w:t>
      </w:r>
    </w:p>
    <w:p w:rsidR="0048048A" w:rsidRPr="0067427A" w:rsidRDefault="003F483F" w:rsidP="0048048A">
      <w:pPr>
        <w:jc w:val="center"/>
        <w:rPr>
          <w:szCs w:val="24"/>
        </w:rPr>
      </w:pPr>
      <w:r>
        <w:rPr>
          <w:szCs w:val="24"/>
        </w:rPr>
        <w:t xml:space="preserve">Paige E. </w:t>
      </w:r>
      <w:proofErr w:type="spellStart"/>
      <w:r>
        <w:rPr>
          <w:szCs w:val="24"/>
        </w:rPr>
        <w:t>Hungate</w:t>
      </w:r>
      <w:proofErr w:type="spellEnd"/>
    </w:p>
    <w:p w:rsidR="0048048A" w:rsidRPr="0067427A" w:rsidRDefault="0048048A" w:rsidP="0048048A">
      <w:pPr>
        <w:jc w:val="center"/>
        <w:rPr>
          <w:szCs w:val="24"/>
        </w:rPr>
      </w:pPr>
      <w:r w:rsidRPr="0067427A">
        <w:rPr>
          <w:szCs w:val="24"/>
        </w:rPr>
        <w:t>Student Body President</w:t>
      </w:r>
    </w:p>
    <w:p w:rsidR="006B0A5A" w:rsidRDefault="006B0A5A" w:rsidP="006B0A5A">
      <w:pPr>
        <w:jc w:val="center"/>
      </w:pPr>
      <w:r>
        <w:t>________</w:t>
      </w:r>
    </w:p>
    <w:p w:rsidR="006B0A5A" w:rsidRPr="00671404" w:rsidRDefault="006B0A5A" w:rsidP="006B0A5A">
      <w:pPr>
        <w:jc w:val="center"/>
      </w:pPr>
      <w:r>
        <w:t>Date</w:t>
      </w:r>
    </w:p>
    <w:p w:rsidR="0048048A" w:rsidRPr="0067427A" w:rsidRDefault="0048048A" w:rsidP="0048048A">
      <w:pPr>
        <w:jc w:val="center"/>
        <w:rPr>
          <w:szCs w:val="24"/>
        </w:rPr>
      </w:pPr>
    </w:p>
    <w:p w:rsidR="0048048A" w:rsidRPr="0067427A" w:rsidRDefault="0048048A" w:rsidP="00841201">
      <w:pPr>
        <w:rPr>
          <w:szCs w:val="24"/>
        </w:rPr>
      </w:pPr>
    </w:p>
    <w:p w:rsidR="0048048A" w:rsidRPr="0067427A" w:rsidRDefault="0048048A" w:rsidP="0048048A">
      <w:pPr>
        <w:jc w:val="center"/>
        <w:rPr>
          <w:szCs w:val="24"/>
        </w:rPr>
      </w:pPr>
      <w:r w:rsidRPr="0067427A">
        <w:rPr>
          <w:szCs w:val="24"/>
        </w:rPr>
        <w:lastRenderedPageBreak/>
        <w:t>___________________________</w:t>
      </w:r>
    </w:p>
    <w:p w:rsidR="0048048A" w:rsidRPr="0067427A" w:rsidRDefault="003F483F" w:rsidP="0048048A">
      <w:pPr>
        <w:jc w:val="center"/>
        <w:rPr>
          <w:szCs w:val="24"/>
        </w:rPr>
      </w:pPr>
      <w:proofErr w:type="spellStart"/>
      <w:r>
        <w:rPr>
          <w:szCs w:val="24"/>
        </w:rPr>
        <w:t>Breck</w:t>
      </w:r>
      <w:proofErr w:type="spellEnd"/>
      <w:r>
        <w:rPr>
          <w:szCs w:val="24"/>
        </w:rPr>
        <w:t xml:space="preserve"> Towner</w:t>
      </w:r>
    </w:p>
    <w:p w:rsidR="0048048A" w:rsidRPr="0067427A" w:rsidRDefault="0048048A" w:rsidP="0048048A">
      <w:pPr>
        <w:jc w:val="center"/>
        <w:rPr>
          <w:szCs w:val="24"/>
        </w:rPr>
      </w:pPr>
      <w:r w:rsidRPr="0067427A">
        <w:rPr>
          <w:szCs w:val="24"/>
        </w:rPr>
        <w:t>President of the Senate</w:t>
      </w:r>
    </w:p>
    <w:p w:rsidR="006B0A5A" w:rsidRDefault="006B0A5A" w:rsidP="006B0A5A">
      <w:pPr>
        <w:jc w:val="center"/>
      </w:pPr>
      <w:r>
        <w:t>________</w:t>
      </w:r>
    </w:p>
    <w:p w:rsidR="006B0A5A" w:rsidRPr="00671404" w:rsidRDefault="006B0A5A" w:rsidP="006B0A5A">
      <w:pPr>
        <w:jc w:val="center"/>
      </w:pPr>
      <w:r>
        <w:t>Date</w:t>
      </w:r>
    </w:p>
    <w:p w:rsidR="0048048A" w:rsidRPr="006B0A5A" w:rsidRDefault="0048048A" w:rsidP="0048048A">
      <w:pPr>
        <w:jc w:val="center"/>
        <w:rPr>
          <w:b/>
          <w:szCs w:val="24"/>
        </w:rPr>
      </w:pPr>
    </w:p>
    <w:p w:rsidR="0048048A" w:rsidRPr="0067427A" w:rsidRDefault="0048048A" w:rsidP="0048048A">
      <w:pPr>
        <w:jc w:val="center"/>
        <w:rPr>
          <w:szCs w:val="24"/>
        </w:rPr>
        <w:sectPr w:rsidR="0048048A" w:rsidRPr="0067427A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</w:p>
    <w:p w:rsidR="00C02056" w:rsidRPr="0067427A" w:rsidRDefault="00C02056">
      <w:pPr>
        <w:rPr>
          <w:szCs w:val="24"/>
        </w:rPr>
      </w:pPr>
    </w:p>
    <w:sectPr w:rsidR="00C02056" w:rsidRPr="0067427A" w:rsidSect="0048048A">
      <w:headerReference w:type="default" r:id="rId12"/>
      <w:footerReference w:type="default" r:id="rId13"/>
      <w:footerReference w:type="first" r:id="rId14"/>
      <w:type w:val="continuous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B3A" w:rsidRDefault="008A1B3A" w:rsidP="00671404">
      <w:pPr>
        <w:spacing w:after="0" w:line="240" w:lineRule="auto"/>
      </w:pPr>
      <w:r>
        <w:separator/>
      </w:r>
    </w:p>
  </w:endnote>
  <w:endnote w:type="continuationSeparator" w:id="0">
    <w:p w:rsidR="008A1B3A" w:rsidRDefault="008A1B3A" w:rsidP="0067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8A" w:rsidRDefault="0048048A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8A" w:rsidRDefault="0048048A" w:rsidP="00476CF6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BA" w:rsidRDefault="00671404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A097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BA" w:rsidRDefault="00671404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048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B3A" w:rsidRDefault="008A1B3A" w:rsidP="00671404">
      <w:pPr>
        <w:spacing w:after="0" w:line="240" w:lineRule="auto"/>
      </w:pPr>
      <w:r>
        <w:separator/>
      </w:r>
    </w:p>
  </w:footnote>
  <w:footnote w:type="continuationSeparator" w:id="0">
    <w:p w:rsidR="008A1B3A" w:rsidRDefault="008A1B3A" w:rsidP="0067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8A" w:rsidRDefault="0048048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  <w:p w:rsidR="0048048A" w:rsidRPr="007C2BBA" w:rsidRDefault="0048048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8A" w:rsidRDefault="0048048A" w:rsidP="005E5629">
    <w:pPr>
      <w:pStyle w:val="Heading1"/>
    </w:pPr>
    <w:r>
      <w:t xml:space="preserve"> Wichita State University</w:t>
    </w:r>
  </w:p>
  <w:p w:rsidR="0048048A" w:rsidRDefault="0048048A" w:rsidP="005E5629">
    <w:pPr>
      <w:pStyle w:val="Heading2"/>
    </w:pPr>
    <w:r>
      <w:t>Student Government Association</w:t>
    </w:r>
  </w:p>
  <w:p w:rsidR="0048048A" w:rsidRPr="00FF0809" w:rsidRDefault="003F483F" w:rsidP="005E5629">
    <w:pPr>
      <w:pStyle w:val="Heading2"/>
    </w:pPr>
    <w:r>
      <w:t>60</w:t>
    </w:r>
    <w:r w:rsidR="0048048A" w:rsidRPr="00FF0809">
      <w:rPr>
        <w:vertAlign w:val="superscript"/>
      </w:rPr>
      <w:t>th</w:t>
    </w:r>
    <w:r w:rsidR="0048048A">
      <w:t xml:space="preserve"> Session of the Student Senate</w:t>
    </w:r>
  </w:p>
  <w:p w:rsidR="0048048A" w:rsidRDefault="003F483F" w:rsidP="005E5629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SB-60</w:t>
    </w:r>
    <w:r w:rsidR="0048048A">
      <w:rPr>
        <w:b/>
      </w:rPr>
      <w:t>-</w:t>
    </w:r>
    <w:r w:rsidR="00BC4321">
      <w:rPr>
        <w:b/>
      </w:rPr>
      <w:t>075</w:t>
    </w:r>
    <w:r w:rsidR="0048048A">
      <w:rPr>
        <w:b/>
      </w:rPr>
      <w:t xml:space="preserve">: </w:t>
    </w:r>
    <w:r w:rsidR="00841201">
      <w:rPr>
        <w:b/>
      </w:rPr>
      <w:t>Recognition of Organization</w:t>
    </w:r>
  </w:p>
  <w:p w:rsidR="004410D8" w:rsidRDefault="004410D8" w:rsidP="00B04F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1801CA">
      <w:t>Walter Wright, Organizational Outreach Chair</w:t>
    </w:r>
  </w:p>
  <w:p w:rsidR="004410D8" w:rsidRDefault="001801CA" w:rsidP="00B04F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</w:r>
    <w:r>
      <w:tab/>
      <w:t xml:space="preserve">Organizational Outreach Committee </w:t>
    </w:r>
    <w:r w:rsidR="004410D8">
      <w:tab/>
    </w:r>
  </w:p>
  <w:p w:rsidR="0048048A" w:rsidRDefault="0048048A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1801CA">
      <w:t>October 11</w:t>
    </w:r>
    <w:r w:rsidR="00B04FBA">
      <w:t>, 2017</w:t>
    </w:r>
  </w:p>
  <w:p w:rsidR="0048048A" w:rsidRPr="007C2BBA" w:rsidRDefault="00841201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SECOND READ:</w:t>
    </w:r>
    <w:r>
      <w:tab/>
    </w:r>
    <w:r w:rsidR="001801CA">
      <w:t>October 18</w:t>
    </w:r>
    <w:r w:rsidR="00B04FBA">
      <w:t>, 2017</w:t>
    </w:r>
    <w:r>
      <w:t xml:space="preserve"> </w:t>
    </w:r>
    <w:r w:rsidR="0048048A">
      <w:t>(expected)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BA" w:rsidRDefault="00671404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:rsidR="007C2BBA" w:rsidRPr="007C2BBA" w:rsidRDefault="00BC4321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A0659"/>
    <w:multiLevelType w:val="hybridMultilevel"/>
    <w:tmpl w:val="C8D88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F7EE7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BA"/>
    <w:rsid w:val="000E0942"/>
    <w:rsid w:val="001801CA"/>
    <w:rsid w:val="001C69D7"/>
    <w:rsid w:val="001D59CC"/>
    <w:rsid w:val="00392C7E"/>
    <w:rsid w:val="003F483F"/>
    <w:rsid w:val="004410D8"/>
    <w:rsid w:val="0048048A"/>
    <w:rsid w:val="00540423"/>
    <w:rsid w:val="00671404"/>
    <w:rsid w:val="0067427A"/>
    <w:rsid w:val="006B0A5A"/>
    <w:rsid w:val="00841201"/>
    <w:rsid w:val="008A1B3A"/>
    <w:rsid w:val="00901629"/>
    <w:rsid w:val="009A097B"/>
    <w:rsid w:val="00A81FBE"/>
    <w:rsid w:val="00B04FBA"/>
    <w:rsid w:val="00BC4321"/>
    <w:rsid w:val="00C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14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71404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404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1404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6714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671404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1404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404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1404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71404"/>
  </w:style>
  <w:style w:type="character" w:styleId="LineNumber">
    <w:name w:val="line number"/>
    <w:basedOn w:val="DefaultParagraphFont"/>
    <w:uiPriority w:val="99"/>
    <w:semiHidden/>
    <w:unhideWhenUsed/>
    <w:rsid w:val="001C6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14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71404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404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1404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6714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671404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1404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404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1404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71404"/>
  </w:style>
  <w:style w:type="character" w:styleId="LineNumber">
    <w:name w:val="line number"/>
    <w:basedOn w:val="DefaultParagraphFont"/>
    <w:uiPriority w:val="99"/>
    <w:semiHidden/>
    <w:unhideWhenUsed/>
    <w:rsid w:val="001C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gislative%20Templates\2017_2018%20Recognition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Recognition Template final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Chief of Operations</dc:creator>
  <cp:lastModifiedBy>SGA Chief of Operations</cp:lastModifiedBy>
  <cp:revision>3</cp:revision>
  <dcterms:created xsi:type="dcterms:W3CDTF">2017-10-06T19:47:00Z</dcterms:created>
  <dcterms:modified xsi:type="dcterms:W3CDTF">2017-10-06T20:04:00Z</dcterms:modified>
</cp:coreProperties>
</file>