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52" w:rsidRPr="00784CE1" w:rsidRDefault="002A4E52" w:rsidP="002A4E52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Appoint Hunter Majure to the position of At-Large Senator</w:t>
      </w:r>
    </w:p>
    <w:p w:rsidR="00DB7AAF" w:rsidRDefault="002A4E52" w:rsidP="004A00A0">
      <w:pPr>
        <w:pBdr>
          <w:bottom w:val="single" w:sz="6" w:space="1" w:color="auto"/>
        </w:pBdr>
      </w:pPr>
      <w:r>
        <w:t>I hereby nominate Hunter Majure to the position of At-Large Senator.</w:t>
      </w:r>
    </w:p>
    <w:p w:rsidR="002A4E52" w:rsidRDefault="002A4E52" w:rsidP="00DB7AAF">
      <w:pPr>
        <w:rPr>
          <w:b/>
        </w:rPr>
      </w:pPr>
      <w:r>
        <w:rPr>
          <w:b/>
        </w:rPr>
        <w:t>APPROVED:</w:t>
      </w:r>
      <w:r>
        <w:rPr>
          <w:b/>
        </w:rPr>
        <w:tab/>
        <w:t>25</w:t>
      </w:r>
      <w:r w:rsidRPr="002A4E52">
        <w:rPr>
          <w:b/>
          <w:vertAlign w:val="superscript"/>
        </w:rPr>
        <w:t>th</w:t>
      </w:r>
      <w:r>
        <w:rPr>
          <w:b/>
        </w:rPr>
        <w:t xml:space="preserve"> Day of October 2017</w:t>
      </w:r>
    </w:p>
    <w:p w:rsidR="002A4E52" w:rsidRPr="00915B66" w:rsidRDefault="002A4E52" w:rsidP="00DB7AAF">
      <w:pPr>
        <w:rPr>
          <w:b/>
        </w:rPr>
        <w:sectPr w:rsidR="002A4E52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F50DAA">
      <w:pPr>
        <w:jc w:val="center"/>
      </w:pPr>
      <w:bookmarkStart w:id="0" w:name="_GoBack"/>
      <w:bookmarkEnd w:id="0"/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A" w:rsidRDefault="00F50DAA" w:rsidP="00DB7AAF">
      <w:pPr>
        <w:spacing w:after="0" w:line="240" w:lineRule="auto"/>
      </w:pPr>
      <w:r>
        <w:separator/>
      </w:r>
    </w:p>
  </w:endnote>
  <w:end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52" w:rsidRDefault="002A4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D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1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A" w:rsidRDefault="00F50DAA" w:rsidP="00DB7AAF">
      <w:pPr>
        <w:spacing w:after="0" w:line="240" w:lineRule="auto"/>
      </w:pPr>
      <w:r>
        <w:separator/>
      </w:r>
    </w:p>
  </w:footnote>
  <w:foot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52" w:rsidRDefault="002A4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F9016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52" w:rsidRDefault="002A4E52" w:rsidP="002A4E52">
    <w:pPr>
      <w:pStyle w:val="Heading1"/>
    </w:pPr>
    <w:r>
      <w:t>Wichita State University</w:t>
    </w:r>
  </w:p>
  <w:p w:rsidR="002A4E52" w:rsidRDefault="002A4E52" w:rsidP="002A4E52">
    <w:pPr>
      <w:pStyle w:val="Heading2"/>
    </w:pPr>
    <w:r>
      <w:t>Student Government Association</w:t>
    </w:r>
  </w:p>
  <w:p w:rsidR="002A4E52" w:rsidRPr="00FF0809" w:rsidRDefault="002A4E52" w:rsidP="002A4E52">
    <w:pPr>
      <w:pStyle w:val="Heading2"/>
    </w:pPr>
    <w:r>
      <w:t>60</w:t>
    </w:r>
    <w:r w:rsidRPr="00FF0809">
      <w:rPr>
        <w:vertAlign w:val="superscript"/>
      </w:rPr>
      <w:t>th</w:t>
    </w:r>
    <w:r>
      <w:t xml:space="preserve"> Session of the Student Senate</w:t>
    </w:r>
  </w:p>
  <w:p w:rsidR="002A4E52" w:rsidRDefault="002A4E52" w:rsidP="002A4E5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SB-60-080: Appointing the Position of At-Large Senator</w:t>
    </w:r>
  </w:p>
  <w:p w:rsidR="002A4E52" w:rsidRDefault="002A4E52" w:rsidP="002A4E5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Paige E. Hungate, Student Body President</w:t>
    </w:r>
  </w:p>
  <w:p w:rsidR="002B3FF8" w:rsidRPr="002A4E52" w:rsidRDefault="002A4E52" w:rsidP="002A4E52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October 25,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B4AB2"/>
    <w:rsid w:val="002A4E52"/>
    <w:rsid w:val="004A00A0"/>
    <w:rsid w:val="004E0E7F"/>
    <w:rsid w:val="005002E1"/>
    <w:rsid w:val="005D51F8"/>
    <w:rsid w:val="005F4058"/>
    <w:rsid w:val="00915B66"/>
    <w:rsid w:val="009F7179"/>
    <w:rsid w:val="00C47312"/>
    <w:rsid w:val="00DB7AAF"/>
    <w:rsid w:val="00F50DAA"/>
    <w:rsid w:val="00F9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2017-10-24T20:44:00Z</dcterms:created>
  <dcterms:modified xsi:type="dcterms:W3CDTF">2017-10-25T15:16:00Z</dcterms:modified>
</cp:coreProperties>
</file>