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7A27B" w14:textId="77777777" w:rsidR="00C6576E" w:rsidRPr="00CD5F27" w:rsidRDefault="00C6576E" w:rsidP="00C6576E">
      <w:pPr>
        <w:ind w:left="720" w:hanging="720"/>
        <w:rPr>
          <w:rFonts w:eastAsia="Times New Roman"/>
          <w:szCs w:val="20"/>
        </w:rPr>
      </w:pPr>
      <w:r w:rsidRPr="00CD5F27">
        <w:t xml:space="preserve">WHEREAS </w:t>
      </w:r>
      <w:r w:rsidR="00E54CBC">
        <w:t xml:space="preserve">according to a study of data collected by the Census Bureau, </w:t>
      </w:r>
      <w:r w:rsidR="001F7871">
        <w:t xml:space="preserve">textbooks </w:t>
      </w:r>
      <w:r w:rsidR="00E54CBC">
        <w:t>have increased in prices by 812% in the last thirty years</w:t>
      </w:r>
      <w:r w:rsidRPr="00CD5F27">
        <w:t>; and</w:t>
      </w:r>
    </w:p>
    <w:p w14:paraId="5AB12884" w14:textId="77777777" w:rsidR="00C6576E" w:rsidRPr="00CD5F27" w:rsidRDefault="00C6576E" w:rsidP="00C6576E">
      <w:pPr>
        <w:ind w:left="720" w:hanging="720"/>
        <w:rPr>
          <w:rFonts w:eastAsia="Times New Roman"/>
          <w:szCs w:val="20"/>
        </w:rPr>
      </w:pPr>
      <w:r w:rsidRPr="00CD5F27">
        <w:t xml:space="preserve">WHEREAS </w:t>
      </w:r>
      <w:r w:rsidR="00E8799C">
        <w:t>the College Board states that students spend $1,168 per year on textbooks</w:t>
      </w:r>
      <w:r w:rsidRPr="00CD5F27">
        <w:t>; and</w:t>
      </w:r>
    </w:p>
    <w:p w14:paraId="596C3601" w14:textId="77777777" w:rsidR="00C6576E" w:rsidRDefault="00C6576E" w:rsidP="00C6576E">
      <w:pPr>
        <w:ind w:left="720" w:hanging="720"/>
      </w:pPr>
      <w:r w:rsidRPr="00CD5F27">
        <w:t xml:space="preserve">WHEREAS </w:t>
      </w:r>
      <w:r w:rsidR="00E8799C">
        <w:t>professors have the abilit</w:t>
      </w:r>
      <w:r w:rsidR="009752D9">
        <w:t>y to select the textbooks that are</w:t>
      </w:r>
      <w:r w:rsidR="00E8799C">
        <w:t xml:space="preserve"> required for their particular course</w:t>
      </w:r>
      <w:r w:rsidRPr="00CD5F27">
        <w:t>; and</w:t>
      </w:r>
    </w:p>
    <w:p w14:paraId="2760AD57" w14:textId="77777777" w:rsidR="00FD7A5C" w:rsidRDefault="00FD7A5C" w:rsidP="00C6576E">
      <w:pPr>
        <w:ind w:left="720" w:hanging="720"/>
      </w:pPr>
      <w:r w:rsidRPr="00CD5F27">
        <w:t xml:space="preserve">WHEREAS </w:t>
      </w:r>
      <w:r>
        <w:t>the U.S. News &amp; World Report published that roughly one-fifth of a textbook’s price goes to the store where it is sold while more than three-quarters goes straight to the publisher</w:t>
      </w:r>
      <w:r w:rsidRPr="00CD5F27">
        <w:t>;</w:t>
      </w:r>
      <w:r>
        <w:t xml:space="preserve"> and</w:t>
      </w:r>
    </w:p>
    <w:p w14:paraId="42E6A870" w14:textId="77777777" w:rsidR="00FD7A5C" w:rsidRDefault="00FD7A5C" w:rsidP="00C6576E">
      <w:pPr>
        <w:ind w:left="720" w:hanging="720"/>
      </w:pPr>
      <w:r>
        <w:t>WHEREAS according to WSU Policy 8.11, it is the responsibility of the instructor faculty to make options available to the WSU Bookstore and to students; and</w:t>
      </w:r>
    </w:p>
    <w:p w14:paraId="25D8B59E" w14:textId="4E0525F7" w:rsidR="00FD7A5C" w:rsidRDefault="004C38D3" w:rsidP="00C6576E">
      <w:pPr>
        <w:ind w:left="720" w:hanging="720"/>
      </w:pPr>
      <w:r>
        <w:t>WHEREAS only 75%</w:t>
      </w:r>
      <w:r w:rsidR="00FD7A5C">
        <w:t xml:space="preserve"> of classes had a textbook adoption submitted last fall for the </w:t>
      </w:r>
      <w:r w:rsidR="005F060A">
        <w:t>S</w:t>
      </w:r>
      <w:r w:rsidR="00FD7A5C">
        <w:t>pring 2017 semester and not all of these adoptions were submitted by the deadline set by the bookstore; and</w:t>
      </w:r>
    </w:p>
    <w:p w14:paraId="05BC3B94" w14:textId="1ED7411B" w:rsidR="00FD7A5C" w:rsidRPr="00CD5F27" w:rsidRDefault="00FD7A5C" w:rsidP="00C6576E">
      <w:pPr>
        <w:ind w:left="720" w:hanging="720"/>
        <w:rPr>
          <w:rFonts w:eastAsia="Times New Roman"/>
          <w:szCs w:val="20"/>
        </w:rPr>
      </w:pPr>
      <w:r>
        <w:t xml:space="preserve">WHEREAS only </w:t>
      </w:r>
      <w:r w:rsidR="004C38D3">
        <w:t>30</w:t>
      </w:r>
      <w:r>
        <w:t>% of classes had a textbook adoption submitted by the October 1</w:t>
      </w:r>
      <w:r w:rsidRPr="00FD7A5C">
        <w:rPr>
          <w:vertAlign w:val="superscript"/>
        </w:rPr>
        <w:t>st</w:t>
      </w:r>
      <w:r>
        <w:t xml:space="preserve"> deadline this fall</w:t>
      </w:r>
      <w:r w:rsidR="005F060A">
        <w:t xml:space="preserve"> for the S</w:t>
      </w:r>
      <w:r>
        <w:t>pring 2018 semester; and</w:t>
      </w:r>
    </w:p>
    <w:p w14:paraId="214653B1" w14:textId="759BAD73" w:rsidR="00C6576E" w:rsidRPr="00CD5F27" w:rsidRDefault="00C6576E" w:rsidP="00C6576E">
      <w:pPr>
        <w:ind w:left="720" w:hanging="720"/>
        <w:rPr>
          <w:rFonts w:eastAsia="Times New Roman"/>
          <w:szCs w:val="20"/>
        </w:rPr>
      </w:pPr>
      <w:r w:rsidRPr="00CD5F27">
        <w:t xml:space="preserve">WHEREAS </w:t>
      </w:r>
      <w:r w:rsidR="00FD7A5C">
        <w:t xml:space="preserve">adoptions being made in a timely manner allows for many benefits for students through the bookstore, including but not limited to the purchase of textbooks back </w:t>
      </w:r>
      <w:r w:rsidR="00FD7A5C">
        <w:lastRenderedPageBreak/>
        <w:t>from students, the purchase of textbooks on the wholesale market while the inventory levels are high, and the discovery of alternative options for the course materials</w:t>
      </w:r>
      <w:r w:rsidRPr="00CD5F27">
        <w:t>; therefore</w:t>
      </w:r>
    </w:p>
    <w:p w14:paraId="22056640" w14:textId="77777777" w:rsidR="009752D9" w:rsidRDefault="00C6576E" w:rsidP="00C6576E">
      <w:pPr>
        <w:ind w:left="720" w:hanging="720"/>
      </w:pPr>
      <w:r w:rsidRPr="00CD5F27">
        <w:t xml:space="preserve">BE IT RESOLVED that </w:t>
      </w:r>
      <w:r w:rsidR="00FF5EA7">
        <w:t>the 60</w:t>
      </w:r>
      <w:r w:rsidR="00FF5EA7" w:rsidRPr="00FF5EA7">
        <w:rPr>
          <w:vertAlign w:val="superscript"/>
        </w:rPr>
        <w:t>th</w:t>
      </w:r>
      <w:r w:rsidR="00FF5EA7">
        <w:t xml:space="preserve"> Session </w:t>
      </w:r>
      <w:r w:rsidR="009752D9">
        <w:t xml:space="preserve">Senate </w:t>
      </w:r>
      <w:r w:rsidR="00FF5EA7">
        <w:t>of Student Government Association encourages professors to</w:t>
      </w:r>
      <w:r w:rsidR="009752D9">
        <w:t xml:space="preserve"> turn in their textbook adoption list on time</w:t>
      </w:r>
      <w:r w:rsidR="00B63BFE">
        <w:t xml:space="preserve"> and keep in mind the costliness of textbooks while making the selections;</w:t>
      </w:r>
      <w:r w:rsidR="009752D9">
        <w:t xml:space="preserve"> and</w:t>
      </w:r>
    </w:p>
    <w:p w14:paraId="44305A86" w14:textId="21868593" w:rsidR="00C6576E" w:rsidRPr="00CD5F27" w:rsidRDefault="009752D9" w:rsidP="00C6576E">
      <w:pPr>
        <w:ind w:left="720" w:hanging="720"/>
        <w:rPr>
          <w:rFonts w:eastAsia="Times New Roman"/>
          <w:szCs w:val="20"/>
        </w:rPr>
      </w:pPr>
      <w:r>
        <w:t>BE IT FURTHER RESOLVED that the 60</w:t>
      </w:r>
      <w:r w:rsidRPr="009752D9">
        <w:rPr>
          <w:vertAlign w:val="superscript"/>
        </w:rPr>
        <w:t>th</w:t>
      </w:r>
      <w:r>
        <w:t xml:space="preserve"> Session Senate of Student Government Association urges Wichita State University to reconsider its policy on textbook adoption submissions and create a section that </w:t>
      </w:r>
      <w:r w:rsidR="004C38D3">
        <w:t xml:space="preserve">holds professors accountable </w:t>
      </w:r>
      <w:bookmarkStart w:id="0" w:name="_GoBack"/>
      <w:bookmarkEnd w:id="0"/>
      <w:r>
        <w:t xml:space="preserve">for failing to submit the adoption by the University Bookstore’s deadline; </w:t>
      </w:r>
      <w:r w:rsidR="00B63BFE">
        <w:t>and</w:t>
      </w:r>
    </w:p>
    <w:p w14:paraId="0E0DA624" w14:textId="77777777" w:rsidR="00C6576E" w:rsidRPr="00CD5F27" w:rsidRDefault="00C6576E" w:rsidP="00DC2F78">
      <w:pPr>
        <w:pBdr>
          <w:bottom w:val="single" w:sz="12" w:space="1" w:color="auto"/>
        </w:pBdr>
        <w:ind w:left="720" w:hanging="720"/>
      </w:pPr>
      <w:r w:rsidRPr="00CD5F27">
        <w:t xml:space="preserve">BE IT FURTHER </w:t>
      </w:r>
      <w:r w:rsidR="00FF5EA7" w:rsidRPr="00CD5F27">
        <w:t>that this Resolution sha</w:t>
      </w:r>
      <w:r w:rsidR="00FF5EA7">
        <w:t xml:space="preserve">ll be forwarded with respect to </w:t>
      </w:r>
      <w:r w:rsidR="00FF5EA7" w:rsidRPr="00D3787C">
        <w:t>Dr. John Bar</w:t>
      </w:r>
      <w:r w:rsidR="00FF5EA7">
        <w:t>do, President of the University</w:t>
      </w:r>
      <w:r w:rsidR="00FF5EA7" w:rsidRPr="00D3787C">
        <w:t xml:space="preserve">; </w:t>
      </w:r>
      <w:r w:rsidR="00FF5EA7">
        <w:t>Dr. Anthony J. Vizzini, Provost and Senior Vice President of Academic Affairs</w:t>
      </w:r>
      <w:r w:rsidR="00FF5EA7" w:rsidRPr="00AE4060">
        <w:rPr>
          <w:szCs w:val="24"/>
        </w:rPr>
        <w:t xml:space="preserve">; </w:t>
      </w:r>
      <w:r w:rsidR="00FF5EA7">
        <w:rPr>
          <w:szCs w:val="24"/>
        </w:rPr>
        <w:t>Dr. Richard Muma, Senior Associate Vice President for Academic Affairs and Strategic Enrollment Management;</w:t>
      </w:r>
      <w:r w:rsidR="00FF5EA7">
        <w:t xml:space="preserve"> </w:t>
      </w:r>
      <w:r w:rsidR="00FD7A5C">
        <w:t xml:space="preserve">Kevin Konda, the Interim Associate Vice President </w:t>
      </w:r>
      <w:r w:rsidR="00F05F96">
        <w:t xml:space="preserve">of Auxiliary Services; Andi Stipp, Director of the University Bookstore; </w:t>
      </w:r>
      <w:r w:rsidR="00FF5EA7">
        <w:t>t</w:t>
      </w:r>
      <w:r w:rsidR="00FF5EA7" w:rsidRPr="00D3787C">
        <w:t>he Faculty Senate of Wichita State University; The Wichita Eagle, the newspaper serving the Greater-Wichita Metropolitan area; and The Sunflower, the Student Newspaper of Wichita State University</w:t>
      </w:r>
      <w:r w:rsidR="00FF5EA7">
        <w:t>.</w:t>
      </w:r>
    </w:p>
    <w:p w14:paraId="3CAB764A" w14:textId="77777777" w:rsidR="00C6576E" w:rsidRPr="00CD5F27" w:rsidRDefault="00C6576E" w:rsidP="00C6576E">
      <w:pPr>
        <w:rPr>
          <w:b/>
        </w:rPr>
      </w:pPr>
      <w:r w:rsidRPr="00CD5F27">
        <w:rPr>
          <w:b/>
        </w:rPr>
        <w:t>APPROVED:</w:t>
      </w:r>
      <w:r w:rsidRPr="00CD5F27">
        <w:rPr>
          <w:b/>
        </w:rPr>
        <w:tab/>
      </w:r>
      <w:r w:rsidRPr="00CD5F27">
        <w:rPr>
          <w:b/>
        </w:rPr>
        <w:tab/>
      </w:r>
      <w:r w:rsidR="001F7871">
        <w:rPr>
          <w:b/>
        </w:rPr>
        <w:t>25</w:t>
      </w:r>
      <w:r w:rsidR="001F7871" w:rsidRPr="001F7871">
        <w:rPr>
          <w:b/>
          <w:vertAlign w:val="superscript"/>
        </w:rPr>
        <w:t>th</w:t>
      </w:r>
      <w:r w:rsidR="001F7871">
        <w:rPr>
          <w:b/>
        </w:rPr>
        <w:t xml:space="preserve"> Day of October 2017</w:t>
      </w:r>
    </w:p>
    <w:p w14:paraId="18E5CC1A" w14:textId="77777777" w:rsidR="00C6576E" w:rsidRPr="00CD5F27" w:rsidRDefault="00C6576E" w:rsidP="00C6576E">
      <w:pPr>
        <w:rPr>
          <w:b/>
        </w:rPr>
      </w:pPr>
    </w:p>
    <w:p w14:paraId="42D3C568" w14:textId="77777777" w:rsidR="00C6576E" w:rsidRPr="00CD5F27" w:rsidRDefault="00C6576E" w:rsidP="00C6576E">
      <w:pPr>
        <w:rPr>
          <w:b/>
        </w:rPr>
        <w:sectPr w:rsidR="00C6576E" w:rsidRPr="00CD5F27" w:rsidSect="006E716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</w:p>
    <w:p w14:paraId="5148F6F4" w14:textId="77777777" w:rsidR="00C6576E" w:rsidRPr="00CD5F27" w:rsidRDefault="00C6576E" w:rsidP="00C6576E">
      <w:pPr>
        <w:jc w:val="center"/>
        <w:rPr>
          <w:b/>
        </w:rPr>
      </w:pPr>
      <w:r w:rsidRPr="00CD5F27">
        <w:rPr>
          <w:b/>
        </w:rPr>
        <w:t>___________________________</w:t>
      </w:r>
    </w:p>
    <w:p w14:paraId="7736D61D" w14:textId="77777777" w:rsidR="00C6576E" w:rsidRPr="00CD5F27" w:rsidRDefault="00C6576E" w:rsidP="00C6576E">
      <w:pPr>
        <w:jc w:val="center"/>
      </w:pPr>
      <w:r>
        <w:t>Paige E. Hungate</w:t>
      </w:r>
    </w:p>
    <w:p w14:paraId="0DC110D2" w14:textId="77777777" w:rsidR="00C6576E" w:rsidRPr="00CD5F27" w:rsidRDefault="00C6576E" w:rsidP="00C6576E">
      <w:pPr>
        <w:jc w:val="center"/>
      </w:pPr>
      <w:r w:rsidRPr="00CD5F27">
        <w:t>Student Body President</w:t>
      </w:r>
    </w:p>
    <w:p w14:paraId="42AF0C8D" w14:textId="77777777" w:rsidR="00B530D0" w:rsidRDefault="00B530D0" w:rsidP="00B530D0">
      <w:pPr>
        <w:jc w:val="center"/>
      </w:pPr>
      <w:r>
        <w:t>________</w:t>
      </w:r>
    </w:p>
    <w:p w14:paraId="508142E8" w14:textId="77777777" w:rsidR="00B530D0" w:rsidRPr="00671404" w:rsidRDefault="00B530D0" w:rsidP="00B530D0">
      <w:pPr>
        <w:jc w:val="center"/>
      </w:pPr>
      <w:r>
        <w:t>Date</w:t>
      </w:r>
    </w:p>
    <w:p w14:paraId="09F09547" w14:textId="77777777" w:rsidR="00C6576E" w:rsidRPr="00CD5F27" w:rsidRDefault="00C6576E" w:rsidP="00C6576E">
      <w:pPr>
        <w:jc w:val="center"/>
      </w:pPr>
    </w:p>
    <w:p w14:paraId="6D9B73D8" w14:textId="77777777" w:rsidR="00C6576E" w:rsidRPr="00CD5F27" w:rsidRDefault="00C6576E" w:rsidP="00C6576E">
      <w:pPr>
        <w:jc w:val="center"/>
        <w:rPr>
          <w:b/>
        </w:rPr>
      </w:pPr>
      <w:r w:rsidRPr="00CD5F27">
        <w:rPr>
          <w:b/>
        </w:rPr>
        <w:t>___________________________</w:t>
      </w:r>
    </w:p>
    <w:p w14:paraId="7FB8285D" w14:textId="77777777" w:rsidR="00C6576E" w:rsidRPr="00CD5F27" w:rsidRDefault="00C6576E" w:rsidP="00C6576E">
      <w:pPr>
        <w:jc w:val="center"/>
      </w:pPr>
      <w:r>
        <w:t>Breck Towner</w:t>
      </w:r>
    </w:p>
    <w:p w14:paraId="56F18493" w14:textId="77777777" w:rsidR="00B530D0" w:rsidRDefault="00C6576E" w:rsidP="00B530D0">
      <w:pPr>
        <w:jc w:val="center"/>
      </w:pPr>
      <w:r w:rsidRPr="00CD5F27">
        <w:t>President of the Senate</w:t>
      </w:r>
    </w:p>
    <w:p w14:paraId="0A77E0EF" w14:textId="77777777" w:rsidR="00B530D0" w:rsidRDefault="00B530D0" w:rsidP="00B530D0">
      <w:pPr>
        <w:jc w:val="center"/>
      </w:pPr>
      <w:r>
        <w:t>________</w:t>
      </w:r>
    </w:p>
    <w:p w14:paraId="33FCE906" w14:textId="77777777" w:rsidR="00B530D0" w:rsidRPr="00671404" w:rsidRDefault="00B530D0" w:rsidP="00B530D0">
      <w:pPr>
        <w:jc w:val="center"/>
      </w:pPr>
      <w:r>
        <w:t>Date</w:t>
      </w:r>
    </w:p>
    <w:p w14:paraId="08844780" w14:textId="77777777" w:rsidR="00B530D0" w:rsidRPr="00CD5F27" w:rsidRDefault="00B530D0" w:rsidP="00C6576E">
      <w:pPr>
        <w:jc w:val="center"/>
        <w:sectPr w:rsidR="00B530D0" w:rsidRPr="00CD5F27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14:paraId="55B7B571" w14:textId="77777777" w:rsidR="00C6576E" w:rsidRPr="00CD5F27" w:rsidRDefault="00C6576E" w:rsidP="00C6576E"/>
    <w:p w14:paraId="03B895E2" w14:textId="77777777" w:rsidR="00C6576E" w:rsidRPr="00CD5F27" w:rsidRDefault="00C6576E" w:rsidP="00C6576E"/>
    <w:p w14:paraId="5B5AACCE" w14:textId="77777777" w:rsidR="00E315AC" w:rsidRPr="00DB7AAF" w:rsidRDefault="00E315AC"/>
    <w:sectPr w:rsidR="00E315AC" w:rsidRPr="00DB7AAF" w:rsidSect="007C2BBA">
      <w:headerReference w:type="default" r:id="rId12"/>
      <w:footerReference w:type="default" r:id="rId13"/>
      <w:footerReference w:type="first" r:id="rId14"/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BBC47" w14:textId="77777777" w:rsidR="00554772" w:rsidRDefault="00554772" w:rsidP="00DB7AAF">
      <w:pPr>
        <w:spacing w:after="0" w:line="240" w:lineRule="auto"/>
      </w:pPr>
      <w:r>
        <w:separator/>
      </w:r>
    </w:p>
  </w:endnote>
  <w:endnote w:type="continuationSeparator" w:id="0">
    <w:p w14:paraId="7E1E0CF7" w14:textId="77777777" w:rsidR="00554772" w:rsidRDefault="00554772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775E5" w14:textId="77777777" w:rsidR="00C6576E" w:rsidRDefault="00C6576E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38D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65590" w14:textId="77777777" w:rsidR="00C6576E" w:rsidRDefault="00C6576E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38D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7D427" w14:textId="77777777"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576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D801" w14:textId="77777777"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576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25476" w14:textId="77777777" w:rsidR="00554772" w:rsidRDefault="00554772" w:rsidP="00DB7AAF">
      <w:pPr>
        <w:spacing w:after="0" w:line="240" w:lineRule="auto"/>
      </w:pPr>
      <w:r>
        <w:separator/>
      </w:r>
    </w:p>
  </w:footnote>
  <w:footnote w:type="continuationSeparator" w:id="0">
    <w:p w14:paraId="66BBBD63" w14:textId="77777777" w:rsidR="00554772" w:rsidRDefault="00554772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FD5CC" w14:textId="77777777" w:rsidR="00C6576E" w:rsidRPr="007C2BBA" w:rsidRDefault="00C6576E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B0360" w14:textId="77777777" w:rsidR="00C6576E" w:rsidRDefault="00C6576E" w:rsidP="007C2BBA">
    <w:pPr>
      <w:pStyle w:val="Heading1"/>
    </w:pPr>
    <w:r>
      <w:t>Wichita State University</w:t>
    </w:r>
  </w:p>
  <w:p w14:paraId="048D2C28" w14:textId="77777777" w:rsidR="00C6576E" w:rsidRDefault="00C6576E" w:rsidP="007C2BBA">
    <w:pPr>
      <w:pStyle w:val="Heading2"/>
    </w:pPr>
    <w:r>
      <w:t>Student Government Association</w:t>
    </w:r>
  </w:p>
  <w:p w14:paraId="36E3A970" w14:textId="77777777" w:rsidR="00C6576E" w:rsidRDefault="00C6576E" w:rsidP="00680B75">
    <w:pPr>
      <w:pStyle w:val="Heading2"/>
    </w:pPr>
    <w:r>
      <w:t>60</w:t>
    </w:r>
    <w:r w:rsidRPr="00680B75">
      <w:rPr>
        <w:vertAlign w:val="superscript"/>
      </w:rPr>
      <w:t>th</w:t>
    </w:r>
    <w:r>
      <w:t xml:space="preserve"> Session of the Student Senate</w:t>
    </w:r>
  </w:p>
  <w:p w14:paraId="56E7FC49" w14:textId="15D4FE7C" w:rsidR="00C6576E" w:rsidRDefault="00C6576E" w:rsidP="00ED1978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1440" w:hanging="1440"/>
      <w:rPr>
        <w:b/>
      </w:rPr>
    </w:pPr>
    <w:r>
      <w:rPr>
        <w:b/>
      </w:rPr>
      <w:t xml:space="preserve">TITLE: </w:t>
    </w:r>
    <w:r>
      <w:rPr>
        <w:b/>
      </w:rPr>
      <w:tab/>
      <w:t>R-60-</w:t>
    </w:r>
    <w:r w:rsidR="00FD7A5C">
      <w:rPr>
        <w:b/>
      </w:rPr>
      <w:t>013</w:t>
    </w:r>
    <w:r w:rsidR="00ED1978">
      <w:rPr>
        <w:b/>
      </w:rPr>
      <w:t>:</w:t>
    </w:r>
    <w:r w:rsidR="00554772">
      <w:rPr>
        <w:b/>
      </w:rPr>
      <w:t xml:space="preserve"> </w:t>
    </w:r>
    <w:r w:rsidR="001F7871">
      <w:rPr>
        <w:b/>
      </w:rPr>
      <w:t xml:space="preserve">Reinforcement for Professors to </w:t>
    </w:r>
    <w:r w:rsidR="00FD7A5C">
      <w:rPr>
        <w:b/>
      </w:rPr>
      <w:t>Submit Textbo</w:t>
    </w:r>
    <w:r w:rsidR="00214BA3">
      <w:rPr>
        <w:b/>
      </w:rPr>
      <w:t xml:space="preserve">ok Adoptions in a Timely Manner </w:t>
    </w:r>
  </w:p>
  <w:p w14:paraId="1CC66B1E" w14:textId="77777777" w:rsidR="00FD7A5C" w:rsidRDefault="00C6576E" w:rsidP="001F7871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 w:rsidR="00FD7A5C">
      <w:t>Shelby Rowell, Liberal Arts and Sciences Senator</w:t>
    </w:r>
  </w:p>
  <w:p w14:paraId="03081546" w14:textId="77777777" w:rsidR="00C6576E" w:rsidRDefault="00FD7A5C" w:rsidP="001F7871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 w:rsidR="001F7871">
      <w:t>Paige E. Hungate, Student Body President</w:t>
    </w:r>
  </w:p>
  <w:p w14:paraId="6824DAD2" w14:textId="5137A338" w:rsidR="00C6576E" w:rsidRDefault="00ED1978" w:rsidP="001F7871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 w:rsidR="004C38D3">
      <w:t>Sydney Kalscheur, Health Professions Senator</w:t>
    </w:r>
  </w:p>
  <w:p w14:paraId="17C73B38" w14:textId="2E275CB0" w:rsidR="004C38D3" w:rsidRDefault="004C38D3" w:rsidP="001F7871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  <w:t>Jaiden Soupene, Liberal Arts and Sciences Senator</w:t>
    </w:r>
  </w:p>
  <w:p w14:paraId="62CEAF49" w14:textId="57FF5A51" w:rsidR="004C38D3" w:rsidRDefault="004C38D3" w:rsidP="001F7871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  <w:t>Claire Kirkland, Liberal Arts and Sciences Senator</w:t>
    </w:r>
  </w:p>
  <w:p w14:paraId="694A071A" w14:textId="3D1007A7" w:rsidR="004C38D3" w:rsidRDefault="004C38D3" w:rsidP="001F7871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  <w:t>Timothy Dodd, Returning Adult Senator</w:t>
    </w:r>
  </w:p>
  <w:p w14:paraId="0BC91AA6" w14:textId="179795EE" w:rsidR="004C38D3" w:rsidRDefault="004C38D3" w:rsidP="001F7871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  <w:t>Ryan Siebuhr, Holdover Senator</w:t>
    </w:r>
  </w:p>
  <w:p w14:paraId="1E6EB161" w14:textId="1B5D5F41" w:rsidR="004C38D3" w:rsidRDefault="004C38D3" w:rsidP="001F7871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  <w:t>Haley Ensz, Fine Arts Senator</w:t>
    </w:r>
  </w:p>
  <w:p w14:paraId="68EB9390" w14:textId="77777777" w:rsidR="00C6576E" w:rsidRPr="007C2BBA" w:rsidRDefault="00C6576E" w:rsidP="00EC7A94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DATE:</w:t>
    </w:r>
    <w:r>
      <w:tab/>
    </w:r>
    <w:r>
      <w:tab/>
    </w:r>
    <w:r w:rsidR="001F7871">
      <w:t>October 25,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5F0E8" w14:textId="77777777" w:rsidR="007C2BBA" w:rsidRDefault="00DB7AAF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14:paraId="5907A090" w14:textId="77777777" w:rsidR="007C2BBA" w:rsidRPr="007C2BBA" w:rsidRDefault="004C38D3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72"/>
    <w:rsid w:val="001F7871"/>
    <w:rsid w:val="00214BA3"/>
    <w:rsid w:val="002E2FCB"/>
    <w:rsid w:val="004C38D3"/>
    <w:rsid w:val="00554772"/>
    <w:rsid w:val="005D63BA"/>
    <w:rsid w:val="005F060A"/>
    <w:rsid w:val="00675804"/>
    <w:rsid w:val="006E7165"/>
    <w:rsid w:val="0070077E"/>
    <w:rsid w:val="00723F7C"/>
    <w:rsid w:val="009752D9"/>
    <w:rsid w:val="00A411FF"/>
    <w:rsid w:val="00B530D0"/>
    <w:rsid w:val="00B63BFE"/>
    <w:rsid w:val="00BA03AB"/>
    <w:rsid w:val="00C6576E"/>
    <w:rsid w:val="00D03F03"/>
    <w:rsid w:val="00DB7AAF"/>
    <w:rsid w:val="00DC2F78"/>
    <w:rsid w:val="00E315AC"/>
    <w:rsid w:val="00E54CBC"/>
    <w:rsid w:val="00E8799C"/>
    <w:rsid w:val="00ED1978"/>
    <w:rsid w:val="00F05F96"/>
    <w:rsid w:val="00FD7A5C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8ED9"/>
  <w15:docId w15:val="{4CDA6387-7596-49DC-A002-B283D924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6E7165"/>
  </w:style>
  <w:style w:type="character" w:styleId="CommentReference">
    <w:name w:val="annotation reference"/>
    <w:basedOn w:val="DefaultParagraphFont"/>
    <w:uiPriority w:val="99"/>
    <w:semiHidden/>
    <w:unhideWhenUsed/>
    <w:rsid w:val="002E2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Templates\2017_2018%20Resolution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9446C-45E5-4204-9E96-5DF92255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2017_2018 Resolution Template final</Template>
  <TotalTime>164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President</dc:creator>
  <cp:lastModifiedBy>SGA President</cp:lastModifiedBy>
  <cp:revision>8</cp:revision>
  <dcterms:created xsi:type="dcterms:W3CDTF">2017-10-19T19:10:00Z</dcterms:created>
  <dcterms:modified xsi:type="dcterms:W3CDTF">2017-10-31T15:26:00Z</dcterms:modified>
</cp:coreProperties>
</file>