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3AF3" w14:textId="77777777"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WHEREAS </w:t>
      </w:r>
      <w:r w:rsidR="002D623C">
        <w:rPr>
          <w:rFonts w:ascii="Garamond" w:hAnsi="Garamond"/>
          <w:sz w:val="24"/>
        </w:rPr>
        <w:t>safety on campus is a prominent concern that is frequently brought up by students at Wichita State University</w:t>
      </w:r>
      <w:r w:rsidRPr="00CD5F27">
        <w:rPr>
          <w:rFonts w:ascii="Garamond" w:hAnsi="Garamond"/>
          <w:sz w:val="24"/>
        </w:rPr>
        <w:t>; and</w:t>
      </w:r>
    </w:p>
    <w:p w14:paraId="6B0E4974" w14:textId="28869B8F" w:rsidR="00C6576E" w:rsidRPr="00A2647E" w:rsidRDefault="00C6576E" w:rsidP="00C6576E">
      <w:pPr>
        <w:ind w:left="720" w:hanging="720"/>
        <w:rPr>
          <w:rFonts w:ascii="Garamond" w:eastAsia="Times New Roman" w:hAnsi="Garamond"/>
          <w:sz w:val="24"/>
          <w:szCs w:val="24"/>
        </w:rPr>
      </w:pPr>
      <w:r w:rsidRPr="00CD5F27">
        <w:rPr>
          <w:rFonts w:ascii="Garamond" w:hAnsi="Garamond"/>
          <w:sz w:val="24"/>
        </w:rPr>
        <w:t xml:space="preserve">WHEREAS </w:t>
      </w:r>
      <w:r w:rsidR="002D623C">
        <w:rPr>
          <w:rFonts w:ascii="Garamond" w:hAnsi="Garamond"/>
          <w:sz w:val="24"/>
        </w:rPr>
        <w:t>t</w:t>
      </w:r>
      <w:r w:rsidR="00117F30">
        <w:rPr>
          <w:rFonts w:ascii="Garamond" w:hAnsi="Garamond"/>
          <w:sz w:val="24"/>
        </w:rPr>
        <w:t xml:space="preserve">he </w:t>
      </w:r>
      <w:r w:rsidR="00117F30" w:rsidRPr="00D3287D">
        <w:rPr>
          <w:rFonts w:ascii="Garamond" w:hAnsi="Garamond"/>
          <w:sz w:val="24"/>
          <w:szCs w:val="24"/>
        </w:rPr>
        <w:t>purpose of the</w:t>
      </w:r>
      <w:r w:rsidR="00117F30">
        <w:rPr>
          <w:rFonts w:ascii="Garamond" w:hAnsi="Garamond"/>
          <w:sz w:val="24"/>
          <w:szCs w:val="24"/>
        </w:rPr>
        <w:t xml:space="preserve"> </w:t>
      </w:r>
      <w:r w:rsidR="00117F30">
        <w:rPr>
          <w:rFonts w:ascii="Garamond" w:hAnsi="Garamond"/>
          <w:sz w:val="24"/>
        </w:rPr>
        <w:t>Safety and Student Services Committee</w:t>
      </w:r>
      <w:r w:rsidR="002D623C">
        <w:rPr>
          <w:rFonts w:ascii="Garamond" w:hAnsi="Garamond"/>
          <w:sz w:val="24"/>
        </w:rPr>
        <w:t xml:space="preserve"> </w:t>
      </w:r>
      <w:r w:rsidR="002D623C" w:rsidRPr="00A2647E">
        <w:rPr>
          <w:rFonts w:ascii="Garamond" w:hAnsi="Garamond"/>
          <w:sz w:val="24"/>
          <w:szCs w:val="24"/>
        </w:rPr>
        <w:t>is to</w:t>
      </w:r>
      <w:r w:rsidR="00A2647E" w:rsidRPr="00A2647E">
        <w:rPr>
          <w:rFonts w:ascii="Garamond" w:hAnsi="Garamond"/>
          <w:sz w:val="24"/>
          <w:szCs w:val="24"/>
        </w:rPr>
        <w:t xml:space="preserve"> </w:t>
      </w:r>
      <w:r w:rsidR="00A2647E" w:rsidRPr="00A2647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research, report, and make recommendations to the Student Senate and </w:t>
      </w:r>
      <w:r w:rsidR="00117F30" w:rsidRPr="00D3287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to</w:t>
      </w:r>
      <w:r w:rsidR="00117F3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A2647E" w:rsidRPr="00A2647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take action on issues which are of current interest to </w:t>
      </w:r>
      <w:r w:rsidR="00117F30" w:rsidRPr="00D3287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Wichita State</w:t>
      </w:r>
      <w:r w:rsidR="00A2647E" w:rsidRPr="00A2647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students</w:t>
      </w:r>
      <w:r w:rsidRPr="00A2647E">
        <w:rPr>
          <w:rFonts w:ascii="Garamond" w:hAnsi="Garamond"/>
          <w:sz w:val="24"/>
          <w:szCs w:val="24"/>
        </w:rPr>
        <w:t>; and</w:t>
      </w:r>
    </w:p>
    <w:p w14:paraId="1E24C46E" w14:textId="39A852D7"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WHEREAS </w:t>
      </w:r>
      <w:r w:rsidR="002D623C">
        <w:rPr>
          <w:rFonts w:ascii="Garamond" w:hAnsi="Garamond"/>
          <w:sz w:val="24"/>
        </w:rPr>
        <w:t>the Safety and Student Services committee organized the Safety Walk event</w:t>
      </w:r>
      <w:r w:rsidR="00117F30">
        <w:rPr>
          <w:rFonts w:ascii="Garamond" w:hAnsi="Garamond"/>
          <w:sz w:val="24"/>
        </w:rPr>
        <w:t xml:space="preserve"> </w:t>
      </w:r>
      <w:r w:rsidR="00117F30" w:rsidRPr="00D3287D">
        <w:rPr>
          <w:rFonts w:ascii="Garamond" w:hAnsi="Garamond"/>
          <w:sz w:val="24"/>
        </w:rPr>
        <w:t>held</w:t>
      </w:r>
      <w:r w:rsidR="002D623C">
        <w:rPr>
          <w:rFonts w:ascii="Garamond" w:hAnsi="Garamond"/>
          <w:sz w:val="24"/>
        </w:rPr>
        <w:t xml:space="preserve"> on</w:t>
      </w:r>
      <w:r w:rsidR="00A2647E">
        <w:rPr>
          <w:rFonts w:ascii="Garamond" w:hAnsi="Garamond"/>
          <w:sz w:val="24"/>
        </w:rPr>
        <w:t xml:space="preserve"> November 3</w:t>
      </w:r>
      <w:r w:rsidR="00A2647E" w:rsidRPr="00A2647E">
        <w:rPr>
          <w:rFonts w:ascii="Garamond" w:hAnsi="Garamond"/>
          <w:sz w:val="24"/>
          <w:vertAlign w:val="superscript"/>
        </w:rPr>
        <w:t>rd</w:t>
      </w:r>
      <w:r w:rsidR="00A2647E">
        <w:rPr>
          <w:rFonts w:ascii="Garamond" w:hAnsi="Garamond"/>
          <w:sz w:val="24"/>
        </w:rPr>
        <w:t>, 2017</w:t>
      </w:r>
      <w:r w:rsidR="002D623C">
        <w:rPr>
          <w:rFonts w:ascii="Garamond" w:hAnsi="Garamond"/>
          <w:sz w:val="24"/>
        </w:rPr>
        <w:t xml:space="preserve">; </w:t>
      </w:r>
      <w:r w:rsidRPr="00CD5F27">
        <w:rPr>
          <w:rFonts w:ascii="Garamond" w:hAnsi="Garamond"/>
          <w:sz w:val="24"/>
        </w:rPr>
        <w:t>and</w:t>
      </w:r>
    </w:p>
    <w:p w14:paraId="039068FC" w14:textId="55FC3BF2"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>WHEREAS</w:t>
      </w:r>
      <w:r w:rsidR="00DC6C9A">
        <w:rPr>
          <w:rFonts w:ascii="Garamond" w:hAnsi="Garamond"/>
          <w:sz w:val="24"/>
        </w:rPr>
        <w:t xml:space="preserve"> it was identified </w:t>
      </w:r>
      <w:r w:rsidR="00EA1EAE">
        <w:rPr>
          <w:rFonts w:ascii="Garamond" w:hAnsi="Garamond"/>
          <w:sz w:val="24"/>
        </w:rPr>
        <w:t xml:space="preserve">by those attending the Safety Walk </w:t>
      </w:r>
      <w:r w:rsidR="00DC6C9A">
        <w:rPr>
          <w:rFonts w:ascii="Garamond" w:hAnsi="Garamond"/>
          <w:sz w:val="24"/>
        </w:rPr>
        <w:t xml:space="preserve">that </w:t>
      </w:r>
      <w:r w:rsidR="00EA1EAE">
        <w:rPr>
          <w:rFonts w:ascii="Garamond" w:hAnsi="Garamond"/>
          <w:sz w:val="24"/>
        </w:rPr>
        <w:t>the Corbin Education Center</w:t>
      </w:r>
      <w:r w:rsidR="00DC6C9A">
        <w:rPr>
          <w:rFonts w:ascii="Garamond" w:hAnsi="Garamond"/>
          <w:sz w:val="24"/>
        </w:rPr>
        <w:t xml:space="preserve"> and the surrounding areas w</w:t>
      </w:r>
      <w:r w:rsidR="00EA1EAE">
        <w:rPr>
          <w:rFonts w:ascii="Garamond" w:hAnsi="Garamond"/>
          <w:sz w:val="24"/>
        </w:rPr>
        <w:t xml:space="preserve">ere problematic </w:t>
      </w:r>
      <w:r w:rsidR="00A2647E">
        <w:rPr>
          <w:rFonts w:ascii="Garamond" w:hAnsi="Garamond"/>
          <w:sz w:val="24"/>
        </w:rPr>
        <w:t>in regard to</w:t>
      </w:r>
      <w:r w:rsidR="00EA1EAE">
        <w:rPr>
          <w:rFonts w:ascii="Garamond" w:hAnsi="Garamond"/>
          <w:sz w:val="24"/>
        </w:rPr>
        <w:t xml:space="preserve"> their safety</w:t>
      </w:r>
      <w:r w:rsidRPr="00CD5F27">
        <w:rPr>
          <w:rFonts w:ascii="Garamond" w:hAnsi="Garamond"/>
          <w:sz w:val="24"/>
        </w:rPr>
        <w:t>; and</w:t>
      </w:r>
    </w:p>
    <w:p w14:paraId="541C2DA7" w14:textId="4E7A4ACA" w:rsidR="009315AC" w:rsidRDefault="00C6576E" w:rsidP="009315AC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WHEREAS</w:t>
      </w:r>
      <w:r w:rsidR="009315AC">
        <w:rPr>
          <w:rFonts w:ascii="Garamond" w:hAnsi="Garamond"/>
          <w:sz w:val="24"/>
        </w:rPr>
        <w:t xml:space="preserve"> on August 25</w:t>
      </w:r>
      <w:r w:rsidR="009315AC" w:rsidRPr="009315AC">
        <w:rPr>
          <w:rFonts w:ascii="Garamond" w:hAnsi="Garamond"/>
          <w:sz w:val="24"/>
          <w:vertAlign w:val="superscript"/>
        </w:rPr>
        <w:t>th</w:t>
      </w:r>
      <w:r w:rsidR="009315AC">
        <w:rPr>
          <w:rFonts w:ascii="Garamond" w:hAnsi="Garamond"/>
          <w:sz w:val="24"/>
        </w:rPr>
        <w:t xml:space="preserve">, 2017, it was reported that a wallet was taken from an automobile </w:t>
      </w:r>
      <w:r w:rsidR="00117F30">
        <w:rPr>
          <w:rFonts w:ascii="Garamond" w:hAnsi="Garamond"/>
          <w:sz w:val="24"/>
        </w:rPr>
        <w:t>parked in L</w:t>
      </w:r>
      <w:r w:rsidR="009315AC">
        <w:rPr>
          <w:rFonts w:ascii="Garamond" w:hAnsi="Garamond"/>
          <w:sz w:val="24"/>
        </w:rPr>
        <w:t>ot #10</w:t>
      </w:r>
      <w:r w:rsidRPr="00CD5F27">
        <w:rPr>
          <w:rFonts w:ascii="Garamond" w:hAnsi="Garamond"/>
          <w:sz w:val="24"/>
        </w:rPr>
        <w:t>; and</w:t>
      </w:r>
    </w:p>
    <w:p w14:paraId="6943A243" w14:textId="18E93CA0" w:rsidR="009315AC" w:rsidRDefault="009315AC" w:rsidP="009315AC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WHEREAS</w:t>
      </w:r>
      <w:r>
        <w:rPr>
          <w:rFonts w:ascii="Garamond" w:hAnsi="Garamond"/>
          <w:sz w:val="24"/>
        </w:rPr>
        <w:t xml:space="preserve"> on October 9</w:t>
      </w:r>
      <w:r w:rsidRPr="009315AC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2017, it was reported that an unknown vehicle struck a parked vehicle and proceeded to leave the scene wit</w:t>
      </w:r>
      <w:r w:rsidR="00117F30">
        <w:rPr>
          <w:rFonts w:ascii="Garamond" w:hAnsi="Garamond"/>
          <w:sz w:val="24"/>
        </w:rPr>
        <w:t>hout reporting the accident in L</w:t>
      </w:r>
      <w:r>
        <w:rPr>
          <w:rFonts w:ascii="Garamond" w:hAnsi="Garamond"/>
          <w:sz w:val="24"/>
        </w:rPr>
        <w:t>ot #10</w:t>
      </w:r>
      <w:r w:rsidRPr="00CD5F27">
        <w:rPr>
          <w:rFonts w:ascii="Garamond" w:hAnsi="Garamond"/>
          <w:sz w:val="24"/>
        </w:rPr>
        <w:t>; an</w:t>
      </w:r>
      <w:r>
        <w:rPr>
          <w:rFonts w:ascii="Garamond" w:hAnsi="Garamond"/>
          <w:sz w:val="24"/>
        </w:rPr>
        <w:t>d</w:t>
      </w:r>
    </w:p>
    <w:p w14:paraId="561DB159" w14:textId="213791F5" w:rsidR="009315AC" w:rsidRDefault="009315AC" w:rsidP="009315AC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WHEREAS</w:t>
      </w:r>
      <w:r>
        <w:rPr>
          <w:rFonts w:ascii="Garamond" w:hAnsi="Garamond"/>
          <w:sz w:val="24"/>
        </w:rPr>
        <w:t xml:space="preserve"> on October 8</w:t>
      </w:r>
      <w:r w:rsidRPr="009315AC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2017, it was reported that two sepa</w:t>
      </w:r>
      <w:r w:rsidR="00117F30">
        <w:rPr>
          <w:rFonts w:ascii="Garamond" w:hAnsi="Garamond"/>
          <w:sz w:val="24"/>
        </w:rPr>
        <w:t>rate vehicles in L</w:t>
      </w:r>
      <w:r>
        <w:rPr>
          <w:rFonts w:ascii="Garamond" w:hAnsi="Garamond"/>
          <w:sz w:val="24"/>
        </w:rPr>
        <w:t>ot #5 were entered and searched with missing insurance and debit cards;</w:t>
      </w:r>
      <w:r w:rsidRPr="00CD5F27">
        <w:rPr>
          <w:rFonts w:ascii="Garamond" w:hAnsi="Garamond"/>
          <w:sz w:val="24"/>
        </w:rPr>
        <w:t xml:space="preserve"> and</w:t>
      </w:r>
    </w:p>
    <w:p w14:paraId="74544503" w14:textId="110CAD1F" w:rsidR="009315AC" w:rsidRPr="009315AC" w:rsidRDefault="009315AC" w:rsidP="009315AC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WHEREAS</w:t>
      </w:r>
      <w:r>
        <w:rPr>
          <w:rFonts w:ascii="Garamond" w:hAnsi="Garamond"/>
          <w:sz w:val="24"/>
        </w:rPr>
        <w:t xml:space="preserve"> on November 10</w:t>
      </w:r>
      <w:r w:rsidRPr="009315AC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, 2017, it was reported that a vehicle parked in </w:t>
      </w:r>
      <w:r w:rsidR="00117F30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>ot #5 was found to have three puncture marks in the tire</w:t>
      </w:r>
      <w:r w:rsidRPr="00CD5F27">
        <w:rPr>
          <w:rFonts w:ascii="Garamond" w:hAnsi="Garamond"/>
          <w:sz w:val="24"/>
        </w:rPr>
        <w:t>; an</w:t>
      </w:r>
      <w:r>
        <w:rPr>
          <w:rFonts w:ascii="Garamond" w:hAnsi="Garamond"/>
          <w:sz w:val="24"/>
        </w:rPr>
        <w:t>d</w:t>
      </w:r>
    </w:p>
    <w:p w14:paraId="7C86EBB8" w14:textId="3BF23506"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lastRenderedPageBreak/>
        <w:t>WHEREAS</w:t>
      </w:r>
      <w:r w:rsidR="009315AC">
        <w:rPr>
          <w:rFonts w:ascii="Garamond" w:hAnsi="Garamond"/>
          <w:sz w:val="24"/>
        </w:rPr>
        <w:t xml:space="preserve"> </w:t>
      </w:r>
      <w:r w:rsidR="00117F30" w:rsidRPr="00D3287D">
        <w:rPr>
          <w:rFonts w:ascii="Garamond" w:hAnsi="Garamond"/>
          <w:sz w:val="24"/>
        </w:rPr>
        <w:t>the</w:t>
      </w:r>
      <w:r w:rsidR="00117F30">
        <w:rPr>
          <w:rFonts w:ascii="Garamond" w:hAnsi="Garamond"/>
          <w:sz w:val="24"/>
        </w:rPr>
        <w:t xml:space="preserve"> </w:t>
      </w:r>
      <w:r w:rsidR="009315AC">
        <w:rPr>
          <w:rFonts w:ascii="Garamond" w:hAnsi="Garamond"/>
          <w:sz w:val="24"/>
        </w:rPr>
        <w:t>safety of students is of utmost importance to the 60</w:t>
      </w:r>
      <w:r w:rsidR="009315AC" w:rsidRPr="009315AC">
        <w:rPr>
          <w:rFonts w:ascii="Garamond" w:hAnsi="Garamond"/>
          <w:sz w:val="24"/>
          <w:vertAlign w:val="superscript"/>
        </w:rPr>
        <w:t>th</w:t>
      </w:r>
      <w:r w:rsidR="009315AC">
        <w:rPr>
          <w:rFonts w:ascii="Garamond" w:hAnsi="Garamond"/>
          <w:sz w:val="24"/>
        </w:rPr>
        <w:t xml:space="preserve"> Session</w:t>
      </w:r>
      <w:r w:rsidR="00117F30">
        <w:rPr>
          <w:rFonts w:ascii="Garamond" w:hAnsi="Garamond"/>
          <w:sz w:val="24"/>
        </w:rPr>
        <w:t xml:space="preserve"> </w:t>
      </w:r>
      <w:r w:rsidR="00117F30" w:rsidRPr="00D3287D">
        <w:rPr>
          <w:rFonts w:ascii="Garamond" w:hAnsi="Garamond"/>
          <w:sz w:val="24"/>
        </w:rPr>
        <w:t>Senate</w:t>
      </w:r>
      <w:r w:rsidR="009315AC">
        <w:rPr>
          <w:rFonts w:ascii="Garamond" w:hAnsi="Garamond"/>
          <w:sz w:val="24"/>
        </w:rPr>
        <w:t xml:space="preserve"> of </w:t>
      </w:r>
      <w:r w:rsidR="00117F30" w:rsidRPr="00D3287D">
        <w:rPr>
          <w:rFonts w:ascii="Garamond" w:hAnsi="Garamond"/>
          <w:sz w:val="24"/>
        </w:rPr>
        <w:t xml:space="preserve">Wichita State University </w:t>
      </w:r>
      <w:r w:rsidR="009315AC" w:rsidRPr="00D3287D">
        <w:rPr>
          <w:rFonts w:ascii="Garamond" w:hAnsi="Garamond"/>
          <w:sz w:val="24"/>
        </w:rPr>
        <w:t>Student Government Association</w:t>
      </w:r>
      <w:r w:rsidRPr="00CD5F27">
        <w:rPr>
          <w:rFonts w:ascii="Garamond" w:hAnsi="Garamond"/>
          <w:sz w:val="24"/>
        </w:rPr>
        <w:t>; therefore</w:t>
      </w:r>
    </w:p>
    <w:p w14:paraId="5F0DDBCA" w14:textId="5D24EE38" w:rsidR="00C6576E" w:rsidRPr="00913779" w:rsidRDefault="00C6576E" w:rsidP="00C6576E">
      <w:pPr>
        <w:ind w:left="720" w:hanging="720"/>
        <w:rPr>
          <w:rFonts w:ascii="Garamond" w:eastAsia="Times New Roman" w:hAnsi="Garamond"/>
          <w:sz w:val="24"/>
          <w:szCs w:val="24"/>
        </w:rPr>
      </w:pPr>
      <w:r w:rsidRPr="00CD5F27">
        <w:rPr>
          <w:rFonts w:ascii="Garamond" w:hAnsi="Garamond"/>
          <w:sz w:val="24"/>
        </w:rPr>
        <w:t>BE IT RESOLVED</w:t>
      </w:r>
      <w:r w:rsidR="009315AC">
        <w:rPr>
          <w:rFonts w:ascii="Garamond" w:hAnsi="Garamond"/>
          <w:sz w:val="24"/>
        </w:rPr>
        <w:t xml:space="preserve"> that the 60</w:t>
      </w:r>
      <w:r w:rsidR="009315AC" w:rsidRPr="009315AC">
        <w:rPr>
          <w:rFonts w:ascii="Garamond" w:hAnsi="Garamond"/>
          <w:sz w:val="24"/>
          <w:vertAlign w:val="superscript"/>
        </w:rPr>
        <w:t>th</w:t>
      </w:r>
      <w:r w:rsidR="009315AC">
        <w:rPr>
          <w:rFonts w:ascii="Garamond" w:hAnsi="Garamond"/>
          <w:sz w:val="24"/>
        </w:rPr>
        <w:t xml:space="preserve"> Session</w:t>
      </w:r>
      <w:r w:rsidR="00117F30">
        <w:rPr>
          <w:rFonts w:ascii="Garamond" w:hAnsi="Garamond"/>
          <w:sz w:val="24"/>
        </w:rPr>
        <w:t xml:space="preserve"> </w:t>
      </w:r>
      <w:r w:rsidR="00117F30" w:rsidRPr="00D3287D">
        <w:rPr>
          <w:rFonts w:ascii="Garamond" w:hAnsi="Garamond"/>
          <w:sz w:val="24"/>
        </w:rPr>
        <w:t>Senate</w:t>
      </w:r>
      <w:r w:rsidR="009315AC">
        <w:rPr>
          <w:rFonts w:ascii="Garamond" w:hAnsi="Garamond"/>
          <w:sz w:val="24"/>
        </w:rPr>
        <w:t xml:space="preserve"> of Student Government Association </w:t>
      </w:r>
      <w:r w:rsidR="009315AC" w:rsidRPr="00913779">
        <w:rPr>
          <w:rFonts w:ascii="Garamond" w:hAnsi="Garamond"/>
          <w:sz w:val="24"/>
          <w:szCs w:val="24"/>
        </w:rPr>
        <w:t>recommends adding appropriate safety measures at Corbin Education Center and adjacent parking lots</w:t>
      </w:r>
      <w:r w:rsidRPr="00913779">
        <w:rPr>
          <w:rFonts w:ascii="Garamond" w:hAnsi="Garamond"/>
          <w:sz w:val="24"/>
          <w:szCs w:val="24"/>
        </w:rPr>
        <w:t>; and</w:t>
      </w:r>
    </w:p>
    <w:p w14:paraId="31B5CE98" w14:textId="057ED857" w:rsidR="00C6576E" w:rsidRPr="00913779" w:rsidRDefault="00C6576E" w:rsidP="00C6576E">
      <w:pPr>
        <w:ind w:left="720" w:hanging="720"/>
        <w:rPr>
          <w:rFonts w:ascii="Garamond" w:eastAsia="Times New Roman" w:hAnsi="Garamond"/>
          <w:sz w:val="24"/>
          <w:szCs w:val="24"/>
        </w:rPr>
      </w:pPr>
      <w:r w:rsidRPr="00913779">
        <w:rPr>
          <w:rFonts w:ascii="Garamond" w:hAnsi="Garamond"/>
          <w:sz w:val="24"/>
          <w:szCs w:val="24"/>
        </w:rPr>
        <w:t>BE IT FURTHER RESOLVED</w:t>
      </w:r>
      <w:r w:rsidR="009315AC" w:rsidRPr="00913779">
        <w:rPr>
          <w:rFonts w:ascii="Garamond" w:hAnsi="Garamond"/>
          <w:sz w:val="24"/>
          <w:szCs w:val="24"/>
        </w:rPr>
        <w:t xml:space="preserve"> that the University Police Department follow up with the Safety and Student Services Committee on the progress of added safety measures</w:t>
      </w:r>
      <w:r w:rsidRPr="00913779">
        <w:rPr>
          <w:rFonts w:ascii="Garamond" w:hAnsi="Garamond"/>
          <w:sz w:val="24"/>
          <w:szCs w:val="24"/>
        </w:rPr>
        <w:t>; and</w:t>
      </w:r>
    </w:p>
    <w:p w14:paraId="26C35A83" w14:textId="2FEEF548" w:rsidR="00C6576E" w:rsidRPr="00913779" w:rsidRDefault="00C6576E" w:rsidP="00913779">
      <w:pPr>
        <w:pBdr>
          <w:bottom w:val="single" w:sz="12" w:space="1" w:color="auto"/>
        </w:pBdr>
        <w:ind w:left="720" w:hanging="720"/>
        <w:rPr>
          <w:rFonts w:ascii="Garamond" w:hAnsi="Garamond"/>
          <w:sz w:val="24"/>
          <w:szCs w:val="24"/>
        </w:rPr>
      </w:pPr>
      <w:r w:rsidRPr="00913779">
        <w:rPr>
          <w:rFonts w:ascii="Garamond" w:hAnsi="Garamond"/>
          <w:sz w:val="24"/>
          <w:szCs w:val="24"/>
        </w:rPr>
        <w:t xml:space="preserve">BE IT FURTHER RESOLVED that this Resolution shall be forwarded with respect to </w:t>
      </w:r>
      <w:r w:rsidR="00913779" w:rsidRPr="00913779">
        <w:rPr>
          <w:rFonts w:ascii="Garamond" w:hAnsi="Garamond"/>
          <w:sz w:val="24"/>
          <w:szCs w:val="24"/>
        </w:rPr>
        <w:t>Dr. John Bardo, President of the University</w:t>
      </w:r>
      <w:r w:rsidR="00913779">
        <w:rPr>
          <w:rFonts w:ascii="Garamond" w:hAnsi="Garamond"/>
          <w:sz w:val="24"/>
          <w:szCs w:val="24"/>
        </w:rPr>
        <w:t xml:space="preserve">; </w:t>
      </w:r>
      <w:r w:rsidR="00117F30">
        <w:rPr>
          <w:rFonts w:ascii="Garamond" w:hAnsi="Garamond"/>
          <w:sz w:val="24"/>
          <w:szCs w:val="24"/>
        </w:rPr>
        <w:t xml:space="preserve">Werner Golling, Vice President for Finance and Administration; </w:t>
      </w:r>
      <w:r w:rsidR="00913779">
        <w:rPr>
          <w:rFonts w:ascii="Garamond" w:hAnsi="Garamond"/>
          <w:sz w:val="24"/>
          <w:szCs w:val="24"/>
        </w:rPr>
        <w:t>the University Police Department</w:t>
      </w:r>
      <w:r w:rsidR="00913779" w:rsidRPr="00913779">
        <w:rPr>
          <w:rFonts w:ascii="Garamond" w:hAnsi="Garamond"/>
          <w:sz w:val="24"/>
          <w:szCs w:val="24"/>
        </w:rPr>
        <w:t>; and The Sunflower, the Student Newspaper of Wichita State University.</w:t>
      </w:r>
    </w:p>
    <w:p w14:paraId="2F741D65" w14:textId="73ACD138" w:rsidR="00C6576E" w:rsidRPr="00CD5F27" w:rsidRDefault="00C6576E" w:rsidP="00C6576E">
      <w:pPr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APPROVED:</w:t>
      </w:r>
      <w:r w:rsidRPr="00CD5F27">
        <w:rPr>
          <w:rFonts w:ascii="Garamond" w:hAnsi="Garamond"/>
          <w:b/>
          <w:sz w:val="24"/>
        </w:rPr>
        <w:tab/>
      </w:r>
      <w:r w:rsidRPr="00CD5F27">
        <w:rPr>
          <w:rFonts w:ascii="Garamond" w:hAnsi="Garamond"/>
          <w:b/>
          <w:sz w:val="24"/>
        </w:rPr>
        <w:tab/>
      </w:r>
      <w:r w:rsidR="00E13B9C">
        <w:rPr>
          <w:rFonts w:ascii="Garamond" w:hAnsi="Garamond"/>
          <w:b/>
          <w:sz w:val="24"/>
        </w:rPr>
        <w:t>29</w:t>
      </w:r>
      <w:r w:rsidR="00E13B9C" w:rsidRPr="00E13B9C">
        <w:rPr>
          <w:rFonts w:ascii="Garamond" w:hAnsi="Garamond"/>
          <w:b/>
          <w:sz w:val="24"/>
          <w:vertAlign w:val="superscript"/>
        </w:rPr>
        <w:t>th</w:t>
      </w:r>
      <w:r w:rsidR="00E13B9C">
        <w:rPr>
          <w:rFonts w:ascii="Garamond" w:hAnsi="Garamond"/>
          <w:b/>
          <w:sz w:val="24"/>
        </w:rPr>
        <w:t xml:space="preserve"> Day of November, 2017</w:t>
      </w:r>
    </w:p>
    <w:p w14:paraId="39CBE9A4" w14:textId="72E22A4D" w:rsidR="00C6576E" w:rsidRPr="00CD5F27" w:rsidRDefault="00C6576E" w:rsidP="00C6576E">
      <w:pPr>
        <w:rPr>
          <w:rFonts w:ascii="Garamond" w:hAnsi="Garamond"/>
          <w:b/>
          <w:sz w:val="24"/>
        </w:rPr>
        <w:sectPr w:rsidR="00C6576E" w:rsidRPr="00CD5F27" w:rsidSect="006E71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5ECF035B" w14:textId="77777777"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___________________________</w:t>
      </w:r>
    </w:p>
    <w:p w14:paraId="46C09E8A" w14:textId="77777777" w:rsidR="00C6576E" w:rsidRPr="00CD5F27" w:rsidRDefault="00C6576E" w:rsidP="00C6576E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14:paraId="668EDDDC" w14:textId="77777777" w:rsidR="00C6576E" w:rsidRPr="00CD5F27" w:rsidRDefault="00C6576E" w:rsidP="00C6576E">
      <w:pPr>
        <w:jc w:val="center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Student Body President</w:t>
      </w:r>
    </w:p>
    <w:p w14:paraId="11E236F0" w14:textId="77777777" w:rsidR="00C6576E" w:rsidRPr="00CD5F27" w:rsidRDefault="00C6576E" w:rsidP="00C6576E">
      <w:pPr>
        <w:jc w:val="center"/>
        <w:rPr>
          <w:rFonts w:ascii="Garamond" w:hAnsi="Garamond"/>
          <w:sz w:val="24"/>
        </w:rPr>
      </w:pPr>
    </w:p>
    <w:p w14:paraId="2E624BE3" w14:textId="77777777"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___________________________</w:t>
      </w:r>
    </w:p>
    <w:p w14:paraId="0C060DDF" w14:textId="77777777" w:rsidR="00C6576E" w:rsidRPr="00CD5F27" w:rsidRDefault="00C6576E" w:rsidP="00C6576E">
      <w:pPr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Breck</w:t>
      </w:r>
      <w:proofErr w:type="spellEnd"/>
      <w:r>
        <w:rPr>
          <w:rFonts w:ascii="Garamond" w:hAnsi="Garamond"/>
          <w:sz w:val="24"/>
        </w:rPr>
        <w:t xml:space="preserve"> Towner</w:t>
      </w:r>
    </w:p>
    <w:p w14:paraId="70CCEFA3" w14:textId="77777777" w:rsidR="00C6576E" w:rsidRPr="00CD5F27" w:rsidRDefault="00C6576E" w:rsidP="00C6576E">
      <w:pPr>
        <w:jc w:val="center"/>
        <w:rPr>
          <w:rFonts w:ascii="Garamond" w:hAnsi="Garamond"/>
          <w:sz w:val="24"/>
        </w:rPr>
        <w:sectPr w:rsidR="00C6576E" w:rsidRPr="00CD5F27" w:rsidSect="009315AC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CD5F27">
        <w:rPr>
          <w:rFonts w:ascii="Garamond" w:hAnsi="Garamond"/>
          <w:sz w:val="24"/>
        </w:rPr>
        <w:t>President of the Senate</w:t>
      </w:r>
    </w:p>
    <w:p w14:paraId="0112345C" w14:textId="77777777" w:rsidR="00C6576E" w:rsidRPr="00CD5F27" w:rsidRDefault="00C6576E" w:rsidP="00C6576E">
      <w:pPr>
        <w:rPr>
          <w:rFonts w:ascii="Garamond" w:hAnsi="Garamond"/>
          <w:sz w:val="24"/>
        </w:rPr>
      </w:pPr>
    </w:p>
    <w:p w14:paraId="326F4F84" w14:textId="77777777" w:rsidR="00C6576E" w:rsidRPr="00CD5F27" w:rsidRDefault="00C6576E" w:rsidP="00C6576E">
      <w:pPr>
        <w:rPr>
          <w:rFonts w:ascii="Garamond" w:hAnsi="Garamond"/>
          <w:sz w:val="24"/>
        </w:rPr>
      </w:pPr>
    </w:p>
    <w:p w14:paraId="734A473A" w14:textId="77777777" w:rsidR="00E315AC" w:rsidRPr="00DB7AAF" w:rsidRDefault="00E315AC">
      <w:pPr>
        <w:rPr>
          <w:rFonts w:ascii="Garamond" w:hAnsi="Garamond"/>
        </w:rPr>
      </w:pPr>
    </w:p>
    <w:sectPr w:rsidR="00E315AC" w:rsidRPr="00DB7AAF" w:rsidSect="009315AC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0CDD" w14:textId="77777777" w:rsidR="009315AC" w:rsidRDefault="009315AC" w:rsidP="00DB7AAF">
      <w:pPr>
        <w:spacing w:after="0" w:line="240" w:lineRule="auto"/>
      </w:pPr>
      <w:r>
        <w:separator/>
      </w:r>
    </w:p>
  </w:endnote>
  <w:endnote w:type="continuationSeparator" w:id="0">
    <w:p w14:paraId="7130FAF5" w14:textId="77777777" w:rsidR="009315AC" w:rsidRDefault="009315AC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D23E" w14:textId="77777777" w:rsidR="002D1081" w:rsidRDefault="002D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113C" w14:textId="51BF8CE3" w:rsidR="009315AC" w:rsidRDefault="009315AC" w:rsidP="009315A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08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A834" w14:textId="605D5B03" w:rsidR="009315AC" w:rsidRDefault="009315AC" w:rsidP="009315A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0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8467" w14:textId="77777777" w:rsidR="009315AC" w:rsidRDefault="009315AC" w:rsidP="009315A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9F50" w14:textId="77777777" w:rsidR="009315AC" w:rsidRDefault="009315AC" w:rsidP="009315A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3425" w14:textId="77777777" w:rsidR="009315AC" w:rsidRDefault="009315AC" w:rsidP="00DB7AAF">
      <w:pPr>
        <w:spacing w:after="0" w:line="240" w:lineRule="auto"/>
      </w:pPr>
      <w:r>
        <w:separator/>
      </w:r>
    </w:p>
  </w:footnote>
  <w:footnote w:type="continuationSeparator" w:id="0">
    <w:p w14:paraId="3A9D74CD" w14:textId="77777777" w:rsidR="009315AC" w:rsidRDefault="009315AC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9F15" w14:textId="77777777" w:rsidR="002D1081" w:rsidRDefault="002D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A4F" w14:textId="4D406F22" w:rsidR="009315AC" w:rsidRDefault="003102D1" w:rsidP="009315AC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 xml:space="preserve">TITLE: Increased Security Measures for Corbin Education Center </w:t>
    </w:r>
  </w:p>
  <w:p w14:paraId="682CD5B8" w14:textId="77777777" w:rsidR="009315AC" w:rsidRPr="007C2BBA" w:rsidRDefault="009315AC" w:rsidP="009315AC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05D3" w14:textId="77777777" w:rsidR="009315AC" w:rsidRDefault="009315AC" w:rsidP="009315AC">
    <w:pPr>
      <w:pStyle w:val="Heading1"/>
    </w:pPr>
    <w:r>
      <w:t>Wichita State University</w:t>
    </w:r>
    <w:bookmarkStart w:id="0" w:name="_GoBack"/>
    <w:bookmarkEnd w:id="0"/>
  </w:p>
  <w:p w14:paraId="57B84EE3" w14:textId="77777777" w:rsidR="009315AC" w:rsidRDefault="009315AC" w:rsidP="009315AC">
    <w:pPr>
      <w:pStyle w:val="Heading2"/>
    </w:pPr>
    <w:r>
      <w:t>Student Government Association</w:t>
    </w:r>
  </w:p>
  <w:p w14:paraId="54B72F22" w14:textId="77777777" w:rsidR="009315AC" w:rsidRDefault="009315AC" w:rsidP="009315AC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12980EEF" w14:textId="18C14893" w:rsidR="009315AC" w:rsidRDefault="002D1081" w:rsidP="00117F3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1440" w:hanging="1440"/>
      <w:rPr>
        <w:b/>
      </w:rPr>
    </w:pPr>
    <w:r>
      <w:rPr>
        <w:b/>
      </w:rPr>
      <w:t xml:space="preserve">TITLE: </w:t>
    </w:r>
    <w:r>
      <w:rPr>
        <w:b/>
      </w:rPr>
      <w:tab/>
      <w:t>R-60-018</w:t>
    </w:r>
    <w:r w:rsidR="009315AC">
      <w:rPr>
        <w:b/>
      </w:rPr>
      <w:t xml:space="preserve">: </w:t>
    </w:r>
    <w:r w:rsidR="000B39CF">
      <w:rPr>
        <w:b/>
      </w:rPr>
      <w:t>Increased Security Measures for Corbin Education Center and the Surrounding Areas</w:t>
    </w:r>
  </w:p>
  <w:p w14:paraId="6E81A9A8" w14:textId="77777777" w:rsidR="009315AC" w:rsidRDefault="009315AC" w:rsidP="009315AC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  <w:t>Chris Thiel, Health Professions Senator</w:t>
    </w:r>
  </w:p>
  <w:p w14:paraId="4FF32965" w14:textId="52296D76" w:rsidR="00117F30" w:rsidRDefault="009315AC" w:rsidP="0027210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3150"/>
      <w:gridCol w:w="2605"/>
    </w:tblGrid>
    <w:tr w:rsidR="00117F30" w:rsidRPr="00117F30" w14:paraId="09D103C7" w14:textId="77777777" w:rsidTr="00117F30">
      <w:trPr>
        <w:trHeight w:val="346"/>
      </w:trPr>
      <w:tc>
        <w:tcPr>
          <w:tcW w:w="2875" w:type="dxa"/>
          <w:noWrap/>
          <w:hideMark/>
        </w:tcPr>
        <w:p w14:paraId="3E87ED85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Ryan Siebuhr, Hold-Over Senator</w:t>
          </w:r>
        </w:p>
      </w:tc>
      <w:tc>
        <w:tcPr>
          <w:tcW w:w="3150" w:type="dxa"/>
          <w:noWrap/>
          <w:hideMark/>
        </w:tcPr>
        <w:p w14:paraId="7FAFDB62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Taylor Williams, At-Large Senator</w:t>
          </w:r>
        </w:p>
      </w:tc>
      <w:tc>
        <w:tcPr>
          <w:tcW w:w="2605" w:type="dxa"/>
          <w:noWrap/>
          <w:hideMark/>
        </w:tcPr>
        <w:p w14:paraId="1880372A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Jaiden Soupene, LAS Senator</w:t>
          </w:r>
        </w:p>
      </w:tc>
    </w:tr>
    <w:tr w:rsidR="00117F30" w:rsidRPr="00117F30" w14:paraId="661B90A0" w14:textId="77777777" w:rsidTr="00117F30">
      <w:trPr>
        <w:trHeight w:val="400"/>
      </w:trPr>
      <w:tc>
        <w:tcPr>
          <w:tcW w:w="2875" w:type="dxa"/>
          <w:noWrap/>
          <w:hideMark/>
        </w:tcPr>
        <w:p w14:paraId="328AA1A4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Shelby Rowell, LAS Senator</w:t>
          </w:r>
        </w:p>
      </w:tc>
      <w:tc>
        <w:tcPr>
          <w:tcW w:w="3150" w:type="dxa"/>
          <w:noWrap/>
          <w:hideMark/>
        </w:tcPr>
        <w:p w14:paraId="0B67DAD6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Drew Lampson, Freshman Senator</w:t>
          </w:r>
        </w:p>
      </w:tc>
      <w:tc>
        <w:tcPr>
          <w:tcW w:w="2605" w:type="dxa"/>
          <w:noWrap/>
          <w:hideMark/>
        </w:tcPr>
        <w:p w14:paraId="2A42F772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 xml:space="preserve">Hunter </w:t>
          </w:r>
          <w:proofErr w:type="spellStart"/>
          <w:r w:rsidRPr="00117F30">
            <w:t>Majure</w:t>
          </w:r>
          <w:proofErr w:type="spellEnd"/>
          <w:r w:rsidRPr="00117F30">
            <w:t>, At-Large Senator</w:t>
          </w:r>
        </w:p>
      </w:tc>
    </w:tr>
    <w:tr w:rsidR="00117F30" w:rsidRPr="00117F30" w14:paraId="442ABC91" w14:textId="77777777" w:rsidTr="00117F30">
      <w:trPr>
        <w:trHeight w:val="94"/>
      </w:trPr>
      <w:tc>
        <w:tcPr>
          <w:tcW w:w="2875" w:type="dxa"/>
          <w:noWrap/>
          <w:hideMark/>
        </w:tcPr>
        <w:p w14:paraId="4A883D84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</w:p>
      </w:tc>
      <w:tc>
        <w:tcPr>
          <w:tcW w:w="3150" w:type="dxa"/>
          <w:noWrap/>
          <w:hideMark/>
        </w:tcPr>
        <w:p w14:paraId="67ACC04D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117F30">
            <w:t>Matthew Miller, Education Senator</w:t>
          </w:r>
        </w:p>
      </w:tc>
      <w:tc>
        <w:tcPr>
          <w:tcW w:w="2605" w:type="dxa"/>
          <w:noWrap/>
          <w:hideMark/>
        </w:tcPr>
        <w:p w14:paraId="695A3185" w14:textId="77777777" w:rsidR="00117F30" w:rsidRPr="00117F30" w:rsidRDefault="00117F30" w:rsidP="00117F30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</w:p>
      </w:tc>
    </w:tr>
  </w:tbl>
  <w:p w14:paraId="2CD7809E" w14:textId="6C6CFE32" w:rsidR="009315AC" w:rsidRPr="007C2BBA" w:rsidRDefault="009315AC" w:rsidP="009315AC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117F30">
      <w:t>November 29</w:t>
    </w:r>
    <w:r w:rsidR="00117F30" w:rsidRPr="00117F30">
      <w:rPr>
        <w:vertAlign w:val="superscript"/>
      </w:rPr>
      <w:t>th</w:t>
    </w:r>
    <w:r w:rsidR="00117F30">
      <w:t>,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2C3C" w14:textId="77777777" w:rsidR="009315AC" w:rsidRDefault="009315AC" w:rsidP="009315AC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0561CE78" w14:textId="77777777" w:rsidR="009315AC" w:rsidRPr="007C2BBA" w:rsidRDefault="009315AC" w:rsidP="009315AC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wsjAwsDAztTA2MTBR0lEKTi0uzszPAykwrgUAw6nMKSwAAAA="/>
  </w:docVars>
  <w:rsids>
    <w:rsidRoot w:val="002D623C"/>
    <w:rsid w:val="000B39CF"/>
    <w:rsid w:val="00117F30"/>
    <w:rsid w:val="00272104"/>
    <w:rsid w:val="002D1081"/>
    <w:rsid w:val="002D623C"/>
    <w:rsid w:val="003102D1"/>
    <w:rsid w:val="006E7165"/>
    <w:rsid w:val="00723F7C"/>
    <w:rsid w:val="008B41DB"/>
    <w:rsid w:val="00913779"/>
    <w:rsid w:val="009315AC"/>
    <w:rsid w:val="009E5338"/>
    <w:rsid w:val="00A2647E"/>
    <w:rsid w:val="00A411FF"/>
    <w:rsid w:val="00C6576E"/>
    <w:rsid w:val="00D3287D"/>
    <w:rsid w:val="00DB7AAF"/>
    <w:rsid w:val="00DC2F78"/>
    <w:rsid w:val="00DC6C9A"/>
    <w:rsid w:val="00E13B9C"/>
    <w:rsid w:val="00E315AC"/>
    <w:rsid w:val="00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375E3"/>
  <w15:docId w15:val="{AECD9B25-67CE-45FB-A46E-91DBFE48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11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2017_2018%20Resolution%20Template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 (1).dotx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Thiel</dc:creator>
  <cp:lastModifiedBy>SGA Vice-President</cp:lastModifiedBy>
  <cp:revision>2</cp:revision>
  <dcterms:created xsi:type="dcterms:W3CDTF">2017-11-27T22:42:00Z</dcterms:created>
  <dcterms:modified xsi:type="dcterms:W3CDTF">2017-11-27T22:42:00Z</dcterms:modified>
</cp:coreProperties>
</file>