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>WHEREAS</w:t>
      </w:r>
      <w:r w:rsidR="00E14F4F">
        <w:t xml:space="preserve"> </w:t>
      </w:r>
      <w:r w:rsidR="008B7C72">
        <w:t xml:space="preserve">the </w:t>
      </w:r>
      <w:r w:rsidR="00E14F4F">
        <w:t>Wichita State University Student Government</w:t>
      </w:r>
      <w:r w:rsidR="008B7C72">
        <w:t xml:space="preserve"> Association supports</w:t>
      </w:r>
      <w:r w:rsidR="00C033C5">
        <w:t xml:space="preserve"> utilizing an efficient and bright lighting system to provide the safest environment for its students</w:t>
      </w:r>
      <w:r w:rsidR="008B7C72">
        <w:t xml:space="preserve">; </w:t>
      </w:r>
      <w:r w:rsidRPr="00CD5F27">
        <w:t>and</w:t>
      </w:r>
    </w:p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>WHEREAS</w:t>
      </w:r>
      <w:r w:rsidR="00D814CB">
        <w:t xml:space="preserve"> some of the</w:t>
      </w:r>
      <w:r w:rsidR="00C033C5">
        <w:t xml:space="preserve"> exterior lighting at Wichita State is outdated </w:t>
      </w:r>
      <w:r w:rsidR="00505847">
        <w:t>and ineffective at providing an illuminated</w:t>
      </w:r>
      <w:r w:rsidR="00DC56BC">
        <w:t xml:space="preserve"> campus</w:t>
      </w:r>
      <w:r w:rsidR="00360C7B">
        <w:t>,</w:t>
      </w:r>
      <w:r w:rsidR="00DC56BC">
        <w:t xml:space="preserve"> ex</w:t>
      </w:r>
      <w:r w:rsidR="00360C7B">
        <w:t>cluding</w:t>
      </w:r>
      <w:r w:rsidR="00DC56BC">
        <w:t xml:space="preserve"> the innovation campus which utilizes </w:t>
      </w:r>
      <w:r w:rsidR="00D814CB">
        <w:t xml:space="preserve">only </w:t>
      </w:r>
      <w:r w:rsidR="007074B8">
        <w:t>LED</w:t>
      </w:r>
      <w:r w:rsidR="00DC56BC">
        <w:t>s to create a bright and safe environ</w:t>
      </w:r>
      <w:bookmarkStart w:id="0" w:name="_GoBack"/>
      <w:bookmarkEnd w:id="0"/>
      <w:r w:rsidR="00DC56BC">
        <w:t>ment</w:t>
      </w:r>
      <w:r w:rsidR="00505847">
        <w:t>;</w:t>
      </w:r>
      <w:r w:rsidRPr="00CD5F27">
        <w:t xml:space="preserve"> and</w:t>
      </w:r>
    </w:p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>WHEREAS</w:t>
      </w:r>
      <w:r w:rsidR="003964C2">
        <w:t xml:space="preserve"> </w:t>
      </w:r>
      <w:r w:rsidR="00DC56BC">
        <w:t xml:space="preserve">Charles Koch Arena recently converted to LED lighting </w:t>
      </w:r>
      <w:r w:rsidR="00360C7B">
        <w:t>which saves</w:t>
      </w:r>
      <w:r w:rsidR="00DC56BC">
        <w:t xml:space="preserve"> </w:t>
      </w:r>
      <w:r w:rsidR="00360C7B">
        <w:t xml:space="preserve">approximately </w:t>
      </w:r>
      <w:r w:rsidR="00DC56BC">
        <w:t>$25</w:t>
      </w:r>
      <w:r w:rsidR="007074B8">
        <w:t>,</w:t>
      </w:r>
      <w:r w:rsidR="007074B8" w:rsidRPr="00272243">
        <w:t>000</w:t>
      </w:r>
      <w:r w:rsidR="00DC56BC">
        <w:t xml:space="preserve">-30,000 annually; and </w:t>
      </w:r>
    </w:p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>WHEREAS</w:t>
      </w:r>
      <w:r w:rsidR="00DC56BC">
        <w:t xml:space="preserve"> converting to LED’s would be </w:t>
      </w:r>
      <w:r w:rsidR="00360C7B">
        <w:t>ecofriendly, cost efficient</w:t>
      </w:r>
      <w:r w:rsidR="007074B8">
        <w:t>,</w:t>
      </w:r>
      <w:r w:rsidR="00360C7B">
        <w:t xml:space="preserve"> and create a safer campus; therefore</w:t>
      </w:r>
    </w:p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>BE IT RESOLVED that</w:t>
      </w:r>
      <w:r w:rsidR="00360C7B">
        <w:t xml:space="preserve"> the 60</w:t>
      </w:r>
      <w:r w:rsidR="00360C7B" w:rsidRPr="00360C7B">
        <w:rPr>
          <w:vertAlign w:val="superscript"/>
        </w:rPr>
        <w:t>th</w:t>
      </w:r>
      <w:r w:rsidR="00360C7B">
        <w:t xml:space="preserve"> </w:t>
      </w:r>
      <w:r w:rsidR="007074B8">
        <w:t>S</w:t>
      </w:r>
      <w:r w:rsidR="00360C7B">
        <w:t xml:space="preserve">ession </w:t>
      </w:r>
      <w:r w:rsidR="007074B8" w:rsidRPr="00272243">
        <w:t>Senate</w:t>
      </w:r>
      <w:r w:rsidR="007074B8">
        <w:t xml:space="preserve"> </w:t>
      </w:r>
      <w:r w:rsidR="00360C7B">
        <w:t xml:space="preserve">of Student Government Association recommends the University explores converting </w:t>
      </w:r>
      <w:r w:rsidR="00D814CB">
        <w:t xml:space="preserve">all </w:t>
      </w:r>
      <w:r w:rsidR="00360C7B">
        <w:t>exterior lighting around the campus to LEDs</w:t>
      </w:r>
      <w:r w:rsidR="00775FC1">
        <w:t xml:space="preserve"> </w:t>
      </w:r>
      <w:r w:rsidR="007074B8" w:rsidRPr="00272243">
        <w:t>to provide</w:t>
      </w:r>
      <w:r w:rsidR="00360C7B">
        <w:t xml:space="preserve"> a brighter and safer </w:t>
      </w:r>
      <w:r w:rsidR="007E3705">
        <w:t>environment</w:t>
      </w:r>
      <w:r w:rsidRPr="00CD5F27">
        <w:t>; and</w:t>
      </w:r>
    </w:p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 xml:space="preserve">BE IT FURTHER RESOLVED that </w:t>
      </w:r>
      <w:r w:rsidR="007E3705">
        <w:t xml:space="preserve">that this Resolution shall be forwarded with respect to John Bardo, President of the University; </w:t>
      </w:r>
      <w:r w:rsidR="007074B8" w:rsidRPr="00272243">
        <w:t>the</w:t>
      </w:r>
      <w:r w:rsidR="007074B8">
        <w:t xml:space="preserve"> </w:t>
      </w:r>
      <w:r w:rsidR="007E3705">
        <w:t>University Police Department;</w:t>
      </w:r>
      <w:r w:rsidR="00321D96">
        <w:t xml:space="preserve"> </w:t>
      </w:r>
      <w:r w:rsidR="007074B8">
        <w:t>Bob Smith, Executive Director of Physical</w:t>
      </w:r>
      <w:r w:rsidR="00321D96">
        <w:t xml:space="preserve"> Plant;</w:t>
      </w:r>
      <w:r w:rsidR="007E3705">
        <w:t xml:space="preserve"> and the Sunflower, the Student Newspaper of Wichita State University.</w:t>
      </w:r>
    </w:p>
    <w:p w:rsidR="007E3705" w:rsidRPr="00CD5F27" w:rsidRDefault="007E3705" w:rsidP="00321D96">
      <w:pPr>
        <w:pBdr>
          <w:bottom w:val="single" w:sz="12" w:space="0" w:color="auto"/>
        </w:pBdr>
      </w:pPr>
    </w:p>
    <w:p w:rsidR="00C6576E" w:rsidRPr="00CD5F27" w:rsidRDefault="00C6576E" w:rsidP="00C6576E">
      <w:pPr>
        <w:rPr>
          <w:b/>
        </w:rPr>
      </w:pPr>
      <w:r w:rsidRPr="00CD5F27">
        <w:rPr>
          <w:b/>
        </w:rPr>
        <w:t>APPROVED:</w:t>
      </w:r>
      <w:r w:rsidRPr="00CD5F27">
        <w:rPr>
          <w:b/>
        </w:rPr>
        <w:tab/>
      </w:r>
      <w:r w:rsidRPr="00CD5F27">
        <w:rPr>
          <w:b/>
        </w:rPr>
        <w:tab/>
      </w:r>
      <w:r w:rsidR="002D74E5">
        <w:rPr>
          <w:b/>
        </w:rPr>
        <w:t>29</w:t>
      </w:r>
      <w:r w:rsidR="002D74E5" w:rsidRPr="002D74E5">
        <w:rPr>
          <w:b/>
          <w:vertAlign w:val="superscript"/>
        </w:rPr>
        <w:t>th</w:t>
      </w:r>
      <w:r w:rsidR="00BA03AB">
        <w:rPr>
          <w:b/>
        </w:rPr>
        <w:t xml:space="preserve"> Day of </w:t>
      </w:r>
      <w:r w:rsidR="002D74E5">
        <w:rPr>
          <w:b/>
        </w:rPr>
        <w:t>November, 2017</w:t>
      </w:r>
    </w:p>
    <w:p w:rsidR="00C6576E" w:rsidRPr="00CD5F27" w:rsidRDefault="00C6576E" w:rsidP="00C6576E">
      <w:pPr>
        <w:rPr>
          <w:b/>
        </w:rPr>
      </w:pPr>
    </w:p>
    <w:p w:rsidR="00C6576E" w:rsidRPr="00CD5F27" w:rsidRDefault="00C6576E" w:rsidP="00C6576E">
      <w:pPr>
        <w:rPr>
          <w:b/>
        </w:rPr>
        <w:sectPr w:rsidR="00C6576E" w:rsidRPr="00CD5F27" w:rsidSect="006E716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963A10" w:rsidRDefault="00963A10" w:rsidP="00C6576E">
      <w:pPr>
        <w:jc w:val="center"/>
        <w:rPr>
          <w:b/>
        </w:rPr>
      </w:pPr>
    </w:p>
    <w:p w:rsidR="00963A10" w:rsidRDefault="00963A10" w:rsidP="00C6576E">
      <w:pPr>
        <w:jc w:val="center"/>
        <w:rPr>
          <w:b/>
        </w:rPr>
      </w:pPr>
    </w:p>
    <w:p w:rsidR="00A160AF" w:rsidRDefault="00A160AF" w:rsidP="00C6576E">
      <w:pPr>
        <w:jc w:val="center"/>
        <w:rPr>
          <w:b/>
        </w:rPr>
      </w:pPr>
    </w:p>
    <w:p w:rsidR="00A160AF" w:rsidRDefault="00A160AF" w:rsidP="00C6576E">
      <w:pPr>
        <w:jc w:val="center"/>
        <w:rPr>
          <w:b/>
        </w:rPr>
      </w:pPr>
    </w:p>
    <w:p w:rsidR="00963A10" w:rsidRDefault="00963A10" w:rsidP="00C6576E">
      <w:pPr>
        <w:jc w:val="center"/>
        <w:rPr>
          <w:b/>
        </w:rPr>
      </w:pPr>
    </w:p>
    <w:p w:rsidR="00C6576E" w:rsidRPr="00CD5F27" w:rsidRDefault="00C6576E" w:rsidP="00C6576E">
      <w:pPr>
        <w:jc w:val="center"/>
        <w:rPr>
          <w:b/>
        </w:rPr>
      </w:pPr>
      <w:r w:rsidRPr="00CD5F27">
        <w:rPr>
          <w:b/>
        </w:rPr>
        <w:t>___________________________</w:t>
      </w:r>
    </w:p>
    <w:p w:rsidR="00C6576E" w:rsidRPr="00CD5F27" w:rsidRDefault="00C6576E" w:rsidP="00C6576E">
      <w:pPr>
        <w:jc w:val="center"/>
      </w:pPr>
      <w:r>
        <w:t xml:space="preserve">Paige E. </w:t>
      </w:r>
      <w:proofErr w:type="spellStart"/>
      <w:r>
        <w:t>Hungate</w:t>
      </w:r>
      <w:proofErr w:type="spellEnd"/>
    </w:p>
    <w:p w:rsidR="00C6576E" w:rsidRPr="00CD5F27" w:rsidRDefault="00C6576E" w:rsidP="00C6576E">
      <w:pPr>
        <w:jc w:val="center"/>
      </w:pPr>
      <w:r w:rsidRPr="00CD5F27">
        <w:t>Student Body President</w:t>
      </w:r>
    </w:p>
    <w:p w:rsidR="00B530D0" w:rsidRDefault="00B530D0" w:rsidP="00B530D0">
      <w:pPr>
        <w:jc w:val="center"/>
      </w:pPr>
      <w:r>
        <w:t>________</w:t>
      </w:r>
    </w:p>
    <w:p w:rsidR="00B530D0" w:rsidRPr="00671404" w:rsidRDefault="00B530D0" w:rsidP="00B530D0">
      <w:pPr>
        <w:jc w:val="center"/>
      </w:pPr>
      <w:r>
        <w:t>Date</w:t>
      </w:r>
    </w:p>
    <w:p w:rsidR="00C6576E" w:rsidRPr="00CD5F27" w:rsidRDefault="00C6576E" w:rsidP="00C6576E">
      <w:pPr>
        <w:jc w:val="center"/>
      </w:pPr>
    </w:p>
    <w:p w:rsidR="00C6576E" w:rsidRPr="00CD5F27" w:rsidRDefault="00C6576E" w:rsidP="00C6576E">
      <w:pPr>
        <w:jc w:val="center"/>
        <w:rPr>
          <w:b/>
        </w:rPr>
      </w:pPr>
      <w:r w:rsidRPr="00CD5F27">
        <w:rPr>
          <w:b/>
        </w:rPr>
        <w:t>___________________________</w:t>
      </w:r>
    </w:p>
    <w:p w:rsidR="00C6576E" w:rsidRPr="00CD5F27" w:rsidRDefault="00C6576E" w:rsidP="00C6576E">
      <w:pPr>
        <w:jc w:val="center"/>
      </w:pPr>
      <w:r>
        <w:t>Breck Towner</w:t>
      </w:r>
    </w:p>
    <w:p w:rsidR="00B530D0" w:rsidRDefault="00C6576E" w:rsidP="00B530D0">
      <w:pPr>
        <w:jc w:val="center"/>
      </w:pPr>
      <w:r w:rsidRPr="00CD5F27">
        <w:t>President of the Senate</w:t>
      </w:r>
    </w:p>
    <w:p w:rsidR="00B530D0" w:rsidRDefault="00B530D0" w:rsidP="00B530D0">
      <w:pPr>
        <w:jc w:val="center"/>
      </w:pPr>
      <w:r>
        <w:t>________</w:t>
      </w:r>
    </w:p>
    <w:p w:rsidR="00B530D0" w:rsidRPr="00671404" w:rsidRDefault="00B530D0" w:rsidP="00B530D0">
      <w:pPr>
        <w:jc w:val="center"/>
      </w:pPr>
      <w:r>
        <w:t>Date</w:t>
      </w:r>
    </w:p>
    <w:p w:rsidR="00B530D0" w:rsidRPr="00CD5F27" w:rsidRDefault="00B530D0" w:rsidP="00C6576E">
      <w:pPr>
        <w:jc w:val="center"/>
        <w:sectPr w:rsidR="00B530D0" w:rsidRPr="00CD5F27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C6576E" w:rsidRPr="00CD5F27" w:rsidRDefault="00C6576E" w:rsidP="00C6576E"/>
    <w:p w:rsidR="00C6576E" w:rsidRPr="00CD5F27" w:rsidRDefault="00C6576E" w:rsidP="00C6576E"/>
    <w:p w:rsidR="00E315AC" w:rsidRPr="00DB7AAF" w:rsidRDefault="00E315AC"/>
    <w:sectPr w:rsidR="00E315AC" w:rsidRPr="00DB7AAF" w:rsidSect="007C2BBA">
      <w:headerReference w:type="default" r:id="rId12"/>
      <w:footerReference w:type="default" r:id="rId13"/>
      <w:footerReference w:type="first" r:id="rId14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15" w:rsidRDefault="008D3615" w:rsidP="00DB7AAF">
      <w:pPr>
        <w:spacing w:after="0" w:line="240" w:lineRule="auto"/>
      </w:pPr>
      <w:r>
        <w:separator/>
      </w:r>
    </w:p>
  </w:endnote>
  <w:endnote w:type="continuationSeparator" w:id="0">
    <w:p w:rsidR="008D3615" w:rsidRDefault="008D3615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224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224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576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576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15" w:rsidRDefault="008D3615" w:rsidP="00DB7AAF">
      <w:pPr>
        <w:spacing w:after="0" w:line="240" w:lineRule="auto"/>
      </w:pPr>
      <w:r>
        <w:separator/>
      </w:r>
    </w:p>
  </w:footnote>
  <w:footnote w:type="continuationSeparator" w:id="0">
    <w:p w:rsidR="008D3615" w:rsidRDefault="008D3615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E" w:rsidRPr="007C2BBA" w:rsidRDefault="00C6576E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E" w:rsidRDefault="00C6576E" w:rsidP="007C2BBA">
    <w:pPr>
      <w:pStyle w:val="Heading1"/>
    </w:pPr>
    <w:r>
      <w:t>Wichita State University</w:t>
    </w:r>
  </w:p>
  <w:p w:rsidR="00C6576E" w:rsidRDefault="00C6576E" w:rsidP="007C2BBA">
    <w:pPr>
      <w:pStyle w:val="Heading2"/>
    </w:pPr>
    <w:r>
      <w:t>Student Government Association</w:t>
    </w:r>
  </w:p>
  <w:p w:rsidR="00C6576E" w:rsidRDefault="00C6576E" w:rsidP="00680B75">
    <w:pPr>
      <w:pStyle w:val="Heading2"/>
    </w:pPr>
    <w:r>
      <w:t>60</w:t>
    </w:r>
    <w:r w:rsidRPr="00680B75">
      <w:rPr>
        <w:vertAlign w:val="superscript"/>
      </w:rPr>
      <w:t>th</w:t>
    </w:r>
    <w:r>
      <w:t xml:space="preserve"> Session of the Student Senate</w:t>
    </w:r>
  </w:p>
  <w:p w:rsidR="00C6576E" w:rsidRDefault="00272243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 xml:space="preserve">TITLE: </w:t>
    </w:r>
    <w:r>
      <w:rPr>
        <w:b/>
      </w:rPr>
      <w:tab/>
      <w:t>R-60-021</w:t>
    </w:r>
    <w:r w:rsidR="00DC2F78">
      <w:rPr>
        <w:b/>
      </w:rPr>
      <w:t>:</w:t>
    </w:r>
    <w:r w:rsidR="00C6576E">
      <w:rPr>
        <w:b/>
      </w:rPr>
      <w:t xml:space="preserve"> </w:t>
    </w:r>
    <w:r w:rsidRPr="00272243">
      <w:rPr>
        <w:b/>
      </w:rPr>
      <w:t>Supporting the University Changing to LED Lighting</w:t>
    </w:r>
  </w:p>
  <w:p w:rsidR="00C6576E" w:rsidRDefault="00C6576E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 w:rsidR="00E14F4F">
      <w:t>Cameron Hoover</w:t>
    </w:r>
    <w:r w:rsidR="00BA03AB">
      <w:t>,</w:t>
    </w:r>
    <w:r w:rsidR="00E14F4F">
      <w:t xml:space="preserve"> Freshman Senator</w:t>
    </w:r>
  </w:p>
  <w:p w:rsidR="00C6576E" w:rsidRDefault="00C6576E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 w:rsidR="00E14F4F">
      <w:t>Josh Nichols</w:t>
    </w:r>
    <w:r w:rsidR="00BA03AB">
      <w:t xml:space="preserve">, </w:t>
    </w:r>
    <w:r w:rsidR="00E14F4F">
      <w:t>At-Large Senator</w:t>
    </w:r>
  </w:p>
  <w:p w:rsidR="00C6576E" w:rsidRDefault="00C6576E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</w:p>
  <w:p w:rsidR="00C6576E" w:rsidRPr="007C2BBA" w:rsidRDefault="00C6576E" w:rsidP="00EC7A94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DATE:</w:t>
    </w:r>
    <w:r>
      <w:tab/>
    </w:r>
    <w:r>
      <w:tab/>
    </w:r>
    <w:r w:rsidR="00505847">
      <w:t>November</w:t>
    </w:r>
    <w:r w:rsidR="00BA03AB">
      <w:t xml:space="preserve"> </w:t>
    </w:r>
    <w:r w:rsidR="00505847">
      <w:t>29</w:t>
    </w:r>
    <w:r w:rsidR="002D74E5" w:rsidRPr="002D74E5">
      <w:rPr>
        <w:vertAlign w:val="superscript"/>
      </w:rPr>
      <w:t>th</w:t>
    </w:r>
    <w:r w:rsidR="00BA03AB">
      <w:t xml:space="preserve">, </w:t>
    </w:r>
    <w:r w:rsidR="00E14F4F">
      <w:t>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272243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60"/>
    <w:rsid w:val="000A1786"/>
    <w:rsid w:val="00143910"/>
    <w:rsid w:val="00272243"/>
    <w:rsid w:val="002D74E5"/>
    <w:rsid w:val="00321D96"/>
    <w:rsid w:val="00360C7B"/>
    <w:rsid w:val="003652B1"/>
    <w:rsid w:val="003964C2"/>
    <w:rsid w:val="00505847"/>
    <w:rsid w:val="005D63BA"/>
    <w:rsid w:val="00656DB9"/>
    <w:rsid w:val="006D3140"/>
    <w:rsid w:val="006E7165"/>
    <w:rsid w:val="007074B8"/>
    <w:rsid w:val="00723F7C"/>
    <w:rsid w:val="00775FC1"/>
    <w:rsid w:val="007E3705"/>
    <w:rsid w:val="00850687"/>
    <w:rsid w:val="008B7C72"/>
    <w:rsid w:val="008D3615"/>
    <w:rsid w:val="00947860"/>
    <w:rsid w:val="00963A10"/>
    <w:rsid w:val="00A160AF"/>
    <w:rsid w:val="00A411FF"/>
    <w:rsid w:val="00AF4A8D"/>
    <w:rsid w:val="00B530D0"/>
    <w:rsid w:val="00BA03AB"/>
    <w:rsid w:val="00C033C5"/>
    <w:rsid w:val="00C6576E"/>
    <w:rsid w:val="00D5022E"/>
    <w:rsid w:val="00D814CB"/>
    <w:rsid w:val="00DB7AAF"/>
    <w:rsid w:val="00DC2F78"/>
    <w:rsid w:val="00DC56BC"/>
    <w:rsid w:val="00E14F4F"/>
    <w:rsid w:val="00E315AC"/>
    <w:rsid w:val="00E3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98E41"/>
  <w15:docId w15:val="{19385CE7-01E4-442D-9EBE-FAB131E5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E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Downloads\2017_2018%20Resolu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E5E12-2A46-4E7A-A19D-9D2C97EF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2017_2018 Resolution Template final</Template>
  <TotalTime>33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KABLER</dc:creator>
  <cp:lastModifiedBy>SGA Chief of Operations</cp:lastModifiedBy>
  <cp:revision>6</cp:revision>
  <dcterms:created xsi:type="dcterms:W3CDTF">2017-11-27T20:49:00Z</dcterms:created>
  <dcterms:modified xsi:type="dcterms:W3CDTF">2017-11-28T21:27:00Z</dcterms:modified>
</cp:coreProperties>
</file>