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E" w:rsidRDefault="00740EDE" w:rsidP="00740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Appoint </w:t>
      </w:r>
      <w:r w:rsidR="00A77B07">
        <w:rPr>
          <w:b/>
        </w:rPr>
        <w:t>Kaitlin Holland to the position of At-Large Senator</w:t>
      </w:r>
    </w:p>
    <w:p w:rsidR="00740EDE" w:rsidRDefault="00740EDE" w:rsidP="00740EDE">
      <w:pPr>
        <w:pBdr>
          <w:bottom w:val="single" w:sz="12" w:space="1" w:color="auto"/>
        </w:pBdr>
      </w:pPr>
      <w:r>
        <w:t xml:space="preserve">I hereby nominate </w:t>
      </w:r>
      <w:r w:rsidR="00A77B07">
        <w:t>Kaitlin Holland to the position of At-Large Senator.</w:t>
      </w:r>
    </w:p>
    <w:p w:rsidR="00F50DAA" w:rsidRPr="00915B66" w:rsidRDefault="00DB7AAF" w:rsidP="00DB7AAF">
      <w:pPr>
        <w:rPr>
          <w:b/>
        </w:rPr>
        <w:sectPr w:rsidR="00F50DAA" w:rsidRPr="00915B66" w:rsidSect="005D51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0046B6">
        <w:rPr>
          <w:b/>
        </w:rPr>
        <w:t>29</w:t>
      </w:r>
      <w:r w:rsidR="00740EDE" w:rsidRPr="00740EDE">
        <w:rPr>
          <w:b/>
          <w:vertAlign w:val="superscript"/>
        </w:rPr>
        <w:t>th</w:t>
      </w:r>
      <w:r w:rsidR="00740EDE">
        <w:rPr>
          <w:b/>
        </w:rPr>
        <w:t xml:space="preserve"> </w:t>
      </w:r>
      <w:r w:rsidR="00F50DAA">
        <w:rPr>
          <w:b/>
        </w:rPr>
        <w:t>Day of November, 2017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0B4AB2" w:rsidRPr="00DB7AAF" w:rsidRDefault="000B4AB2" w:rsidP="00740EDE"/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AA" w:rsidRDefault="006B03AA" w:rsidP="00DB7AAF">
      <w:pPr>
        <w:spacing w:after="0" w:line="240" w:lineRule="auto"/>
      </w:pPr>
      <w:r>
        <w:separator/>
      </w:r>
    </w:p>
  </w:endnote>
  <w:end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07" w:rsidRDefault="00A77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E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46B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AA" w:rsidRDefault="006B03AA" w:rsidP="00DB7AAF">
      <w:pPr>
        <w:spacing w:after="0" w:line="240" w:lineRule="auto"/>
      </w:pPr>
      <w:r>
        <w:separator/>
      </w:r>
    </w:p>
  </w:footnote>
  <w:foot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07" w:rsidRDefault="00A77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0046B6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740EDE">
      <w:rPr>
        <w:b/>
      </w:rPr>
      <w:t>0</w:t>
    </w:r>
    <w:r w:rsidR="00F102FE">
      <w:rPr>
        <w:b/>
      </w:rPr>
      <w:t>88</w:t>
    </w:r>
    <w:r w:rsidR="00DB7AAF">
      <w:rPr>
        <w:b/>
      </w:rPr>
      <w:t xml:space="preserve">: </w:t>
    </w:r>
    <w:r w:rsidR="00740EDE">
      <w:rPr>
        <w:b/>
      </w:rPr>
      <w:t>Appointing the Position</w:t>
    </w:r>
    <w:r w:rsidR="00A77B07">
      <w:rPr>
        <w:b/>
      </w:rPr>
      <w:t xml:space="preserve"> of At-Large Senator</w:t>
    </w:r>
  </w:p>
  <w:p w:rsidR="005002E1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40EDE">
      <w:t>Paige E. Hungate, Student Body President</w:t>
    </w:r>
  </w:p>
  <w:p w:rsidR="00A77B07" w:rsidRDefault="00DB7AAF" w:rsidP="00A77B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0046B6">
      <w:t xml:space="preserve">November </w:t>
    </w:r>
    <w:r w:rsidR="000046B6">
      <w:t>29</w:t>
    </w:r>
    <w:bookmarkStart w:id="0" w:name="_GoBack"/>
    <w:bookmarkEnd w:id="0"/>
    <w:r w:rsidR="00740EDE"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046B6"/>
    <w:rsid w:val="000A1E21"/>
    <w:rsid w:val="000B4AB2"/>
    <w:rsid w:val="00382902"/>
    <w:rsid w:val="004A00A0"/>
    <w:rsid w:val="004E0E7F"/>
    <w:rsid w:val="005002E1"/>
    <w:rsid w:val="00534839"/>
    <w:rsid w:val="005D51F8"/>
    <w:rsid w:val="005F4058"/>
    <w:rsid w:val="006B03AA"/>
    <w:rsid w:val="00740EDE"/>
    <w:rsid w:val="00915B66"/>
    <w:rsid w:val="009F7179"/>
    <w:rsid w:val="00A77B07"/>
    <w:rsid w:val="00C47312"/>
    <w:rsid w:val="00DB7AAF"/>
    <w:rsid w:val="00F102FE"/>
    <w:rsid w:val="00F5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3</cp:revision>
  <dcterms:created xsi:type="dcterms:W3CDTF">2017-11-14T21:08:00Z</dcterms:created>
  <dcterms:modified xsi:type="dcterms:W3CDTF">2017-11-20T20:36:00Z</dcterms:modified>
</cp:coreProperties>
</file>