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912549">
      <w:pPr>
        <w:pStyle w:val="ListParagraph"/>
        <w:numPr>
          <w:ilvl w:val="0"/>
          <w:numId w:val="2"/>
        </w:numPr>
        <w:tabs>
          <w:tab w:val="clear" w:pos="720"/>
          <w:tab w:val="left" w:pos="1080"/>
        </w:tabs>
        <w:ind w:left="360"/>
        <w:rPr>
          <w:b/>
        </w:rPr>
      </w:pPr>
      <w:r>
        <w:rPr>
          <w:b/>
        </w:rPr>
        <w:t xml:space="preserve">Appoint </w:t>
      </w:r>
      <w:r w:rsidR="00A77B07">
        <w:rPr>
          <w:b/>
        </w:rPr>
        <w:t xml:space="preserve">Kaitlin Holland to the position of </w:t>
      </w:r>
      <w:r w:rsidR="007704CD">
        <w:rPr>
          <w:b/>
        </w:rPr>
        <w:t>Safety and Student Services Committee Member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A77B07">
        <w:t xml:space="preserve">Kaitlin Holland to the position of </w:t>
      </w:r>
      <w:r w:rsidR="007704CD">
        <w:t>Safety and Student Services Committee Member.</w:t>
      </w:r>
    </w:p>
    <w:p w:rsidR="00912549" w:rsidRPr="00912549" w:rsidRDefault="00912549" w:rsidP="00740EDE">
      <w:pPr>
        <w:pBdr>
          <w:bottom w:val="single" w:sz="12" w:space="1" w:color="auto"/>
        </w:pBdr>
        <w:rPr>
          <w:b/>
        </w:rPr>
      </w:pPr>
      <w:r w:rsidRPr="00912549">
        <w:rPr>
          <w:b/>
        </w:rPr>
        <w:t>2.   Appoint Nate Spriggs to the position of Budget and Finance Committee Member</w:t>
      </w:r>
    </w:p>
    <w:p w:rsidR="00912549" w:rsidRDefault="00912549" w:rsidP="00740EDE">
      <w:pPr>
        <w:pBdr>
          <w:bottom w:val="single" w:sz="12" w:space="1" w:color="auto"/>
        </w:pBdr>
      </w:pPr>
      <w:r>
        <w:t>I hereby nominate Nate Spriggs to the position of Budget and Finance Committee Member.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912549">
        <w:rPr>
          <w:b/>
        </w:rPr>
        <w:t>29</w:t>
      </w:r>
      <w:r w:rsidR="00740EDE" w:rsidRPr="00740EDE">
        <w:rPr>
          <w:b/>
          <w:vertAlign w:val="superscript"/>
        </w:rPr>
        <w:t>th</w:t>
      </w:r>
      <w:r w:rsidR="00740EDE">
        <w:rPr>
          <w:b/>
        </w:rPr>
        <w:t xml:space="preserve"> </w:t>
      </w:r>
      <w:r w:rsidR="00F50DAA">
        <w:rPr>
          <w:b/>
        </w:rPr>
        <w:t>Day of November, 2017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>
      <w:bookmarkStart w:id="0" w:name="_GoBack"/>
      <w:bookmarkEnd w:id="0"/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254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912549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740EDE">
      <w:rPr>
        <w:b/>
      </w:rPr>
      <w:t>0</w:t>
    </w:r>
    <w:r w:rsidR="007704CD">
      <w:rPr>
        <w:b/>
      </w:rPr>
      <w:t>89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7704CD">
      <w:rPr>
        <w:b/>
      </w:rPr>
      <w:t>Association Committee Members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912549">
      <w:t>November 29</w:t>
    </w:r>
    <w:r w:rsidR="00740EDE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A1E21"/>
    <w:rsid w:val="000B4AB2"/>
    <w:rsid w:val="00382902"/>
    <w:rsid w:val="004A00A0"/>
    <w:rsid w:val="004E0E7F"/>
    <w:rsid w:val="005002E1"/>
    <w:rsid w:val="00534839"/>
    <w:rsid w:val="005D51F8"/>
    <w:rsid w:val="005F4058"/>
    <w:rsid w:val="006B03AA"/>
    <w:rsid w:val="00740EDE"/>
    <w:rsid w:val="007704CD"/>
    <w:rsid w:val="00912549"/>
    <w:rsid w:val="00915B66"/>
    <w:rsid w:val="009F7179"/>
    <w:rsid w:val="00A77B07"/>
    <w:rsid w:val="00C47312"/>
    <w:rsid w:val="00DB7AAF"/>
    <w:rsid w:val="00F102FE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2017-11-14T21:11:00Z</dcterms:created>
  <dcterms:modified xsi:type="dcterms:W3CDTF">2017-11-20T20:35:00Z</dcterms:modified>
</cp:coreProperties>
</file>