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1" w:rsidRPr="00784CE1" w:rsidRDefault="00784CE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84CE1">
        <w:rPr>
          <w:b/>
        </w:rPr>
        <w:t xml:space="preserve">Appoint </w:t>
      </w:r>
      <w:r w:rsidR="00400AE8">
        <w:rPr>
          <w:b/>
        </w:rPr>
        <w:t>Xan Mattek</w:t>
      </w:r>
      <w:r w:rsidRPr="00784CE1">
        <w:rPr>
          <w:b/>
        </w:rPr>
        <w:t xml:space="preserve"> to th</w:t>
      </w:r>
      <w:bookmarkStart w:id="0" w:name="_GoBack"/>
      <w:bookmarkEnd w:id="0"/>
      <w:r w:rsidRPr="00784CE1">
        <w:rPr>
          <w:b/>
        </w:rPr>
        <w:t xml:space="preserve">e position of </w:t>
      </w:r>
      <w:r w:rsidR="00C95054">
        <w:rPr>
          <w:b/>
        </w:rPr>
        <w:t>Senate Review Board Alternate Member</w:t>
      </w:r>
    </w:p>
    <w:p w:rsidR="00784CE1" w:rsidRDefault="00784CE1" w:rsidP="003251F8">
      <w:pPr>
        <w:pBdr>
          <w:bottom w:val="single" w:sz="6" w:space="1" w:color="auto"/>
        </w:pBdr>
      </w:pPr>
      <w:r w:rsidRPr="00784CE1">
        <w:t xml:space="preserve">I hereby nominate </w:t>
      </w:r>
      <w:r w:rsidR="00400AE8">
        <w:t>Xan Mattek</w:t>
      </w:r>
      <w:r w:rsidRPr="00784CE1">
        <w:t xml:space="preserve"> to the position of </w:t>
      </w:r>
      <w:r w:rsidR="00C95054" w:rsidRPr="00C95054">
        <w:t>Senate Review Board Alternate Member</w:t>
      </w:r>
      <w:r w:rsidR="00C95054">
        <w:t>.</w:t>
      </w:r>
      <w:r w:rsidRPr="00784CE1">
        <w:t xml:space="preserve"> 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400AE8">
        <w:rPr>
          <w:b/>
        </w:rPr>
        <w:t>29</w:t>
      </w:r>
      <w:r w:rsidR="00400AE8" w:rsidRPr="00400AE8">
        <w:rPr>
          <w:b/>
          <w:vertAlign w:val="superscript"/>
        </w:rPr>
        <w:t>th</w:t>
      </w:r>
      <w:r w:rsidR="006823DD">
        <w:rPr>
          <w:b/>
        </w:rPr>
        <w:t xml:space="preserve"> Day of </w:t>
      </w:r>
      <w:r w:rsidR="00400AE8">
        <w:rPr>
          <w:b/>
        </w:rPr>
        <w:t>November, 2017</w:t>
      </w:r>
    </w:p>
    <w:p w:rsidR="00784CE1" w:rsidRPr="00671404" w:rsidRDefault="00784CE1" w:rsidP="00784CE1">
      <w:pPr>
        <w:rPr>
          <w:b/>
        </w:rPr>
      </w:pPr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784CE1" w:rsidP="00784CE1">
      <w:pPr>
        <w:jc w:val="center"/>
      </w:pPr>
      <w:proofErr w:type="spellStart"/>
      <w:r>
        <w:t>Breck</w:t>
      </w:r>
      <w:proofErr w:type="spellEnd"/>
      <w:r>
        <w:t xml:space="preserve"> Towner</w:t>
      </w:r>
    </w:p>
    <w:p w:rsidR="00784CE1" w:rsidRDefault="00784CE1" w:rsidP="00784CE1">
      <w:pPr>
        <w:jc w:val="center"/>
      </w:pPr>
      <w:r w:rsidRPr="00671404">
        <w:lastRenderedPageBreak/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60" w:rsidRDefault="00A93560" w:rsidP="00DB7AAF">
      <w:pPr>
        <w:spacing w:after="0" w:line="240" w:lineRule="auto"/>
      </w:pPr>
      <w:r>
        <w:separator/>
      </w:r>
    </w:p>
  </w:endnote>
  <w:endnote w:type="continuationSeparator" w:id="0">
    <w:p w:rsidR="00A93560" w:rsidRDefault="00A9356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3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60" w:rsidRDefault="00A93560" w:rsidP="00DB7AAF">
      <w:pPr>
        <w:spacing w:after="0" w:line="240" w:lineRule="auto"/>
      </w:pPr>
      <w:r>
        <w:separator/>
      </w:r>
    </w:p>
  </w:footnote>
  <w:footnote w:type="continuationSeparator" w:id="0">
    <w:p w:rsidR="00A93560" w:rsidRDefault="00A9356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986A6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r w:rsidR="00DB732B">
      <w:rPr>
        <w:b/>
      </w:rPr>
      <w:t>SB-60-093</w:t>
    </w:r>
    <w:r w:rsidR="00986A62">
      <w:rPr>
        <w:b/>
      </w:rPr>
      <w:t xml:space="preserve">: </w:t>
    </w:r>
    <w:r w:rsidR="006823DD">
      <w:rPr>
        <w:b/>
      </w:rPr>
      <w:t xml:space="preserve">Appointing the Position of </w:t>
    </w:r>
    <w:r w:rsidR="00C95054">
      <w:rPr>
        <w:b/>
      </w:rPr>
      <w:t>Senate Review Board Alternate Member</w:t>
    </w:r>
  </w:p>
  <w:p w:rsidR="00C95054" w:rsidRDefault="00784CE1" w:rsidP="00C9505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400AE8">
      <w:t>Walter Wright, Organizational Outreach Chair</w:t>
    </w:r>
  </w:p>
  <w:p w:rsidR="00784CE1" w:rsidRDefault="00C95054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</w:r>
    <w:r w:rsidR="00400AE8">
      <w:t>Organizational Outreach Committee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400AE8">
      <w:t>November 29,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DB732B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DB732B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4"/>
    <w:rsid w:val="00030E88"/>
    <w:rsid w:val="000463F2"/>
    <w:rsid w:val="00093A41"/>
    <w:rsid w:val="003251F8"/>
    <w:rsid w:val="003E65BF"/>
    <w:rsid w:val="00400AE8"/>
    <w:rsid w:val="004920F7"/>
    <w:rsid w:val="00612E3A"/>
    <w:rsid w:val="00677F38"/>
    <w:rsid w:val="006823DD"/>
    <w:rsid w:val="00784CE1"/>
    <w:rsid w:val="008364D2"/>
    <w:rsid w:val="00986A62"/>
    <w:rsid w:val="00A93560"/>
    <w:rsid w:val="00C95054"/>
    <w:rsid w:val="00D270B2"/>
    <w:rsid w:val="00DB732B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5EBB"/>
  <w15:docId w15:val="{F9172F47-6BA2-4CFA-ADDB-998962A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3</cp:revision>
  <dcterms:created xsi:type="dcterms:W3CDTF">2017-11-16T22:31:00Z</dcterms:created>
  <dcterms:modified xsi:type="dcterms:W3CDTF">2017-11-16T22:32:00Z</dcterms:modified>
</cp:coreProperties>
</file>