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A" w:rsidRDefault="00EC1F9A" w:rsidP="00EC1F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 Courtney Wages</w:t>
      </w:r>
      <w:r w:rsidR="003D43EC">
        <w:rPr>
          <w:b/>
        </w:rPr>
        <w:t xml:space="preserve"> and Jaiden Soupene</w:t>
      </w:r>
      <w:r>
        <w:rPr>
          <w:b/>
        </w:rPr>
        <w:t xml:space="preserve"> to the position</w:t>
      </w:r>
      <w:r w:rsidR="003D43EC">
        <w:rPr>
          <w:b/>
        </w:rPr>
        <w:t>s</w:t>
      </w:r>
      <w:r>
        <w:rPr>
          <w:b/>
        </w:rPr>
        <w:t xml:space="preserve"> of Academics Committee Member</w:t>
      </w:r>
      <w:r w:rsidR="003D43EC">
        <w:rPr>
          <w:b/>
        </w:rPr>
        <w:t>s</w:t>
      </w:r>
    </w:p>
    <w:p w:rsidR="00EC1F9A" w:rsidRPr="00EC1F9A" w:rsidRDefault="00EC1F9A" w:rsidP="003D43EC">
      <w:pPr>
        <w:ind w:left="360" w:right="-450"/>
      </w:pPr>
      <w:r w:rsidRPr="00EC1F9A">
        <w:t>I hereby nominate Courtney Wages</w:t>
      </w:r>
      <w:r w:rsidR="003D43EC">
        <w:t xml:space="preserve"> and Jaiden Soupene</w:t>
      </w:r>
      <w:r w:rsidRPr="00EC1F9A">
        <w:t xml:space="preserve"> to the position</w:t>
      </w:r>
      <w:r w:rsidR="003D43EC">
        <w:t>s</w:t>
      </w:r>
      <w:r w:rsidRPr="00EC1F9A">
        <w:t xml:space="preserve"> of Academics Committee Member</w:t>
      </w:r>
      <w:r w:rsidR="003D43EC">
        <w:t>s</w:t>
      </w:r>
      <w:r w:rsidRPr="00EC1F9A">
        <w:t>.</w:t>
      </w:r>
    </w:p>
    <w:p w:rsidR="00EC1F9A" w:rsidRDefault="00EC1F9A" w:rsidP="00EC1F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 Sydney Kalscheur to the position of Budget and Finance Committee Members</w:t>
      </w:r>
    </w:p>
    <w:p w:rsidR="00EC1F9A" w:rsidRPr="00EC1F9A" w:rsidRDefault="00EC1F9A" w:rsidP="00EC1F9A">
      <w:pPr>
        <w:ind w:left="360"/>
      </w:pPr>
      <w:r w:rsidRPr="00EC1F9A">
        <w:t>I hereby nominate Sydney Kalscheur to the position of Budget and Finance Committee Member.</w:t>
      </w:r>
    </w:p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BA3579">
        <w:rPr>
          <w:b/>
        </w:rPr>
        <w:t>Rochell Delevante</w:t>
      </w:r>
      <w:r w:rsidR="00EC1F9A">
        <w:rPr>
          <w:b/>
        </w:rPr>
        <w:t xml:space="preserve">, </w:t>
      </w:r>
      <w:r w:rsidR="00BA3579">
        <w:rPr>
          <w:b/>
        </w:rPr>
        <w:t>Kelvin Lopez</w:t>
      </w:r>
      <w:r w:rsidR="00EC1F9A">
        <w:rPr>
          <w:b/>
        </w:rPr>
        <w:t xml:space="preserve">, </w:t>
      </w:r>
      <w:r w:rsidR="003D43EC">
        <w:rPr>
          <w:b/>
        </w:rPr>
        <w:t xml:space="preserve">and </w:t>
      </w:r>
      <w:r w:rsidR="00EC1F9A">
        <w:rPr>
          <w:b/>
        </w:rPr>
        <w:t>Shea Nordby</w:t>
      </w:r>
      <w:r w:rsidR="00A77B07">
        <w:rPr>
          <w:b/>
        </w:rPr>
        <w:t xml:space="preserve"> to the position</w:t>
      </w:r>
      <w:r w:rsidR="00BA3579">
        <w:rPr>
          <w:b/>
        </w:rPr>
        <w:t>s</w:t>
      </w:r>
      <w:r w:rsidR="00A77B07">
        <w:rPr>
          <w:b/>
        </w:rPr>
        <w:t xml:space="preserve"> of </w:t>
      </w:r>
      <w:r w:rsidR="00EC1F9A">
        <w:rPr>
          <w:b/>
        </w:rPr>
        <w:t>Diversity Task Force</w:t>
      </w:r>
      <w:r w:rsidR="007704CD">
        <w:rPr>
          <w:b/>
        </w:rPr>
        <w:t xml:space="preserve"> Member</w:t>
      </w:r>
      <w:r w:rsidR="00BA3579">
        <w:rPr>
          <w:b/>
        </w:rPr>
        <w:t>s</w:t>
      </w:r>
    </w:p>
    <w:p w:rsidR="00740EDE" w:rsidRPr="00EC1F9A" w:rsidRDefault="00740EDE" w:rsidP="00EC1F9A">
      <w:pPr>
        <w:pBdr>
          <w:bottom w:val="single" w:sz="12" w:space="1" w:color="auto"/>
        </w:pBdr>
        <w:ind w:left="360"/>
      </w:pPr>
      <w:r w:rsidRPr="00EC1F9A">
        <w:t xml:space="preserve">I hereby nominate </w:t>
      </w:r>
      <w:r w:rsidR="00BA3579" w:rsidRPr="00EC1F9A">
        <w:t>Rochell Delevante</w:t>
      </w:r>
      <w:r w:rsidR="00EC1F9A" w:rsidRPr="00EC1F9A">
        <w:t xml:space="preserve">, </w:t>
      </w:r>
      <w:r w:rsidR="00BA3579" w:rsidRPr="00EC1F9A">
        <w:t>Kelvin Lopez</w:t>
      </w:r>
      <w:r w:rsidR="00EC1F9A" w:rsidRPr="00EC1F9A">
        <w:t>, Shea Nordby</w:t>
      </w:r>
      <w:r w:rsidR="00BA3579" w:rsidRPr="00EC1F9A">
        <w:t xml:space="preserve"> to the positions of </w:t>
      </w:r>
      <w:r w:rsidR="00EC1F9A" w:rsidRPr="00EC1F9A">
        <w:t>Diversity Task Force</w:t>
      </w:r>
      <w:r w:rsidR="00BA3579" w:rsidRPr="00EC1F9A">
        <w:t xml:space="preserve"> Members</w:t>
      </w:r>
      <w:r w:rsidR="00EC1F9A" w:rsidRPr="00EC1F9A">
        <w:t>.</w:t>
      </w:r>
    </w:p>
    <w:p w:rsidR="006B663C" w:rsidRDefault="006B663C" w:rsidP="006B663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rPr>
          <w:b/>
        </w:rPr>
        <w:t>Appoint</w:t>
      </w:r>
      <w:r w:rsidR="00EC1F9A">
        <w:rPr>
          <w:b/>
        </w:rPr>
        <w:t xml:space="preserve"> Garin Egerton to the position</w:t>
      </w:r>
      <w:r>
        <w:rPr>
          <w:b/>
        </w:rPr>
        <w:t xml:space="preserve"> of</w:t>
      </w:r>
      <w:r w:rsidR="00EC1F9A">
        <w:rPr>
          <w:b/>
        </w:rPr>
        <w:t xml:space="preserve"> Organizational Outreach Committee Member</w:t>
      </w:r>
    </w:p>
    <w:p w:rsidR="00EC1F9A" w:rsidRPr="00EC1F9A" w:rsidRDefault="00EC1F9A" w:rsidP="00EC1F9A">
      <w:pPr>
        <w:pBdr>
          <w:bottom w:val="single" w:sz="12" w:space="1" w:color="auto"/>
        </w:pBdr>
        <w:ind w:left="360"/>
      </w:pPr>
      <w:r w:rsidRPr="00EC1F9A">
        <w:t>I hereby nominate Garin Egerton to the position of Organizational Outreach Committee Member.</w:t>
      </w:r>
    </w:p>
    <w:p w:rsidR="006B663C" w:rsidRDefault="006B663C" w:rsidP="006B663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rPr>
          <w:b/>
        </w:rPr>
        <w:t xml:space="preserve">Appoint </w:t>
      </w:r>
      <w:r w:rsidR="00EC1F9A">
        <w:rPr>
          <w:b/>
        </w:rPr>
        <w:t>Haley Ensz to the position</w:t>
      </w:r>
      <w:r>
        <w:rPr>
          <w:b/>
        </w:rPr>
        <w:t xml:space="preserve"> of</w:t>
      </w:r>
      <w:r w:rsidR="00EC1F9A">
        <w:rPr>
          <w:b/>
        </w:rPr>
        <w:t xml:space="preserve"> Safety and Student Services Committee Member</w:t>
      </w:r>
    </w:p>
    <w:p w:rsidR="00EC1F9A" w:rsidRPr="00EC1F9A" w:rsidRDefault="00EC1F9A" w:rsidP="00EC1F9A">
      <w:pPr>
        <w:pBdr>
          <w:bottom w:val="single" w:sz="12" w:space="1" w:color="auto"/>
        </w:pBdr>
        <w:ind w:left="360"/>
      </w:pPr>
      <w:r w:rsidRPr="00EC1F9A">
        <w:t>I hereby nominate Haley Ensz to the position of Safety and Student Services Committee Member</w:t>
      </w:r>
      <w:r>
        <w:t>.</w:t>
      </w:r>
    </w:p>
    <w:p w:rsidR="00F50DAA" w:rsidRPr="003D43EC" w:rsidRDefault="00DB7AAF" w:rsidP="00DB7AAF">
      <w:pPr>
        <w:rPr>
          <w:b/>
        </w:rPr>
        <w:sectPr w:rsidR="00F50DAA" w:rsidRPr="003D43EC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3D43EC">
        <w:rPr>
          <w:b/>
        </w:rPr>
        <w:t>APPROVED:</w:t>
      </w:r>
      <w:r w:rsidRPr="003D43EC">
        <w:rPr>
          <w:b/>
        </w:rPr>
        <w:tab/>
      </w:r>
      <w:r w:rsidRPr="003D43EC">
        <w:rPr>
          <w:b/>
        </w:rPr>
        <w:tab/>
      </w:r>
      <w:r w:rsidR="00BA3579" w:rsidRPr="003D43EC">
        <w:rPr>
          <w:b/>
        </w:rPr>
        <w:t>29</w:t>
      </w:r>
      <w:r w:rsidR="00740EDE" w:rsidRPr="003D43EC">
        <w:rPr>
          <w:b/>
          <w:vertAlign w:val="superscript"/>
        </w:rPr>
        <w:t>th</w:t>
      </w:r>
      <w:r w:rsidR="00740EDE" w:rsidRPr="003D43EC">
        <w:rPr>
          <w:b/>
        </w:rPr>
        <w:t xml:space="preserve"> </w:t>
      </w:r>
      <w:r w:rsidR="00F50DAA" w:rsidRPr="003D43EC">
        <w:rPr>
          <w:b/>
        </w:rPr>
        <w:t>Day of November, 2017</w:t>
      </w: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  <w:bookmarkStart w:id="0" w:name="_GoBack"/>
      <w:bookmarkEnd w:id="0"/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DB7AAF" w:rsidRPr="003D43EC" w:rsidRDefault="00DB7AAF" w:rsidP="00DB7AAF">
      <w:pPr>
        <w:jc w:val="center"/>
        <w:rPr>
          <w:b/>
        </w:rPr>
      </w:pPr>
      <w:r w:rsidRPr="003D43EC">
        <w:rPr>
          <w:b/>
        </w:rPr>
        <w:lastRenderedPageBreak/>
        <w:t>___________________________</w:t>
      </w:r>
    </w:p>
    <w:p w:rsidR="00DB7AAF" w:rsidRPr="003D43EC" w:rsidRDefault="00915B66" w:rsidP="00DB7AAF">
      <w:pPr>
        <w:jc w:val="center"/>
      </w:pPr>
      <w:r w:rsidRPr="003D43EC">
        <w:t>Paige E. Hungate</w:t>
      </w:r>
    </w:p>
    <w:p w:rsidR="00DB7AAF" w:rsidRPr="003D43EC" w:rsidRDefault="00DB7AAF" w:rsidP="00DB7AAF">
      <w:pPr>
        <w:jc w:val="center"/>
      </w:pPr>
      <w:r w:rsidRPr="003D43EC">
        <w:t>Student Body President</w:t>
      </w:r>
    </w:p>
    <w:p w:rsidR="004E0E7F" w:rsidRPr="003D43EC" w:rsidRDefault="004E0E7F" w:rsidP="004E0E7F">
      <w:pPr>
        <w:jc w:val="center"/>
      </w:pPr>
      <w:r w:rsidRPr="003D43EC">
        <w:t>________</w:t>
      </w:r>
    </w:p>
    <w:p w:rsidR="00DB7AAF" w:rsidRPr="003D43EC" w:rsidRDefault="004E0E7F" w:rsidP="00C47312">
      <w:pPr>
        <w:jc w:val="center"/>
      </w:pPr>
      <w:r w:rsidRPr="003D43EC">
        <w:t>Date</w:t>
      </w: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3D43EC" w:rsidRDefault="003D43EC" w:rsidP="00DB7AAF">
      <w:pPr>
        <w:jc w:val="center"/>
        <w:rPr>
          <w:b/>
        </w:rPr>
      </w:pPr>
    </w:p>
    <w:p w:rsidR="00DB7AAF" w:rsidRPr="003D43EC" w:rsidRDefault="00DB7AAF" w:rsidP="00DB7AAF">
      <w:pPr>
        <w:jc w:val="center"/>
        <w:rPr>
          <w:b/>
        </w:rPr>
      </w:pPr>
      <w:r w:rsidRPr="003D43EC">
        <w:rPr>
          <w:b/>
        </w:rPr>
        <w:t>___________________________</w:t>
      </w:r>
    </w:p>
    <w:p w:rsidR="00DB7AAF" w:rsidRPr="003D43EC" w:rsidRDefault="00915B66" w:rsidP="00DB7AAF">
      <w:pPr>
        <w:jc w:val="center"/>
      </w:pPr>
      <w:r w:rsidRPr="003D43EC">
        <w:t>Breck Towner</w:t>
      </w:r>
    </w:p>
    <w:p w:rsidR="004E0E7F" w:rsidRPr="003D43EC" w:rsidRDefault="00DB7AAF" w:rsidP="004E0E7F">
      <w:pPr>
        <w:jc w:val="center"/>
      </w:pPr>
      <w:r w:rsidRPr="003D43EC">
        <w:t>President of the Senate</w:t>
      </w:r>
    </w:p>
    <w:p w:rsidR="004E0E7F" w:rsidRPr="003D43EC" w:rsidRDefault="004E0E7F" w:rsidP="004E0E7F">
      <w:pPr>
        <w:jc w:val="center"/>
      </w:pPr>
      <w:r w:rsidRPr="003D43EC">
        <w:t>________</w:t>
      </w:r>
    </w:p>
    <w:p w:rsidR="000B4AB2" w:rsidRPr="003D43EC" w:rsidRDefault="004E0E7F" w:rsidP="00EC1F9A">
      <w:pPr>
        <w:jc w:val="center"/>
      </w:pPr>
      <w:r w:rsidRPr="003D43EC">
        <w:t>Date</w:t>
      </w:r>
    </w:p>
    <w:sectPr w:rsidR="000B4AB2" w:rsidRPr="003D43EC" w:rsidSect="00EC1F9A">
      <w:type w:val="continuous"/>
      <w:pgSz w:w="12240" w:h="15840"/>
      <w:pgMar w:top="1440" w:right="1800" w:bottom="1440" w:left="1800" w:header="144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3C" w:rsidRDefault="006B6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7C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7C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3C" w:rsidRDefault="006B6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E37C6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740EDE">
      <w:rPr>
        <w:b/>
      </w:rPr>
      <w:t>0</w:t>
    </w:r>
    <w:r w:rsidR="00BA3579">
      <w:rPr>
        <w:b/>
      </w:rPr>
      <w:t>9</w:t>
    </w:r>
    <w:r w:rsidR="006B663C">
      <w:rPr>
        <w:b/>
      </w:rPr>
      <w:t>6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7704CD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A3579">
      <w:t>November 29</w:t>
    </w:r>
    <w:r w:rsidR="00740EDE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FF40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A1E21"/>
    <w:rsid w:val="000B4AB2"/>
    <w:rsid w:val="00382902"/>
    <w:rsid w:val="003D43EC"/>
    <w:rsid w:val="004A00A0"/>
    <w:rsid w:val="004E0E7F"/>
    <w:rsid w:val="005002E1"/>
    <w:rsid w:val="00534839"/>
    <w:rsid w:val="005D51F8"/>
    <w:rsid w:val="005F4058"/>
    <w:rsid w:val="006B03AA"/>
    <w:rsid w:val="006B663C"/>
    <w:rsid w:val="00740EDE"/>
    <w:rsid w:val="007704CD"/>
    <w:rsid w:val="00915B66"/>
    <w:rsid w:val="009F7179"/>
    <w:rsid w:val="00A77B07"/>
    <w:rsid w:val="00BA3579"/>
    <w:rsid w:val="00C47312"/>
    <w:rsid w:val="00DB7AAF"/>
    <w:rsid w:val="00E37C6F"/>
    <w:rsid w:val="00EC1F9A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6</cp:revision>
  <dcterms:created xsi:type="dcterms:W3CDTF">2017-11-17T18:46:00Z</dcterms:created>
  <dcterms:modified xsi:type="dcterms:W3CDTF">2017-11-28T19:53:00Z</dcterms:modified>
</cp:coreProperties>
</file>