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A24D26">
        <w:rPr>
          <w:b/>
        </w:rPr>
        <w:t xml:space="preserve">Kylen Lawless, </w:t>
      </w:r>
      <w:r w:rsidR="003740FB">
        <w:rPr>
          <w:b/>
        </w:rPr>
        <w:t xml:space="preserve">Haley Ensz, </w:t>
      </w:r>
      <w:r w:rsidR="00A24D26">
        <w:rPr>
          <w:b/>
        </w:rPr>
        <w:t>Shelby Rowell, and Walter Wright</w:t>
      </w:r>
      <w:r w:rsidR="00A77B07">
        <w:rPr>
          <w:b/>
        </w:rPr>
        <w:t xml:space="preserve"> to the position</w:t>
      </w:r>
      <w:r w:rsidR="00A24D26">
        <w:rPr>
          <w:b/>
        </w:rPr>
        <w:t>s of Student Fees Committee Members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3740FB">
        <w:t xml:space="preserve">Haley Ensz, </w:t>
      </w:r>
      <w:r w:rsidR="00A24D26" w:rsidRPr="00A24D26">
        <w:t>Kylen Lawless, Shelby Rowell, and Walter Wright to the positions of Student Fees Committee Members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A24D26">
        <w:rPr>
          <w:b/>
        </w:rPr>
        <w:t>6</w:t>
      </w:r>
      <w:r w:rsidR="00A24D26" w:rsidRPr="00A24D26">
        <w:rPr>
          <w:b/>
          <w:vertAlign w:val="superscript"/>
        </w:rPr>
        <w:t>th</w:t>
      </w:r>
      <w:r w:rsidR="00A24D26">
        <w:rPr>
          <w:b/>
        </w:rPr>
        <w:t xml:space="preserve"> Day of December</w:t>
      </w:r>
      <w:r w:rsidR="00F50DAA">
        <w:rPr>
          <w:b/>
        </w:rPr>
        <w:t>, 2017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FB" w:rsidRDefault="00374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40F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FB" w:rsidRDefault="00374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3740FB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A24D26" w:rsidRDefault="00A24D26" w:rsidP="00A24D2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bookmarkStart w:id="0" w:name="_GoBack"/>
    <w:r>
      <w:rPr>
        <w:b/>
      </w:rPr>
      <w:t>SB-60-10</w:t>
    </w:r>
    <w:r w:rsidR="003740FB">
      <w:rPr>
        <w:b/>
      </w:rPr>
      <w:t>5</w:t>
    </w:r>
    <w:r>
      <w:rPr>
        <w:b/>
      </w:rPr>
      <w:t xml:space="preserve">: Appointing the Positions of </w:t>
    </w:r>
    <w:r w:rsidR="003740FB">
      <w:rPr>
        <w:b/>
      </w:rPr>
      <w:t>Educational Opportunity Fund</w:t>
    </w:r>
    <w:r>
      <w:rPr>
        <w:b/>
      </w:rPr>
      <w:t xml:space="preserve"> Committee Members</w:t>
    </w:r>
    <w:bookmarkEnd w:id="0"/>
  </w:p>
  <w:p w:rsidR="00A24D26" w:rsidRDefault="00A24D26" w:rsidP="00A24D2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</w:pPr>
    <w:r>
      <w:t>AUTHOR(S):</w:t>
    </w:r>
    <w:r>
      <w:tab/>
    </w:r>
    <w:r>
      <w:tab/>
      <w:t>Paige E. Hungate, Student Body President</w:t>
    </w:r>
  </w:p>
  <w:p w:rsidR="00A77B07" w:rsidRDefault="00A24D26" w:rsidP="00A24D26">
    <w:pPr>
      <w:pBdr>
        <w:bottom w:val="single" w:sz="12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</w:pPr>
    <w:r>
      <w:t>FIRST READ:</w:t>
    </w:r>
    <w:r>
      <w:tab/>
    </w:r>
    <w:r>
      <w:tab/>
      <w:t>December 6</w:t>
    </w:r>
    <w:r w:rsidRPr="00BB69DE">
      <w:rPr>
        <w:vertAlign w:val="superscript"/>
      </w:rPr>
      <w:t>th</w:t>
    </w:r>
    <w: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3740FB"/>
    <w:rsid w:val="00382902"/>
    <w:rsid w:val="004A00A0"/>
    <w:rsid w:val="004E0E7F"/>
    <w:rsid w:val="005002E1"/>
    <w:rsid w:val="00534839"/>
    <w:rsid w:val="005D51F8"/>
    <w:rsid w:val="005F4058"/>
    <w:rsid w:val="006B03AA"/>
    <w:rsid w:val="00740EDE"/>
    <w:rsid w:val="00915B66"/>
    <w:rsid w:val="009F7179"/>
    <w:rsid w:val="00A24D26"/>
    <w:rsid w:val="00A77B07"/>
    <w:rsid w:val="00C47312"/>
    <w:rsid w:val="00DB7AAF"/>
    <w:rsid w:val="00F102FE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2017-12-05T21:11:00Z</dcterms:created>
  <dcterms:modified xsi:type="dcterms:W3CDTF">2017-12-05T21:11:00Z</dcterms:modified>
</cp:coreProperties>
</file>