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6E" w:rsidRPr="00CD5F27" w:rsidRDefault="00C6576E" w:rsidP="00C6576E">
      <w:pPr>
        <w:ind w:left="720" w:hanging="720"/>
        <w:rPr>
          <w:rFonts w:ascii="Garamond" w:eastAsia="Times New Roman" w:hAnsi="Garamond"/>
          <w:szCs w:val="20"/>
        </w:rPr>
      </w:pPr>
      <w:r w:rsidRPr="00CD5F27">
        <w:rPr>
          <w:rFonts w:ascii="Garamond" w:hAnsi="Garamond"/>
          <w:sz w:val="24"/>
        </w:rPr>
        <w:t xml:space="preserve">WHEREAS </w:t>
      </w:r>
      <w:r w:rsidR="00B97B00">
        <w:rPr>
          <w:rFonts w:ascii="Garamond" w:hAnsi="Garamond"/>
          <w:sz w:val="24"/>
        </w:rPr>
        <w:t>Hurricane Harvey devastated many residents of Texas, along with many out-of-state students from Texas at Wichita State University; and</w:t>
      </w:r>
    </w:p>
    <w:p w:rsidR="00C6576E" w:rsidRPr="00CD5F27" w:rsidRDefault="00C6576E" w:rsidP="00C6576E">
      <w:pPr>
        <w:ind w:left="720" w:hanging="720"/>
        <w:rPr>
          <w:rFonts w:ascii="Garamond" w:eastAsia="Times New Roman" w:hAnsi="Garamond"/>
          <w:szCs w:val="20"/>
        </w:rPr>
      </w:pPr>
      <w:r w:rsidRPr="00CD5F27">
        <w:rPr>
          <w:rFonts w:ascii="Garamond" w:hAnsi="Garamond"/>
          <w:sz w:val="24"/>
        </w:rPr>
        <w:t xml:space="preserve">WHEREAS </w:t>
      </w:r>
      <w:r w:rsidR="00B97B00">
        <w:rPr>
          <w:rFonts w:ascii="Garamond" w:hAnsi="Garamond"/>
          <w:sz w:val="24"/>
        </w:rPr>
        <w:t>efforts to assist in relief have sprung up around the country to show solidarity with our fellow Americans; and</w:t>
      </w:r>
    </w:p>
    <w:p w:rsidR="00C6576E" w:rsidRDefault="00C6576E" w:rsidP="00C6576E">
      <w:pPr>
        <w:ind w:left="720" w:hanging="720"/>
        <w:rPr>
          <w:rFonts w:ascii="Garamond" w:hAnsi="Garamond"/>
          <w:sz w:val="24"/>
        </w:rPr>
      </w:pPr>
      <w:r w:rsidRPr="00CD5F27">
        <w:rPr>
          <w:rFonts w:ascii="Garamond" w:hAnsi="Garamond"/>
          <w:sz w:val="24"/>
        </w:rPr>
        <w:t xml:space="preserve">WHEREAS </w:t>
      </w:r>
      <w:r w:rsidR="00B97B00">
        <w:rPr>
          <w:rFonts w:ascii="Garamond" w:hAnsi="Garamond"/>
          <w:sz w:val="24"/>
        </w:rPr>
        <w:t>the Student Veterans Organization coordinated a large donation drive in conjunction with Senator Jerry Moran and James Thompson; and</w:t>
      </w:r>
    </w:p>
    <w:p w:rsidR="00C04B11" w:rsidRPr="00CD5F27" w:rsidRDefault="00C04B11" w:rsidP="00C6576E">
      <w:pPr>
        <w:ind w:left="720" w:hanging="720"/>
        <w:rPr>
          <w:rFonts w:ascii="Garamond" w:eastAsia="Times New Roman" w:hAnsi="Garamond"/>
          <w:szCs w:val="20"/>
        </w:rPr>
      </w:pPr>
      <w:r>
        <w:rPr>
          <w:rFonts w:ascii="Garamond" w:hAnsi="Garamond"/>
          <w:sz w:val="24"/>
        </w:rPr>
        <w:t xml:space="preserve">WHEREAS there were multiple donation boxes placed around campus for collections, along with donations being dropped off at the Student Veterans office in Grace </w:t>
      </w:r>
      <w:proofErr w:type="spellStart"/>
      <w:r>
        <w:rPr>
          <w:rFonts w:ascii="Garamond" w:hAnsi="Garamond"/>
          <w:sz w:val="24"/>
        </w:rPr>
        <w:t>Wilkie</w:t>
      </w:r>
      <w:proofErr w:type="spellEnd"/>
      <w:r>
        <w:rPr>
          <w:rFonts w:ascii="Garamond" w:hAnsi="Garamond"/>
          <w:sz w:val="24"/>
        </w:rPr>
        <w:t xml:space="preserve"> Hall; and</w:t>
      </w:r>
    </w:p>
    <w:p w:rsidR="00B97B00" w:rsidRPr="00B97B00" w:rsidRDefault="00C6576E" w:rsidP="00B97B00">
      <w:pPr>
        <w:ind w:left="720" w:hanging="720"/>
        <w:rPr>
          <w:rFonts w:ascii="Garamond" w:hAnsi="Garamond"/>
          <w:sz w:val="24"/>
        </w:rPr>
      </w:pPr>
      <w:r w:rsidRPr="00CD5F27">
        <w:rPr>
          <w:rFonts w:ascii="Garamond" w:hAnsi="Garamond"/>
          <w:sz w:val="24"/>
        </w:rPr>
        <w:lastRenderedPageBreak/>
        <w:t xml:space="preserve">WHEREAS </w:t>
      </w:r>
      <w:r w:rsidR="00B97B00">
        <w:rPr>
          <w:rFonts w:ascii="Garamond" w:hAnsi="Garamond"/>
          <w:sz w:val="24"/>
        </w:rPr>
        <w:t>the hard work put in by this organization has assisted during the struggling times of those affected, directly and indi</w:t>
      </w:r>
      <w:r w:rsidR="00814591">
        <w:rPr>
          <w:rFonts w:ascii="Garamond" w:hAnsi="Garamond"/>
          <w:sz w:val="24"/>
        </w:rPr>
        <w:t>rectly, by Hurricane Harvey; therefore</w:t>
      </w:r>
    </w:p>
    <w:p w:rsidR="00C6576E" w:rsidRPr="00CD5F27" w:rsidRDefault="00C6576E" w:rsidP="00C6576E">
      <w:pPr>
        <w:ind w:left="720" w:hanging="720"/>
        <w:rPr>
          <w:rFonts w:ascii="Garamond" w:eastAsia="Times New Roman" w:hAnsi="Garamond"/>
          <w:szCs w:val="20"/>
        </w:rPr>
      </w:pPr>
      <w:r w:rsidRPr="00CD5F27">
        <w:rPr>
          <w:rFonts w:ascii="Garamond" w:hAnsi="Garamond"/>
          <w:sz w:val="24"/>
        </w:rPr>
        <w:t xml:space="preserve">BE IT FURTHER RESOLVED </w:t>
      </w:r>
      <w:r w:rsidR="00B97B00">
        <w:rPr>
          <w:rFonts w:ascii="Garamond" w:hAnsi="Garamond"/>
          <w:sz w:val="24"/>
        </w:rPr>
        <w:t>Wichita State Student Government Association recognizes the solidarity shown by the Student Veterans Organization to fellow Shockers and those in need across the nation</w:t>
      </w:r>
      <w:r w:rsidRPr="00CD5F27">
        <w:rPr>
          <w:rFonts w:ascii="Garamond" w:hAnsi="Garamond"/>
          <w:sz w:val="24"/>
        </w:rPr>
        <w:t>; and</w:t>
      </w:r>
    </w:p>
    <w:p w:rsidR="00C6576E" w:rsidRPr="00CD5F27" w:rsidRDefault="00C6576E" w:rsidP="00DC2F78">
      <w:pPr>
        <w:pBdr>
          <w:bottom w:val="single" w:sz="12" w:space="1" w:color="auto"/>
        </w:pBdr>
        <w:ind w:left="720" w:hanging="720"/>
        <w:rPr>
          <w:rFonts w:ascii="Garamond" w:hAnsi="Garamond"/>
          <w:sz w:val="24"/>
        </w:rPr>
      </w:pPr>
      <w:r w:rsidRPr="00CD5F27">
        <w:rPr>
          <w:rFonts w:ascii="Garamond" w:hAnsi="Garamond"/>
          <w:sz w:val="24"/>
        </w:rPr>
        <w:t xml:space="preserve">BE IT FURTHER RESOLVED that this Resolution shall be forwarded with respect to </w:t>
      </w:r>
      <w:r w:rsidR="00B97B00">
        <w:rPr>
          <w:rFonts w:ascii="Garamond" w:hAnsi="Garamond"/>
          <w:sz w:val="24"/>
        </w:rPr>
        <w:t>Dr. John Bardo, President of the University; Dr. Anthony J. Vizzini, Provost and Senior Vice President of Academic Affairs; Dr. Teri Hall, Vice President for Student Affairs; Sarah Sell, Director of Veterans Student Services; James Thompson, candidate for the 4</w:t>
      </w:r>
      <w:r w:rsidR="00B97B00" w:rsidRPr="00B97B00">
        <w:rPr>
          <w:rFonts w:ascii="Garamond" w:hAnsi="Garamond"/>
          <w:sz w:val="24"/>
          <w:vertAlign w:val="superscript"/>
        </w:rPr>
        <w:t>th</w:t>
      </w:r>
      <w:r w:rsidR="00B97B00">
        <w:rPr>
          <w:rFonts w:ascii="Garamond" w:hAnsi="Garamond"/>
          <w:sz w:val="24"/>
        </w:rPr>
        <w:t xml:space="preserve"> District Congressional Position; Jerry Moran, United States Senator</w:t>
      </w:r>
      <w:r w:rsidRPr="00CD5F27">
        <w:rPr>
          <w:rFonts w:ascii="Garamond" w:hAnsi="Garamond"/>
          <w:sz w:val="24"/>
        </w:rPr>
        <w:t xml:space="preserve">; </w:t>
      </w:r>
      <w:r w:rsidR="00B97B00">
        <w:rPr>
          <w:rFonts w:ascii="Garamond" w:hAnsi="Garamond"/>
          <w:sz w:val="24"/>
        </w:rPr>
        <w:t xml:space="preserve">The Wichita Eagle, the newspaper serving the Greater-Wichita Metropolitan area; </w:t>
      </w:r>
      <w:r w:rsidRPr="00CD5F27">
        <w:rPr>
          <w:rFonts w:ascii="Garamond" w:hAnsi="Garamond"/>
          <w:sz w:val="24"/>
        </w:rPr>
        <w:t>and the Sunflower, the Student Newspaper of Wichita State University.</w:t>
      </w:r>
    </w:p>
    <w:p w:rsidR="00C6576E" w:rsidRPr="00CD5F27" w:rsidRDefault="00C6576E" w:rsidP="00C6576E">
      <w:pPr>
        <w:rPr>
          <w:rFonts w:ascii="Garamond" w:hAnsi="Garamond"/>
          <w:b/>
          <w:sz w:val="24"/>
        </w:rPr>
      </w:pPr>
      <w:r w:rsidRPr="00CD5F27">
        <w:rPr>
          <w:rFonts w:ascii="Garamond" w:hAnsi="Garamond"/>
          <w:b/>
          <w:sz w:val="24"/>
        </w:rPr>
        <w:t>APPROVED:</w:t>
      </w:r>
      <w:r w:rsidRPr="00CD5F27">
        <w:rPr>
          <w:rFonts w:ascii="Garamond" w:hAnsi="Garamond"/>
          <w:b/>
          <w:sz w:val="24"/>
        </w:rPr>
        <w:tab/>
      </w:r>
      <w:r w:rsidR="00B97B00">
        <w:rPr>
          <w:rFonts w:ascii="Garamond" w:hAnsi="Garamond"/>
          <w:b/>
          <w:sz w:val="24"/>
        </w:rPr>
        <w:t>6</w:t>
      </w:r>
      <w:r w:rsidR="00B97B00" w:rsidRPr="00B97B00">
        <w:rPr>
          <w:rFonts w:ascii="Garamond" w:hAnsi="Garamond"/>
          <w:b/>
          <w:sz w:val="24"/>
          <w:vertAlign w:val="superscript"/>
        </w:rPr>
        <w:t>th</w:t>
      </w:r>
      <w:r w:rsidR="00B97B00">
        <w:rPr>
          <w:rFonts w:ascii="Garamond" w:hAnsi="Garamond"/>
          <w:b/>
          <w:sz w:val="24"/>
        </w:rPr>
        <w:t xml:space="preserve"> Day of September 2017</w:t>
      </w:r>
    </w:p>
    <w:p w:rsidR="00C6576E" w:rsidRPr="00CD5F27" w:rsidRDefault="00C6576E" w:rsidP="00C6576E">
      <w:pPr>
        <w:rPr>
          <w:rFonts w:ascii="Garamond" w:hAnsi="Garamond"/>
          <w:b/>
          <w:sz w:val="24"/>
        </w:rPr>
        <w:sectPr w:rsidR="00C6576E" w:rsidRPr="00CD5F27" w:rsidSect="006E71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</w:p>
    <w:p w:rsidR="00B97B00" w:rsidRDefault="00B97B00" w:rsidP="00C6576E">
      <w:pPr>
        <w:jc w:val="center"/>
        <w:rPr>
          <w:rFonts w:ascii="Garamond" w:hAnsi="Garamond"/>
          <w:b/>
          <w:sz w:val="24"/>
        </w:rPr>
      </w:pPr>
    </w:p>
    <w:p w:rsidR="00C6576E" w:rsidRPr="00CD5F27" w:rsidRDefault="00C6576E" w:rsidP="00C6576E">
      <w:pPr>
        <w:jc w:val="center"/>
        <w:rPr>
          <w:rFonts w:ascii="Garamond" w:hAnsi="Garamond"/>
          <w:b/>
          <w:sz w:val="24"/>
        </w:rPr>
      </w:pPr>
      <w:r w:rsidRPr="00CD5F27">
        <w:rPr>
          <w:rFonts w:ascii="Garamond" w:hAnsi="Garamond"/>
          <w:b/>
          <w:sz w:val="24"/>
        </w:rPr>
        <w:t>___________________________</w:t>
      </w:r>
    </w:p>
    <w:p w:rsidR="00C6576E" w:rsidRPr="00CD5F27" w:rsidRDefault="00C6576E" w:rsidP="00C6576E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Paige E. Hungate</w:t>
      </w:r>
    </w:p>
    <w:p w:rsidR="00C6576E" w:rsidRPr="00CD5F27" w:rsidRDefault="00C6576E" w:rsidP="00C6576E">
      <w:pPr>
        <w:jc w:val="center"/>
        <w:rPr>
          <w:rFonts w:ascii="Garamond" w:hAnsi="Garamond"/>
          <w:sz w:val="24"/>
        </w:rPr>
      </w:pPr>
      <w:r w:rsidRPr="00CD5F27">
        <w:rPr>
          <w:rFonts w:ascii="Garamond" w:hAnsi="Garamond"/>
          <w:sz w:val="24"/>
        </w:rPr>
        <w:t>Student Body President</w:t>
      </w:r>
    </w:p>
    <w:p w:rsidR="00B97B00" w:rsidRDefault="00B97B00" w:rsidP="00C6576E">
      <w:pPr>
        <w:jc w:val="center"/>
        <w:rPr>
          <w:rFonts w:ascii="Garamond" w:hAnsi="Garamond"/>
          <w:b/>
          <w:sz w:val="24"/>
        </w:rPr>
      </w:pPr>
    </w:p>
    <w:p w:rsidR="00C6576E" w:rsidRPr="00CD5F27" w:rsidRDefault="00C6576E" w:rsidP="00C6576E">
      <w:pPr>
        <w:jc w:val="center"/>
        <w:rPr>
          <w:rFonts w:ascii="Garamond" w:hAnsi="Garamond"/>
          <w:b/>
          <w:sz w:val="24"/>
        </w:rPr>
      </w:pPr>
      <w:r w:rsidRPr="00CD5F27">
        <w:rPr>
          <w:rFonts w:ascii="Garamond" w:hAnsi="Garamond"/>
          <w:b/>
          <w:sz w:val="24"/>
        </w:rPr>
        <w:t>___________________________</w:t>
      </w:r>
    </w:p>
    <w:p w:rsidR="00C6576E" w:rsidRPr="00CD5F27" w:rsidRDefault="00C6576E" w:rsidP="00C6576E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Breck Towner</w:t>
      </w:r>
    </w:p>
    <w:p w:rsidR="00C6576E" w:rsidRPr="00CD5F27" w:rsidRDefault="00B97B00" w:rsidP="00C6576E">
      <w:pPr>
        <w:jc w:val="center"/>
        <w:rPr>
          <w:rFonts w:ascii="Garamond" w:hAnsi="Garamond"/>
          <w:sz w:val="24"/>
        </w:rPr>
        <w:sectPr w:rsidR="00C6576E" w:rsidRPr="00CD5F27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  <w:r>
        <w:rPr>
          <w:rFonts w:ascii="Garamond" w:hAnsi="Garamond"/>
          <w:sz w:val="24"/>
        </w:rPr>
        <w:t>President of the Senate</w:t>
      </w:r>
    </w:p>
    <w:p w:rsidR="00E315AC" w:rsidRPr="00DB7AAF" w:rsidRDefault="00E315AC">
      <w:pPr>
        <w:rPr>
          <w:rFonts w:ascii="Garamond" w:hAnsi="Garamond"/>
        </w:rPr>
      </w:pPr>
    </w:p>
    <w:sectPr w:rsidR="00E315AC" w:rsidRPr="00DB7AAF" w:rsidSect="007C2BBA">
      <w:headerReference w:type="default" r:id="rId13"/>
      <w:footerReference w:type="default" r:id="rId14"/>
      <w:footerReference w:type="first" r:id="rId15"/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6A1" w:rsidRDefault="00F936A1" w:rsidP="00DB7AAF">
      <w:pPr>
        <w:spacing w:after="0" w:line="240" w:lineRule="auto"/>
      </w:pPr>
      <w:r>
        <w:separator/>
      </w:r>
    </w:p>
  </w:endnote>
  <w:endnote w:type="continuationSeparator" w:id="0">
    <w:p w:rsidR="00F936A1" w:rsidRDefault="00F936A1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05" w:rsidRDefault="000832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76E" w:rsidRDefault="00C6576E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22B3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76E" w:rsidRDefault="00C6576E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22B3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7B0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7B0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6A1" w:rsidRDefault="00F936A1" w:rsidP="00DB7AAF">
      <w:pPr>
        <w:spacing w:after="0" w:line="240" w:lineRule="auto"/>
      </w:pPr>
      <w:r>
        <w:separator/>
      </w:r>
    </w:p>
  </w:footnote>
  <w:footnote w:type="continuationSeparator" w:id="0">
    <w:p w:rsidR="00F936A1" w:rsidRDefault="00F936A1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05" w:rsidRDefault="000832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76E" w:rsidRDefault="00B97B00" w:rsidP="00B97B00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ind w:left="1440" w:hanging="1440"/>
      <w:rPr>
        <w:b/>
      </w:rPr>
    </w:pPr>
    <w:r>
      <w:rPr>
        <w:b/>
      </w:rPr>
      <w:t>TITLE:</w:t>
    </w:r>
    <w:r>
      <w:rPr>
        <w:b/>
      </w:rPr>
      <w:tab/>
      <w:t>R-60-006: Recognizing the Efforts of the Student Veterans Organization</w:t>
    </w:r>
  </w:p>
  <w:p w:rsidR="00C6576E" w:rsidRPr="007C2BBA" w:rsidRDefault="00C6576E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76E" w:rsidRDefault="00C6576E" w:rsidP="007C2BBA">
    <w:pPr>
      <w:pStyle w:val="Heading1"/>
    </w:pPr>
    <w:r>
      <w:t>Wichita State University</w:t>
    </w:r>
  </w:p>
  <w:p w:rsidR="00C6576E" w:rsidRDefault="00C6576E" w:rsidP="007C2BBA">
    <w:pPr>
      <w:pStyle w:val="Heading2"/>
    </w:pPr>
    <w:r>
      <w:t>Student Government Association</w:t>
    </w:r>
  </w:p>
  <w:p w:rsidR="00C6576E" w:rsidRDefault="00C6576E" w:rsidP="00680B75">
    <w:pPr>
      <w:pStyle w:val="Heading2"/>
    </w:pPr>
    <w:r>
      <w:t>60</w:t>
    </w:r>
    <w:r w:rsidRPr="00680B75">
      <w:rPr>
        <w:vertAlign w:val="superscript"/>
      </w:rPr>
      <w:t>th</w:t>
    </w:r>
    <w:r>
      <w:t xml:space="preserve"> Session of the Student Senate</w:t>
    </w:r>
  </w:p>
  <w:p w:rsidR="00C6576E" w:rsidRDefault="00B97B00" w:rsidP="00B97B00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1440" w:hanging="1440"/>
      <w:rPr>
        <w:b/>
      </w:rPr>
    </w:pPr>
    <w:r>
      <w:rPr>
        <w:b/>
      </w:rPr>
      <w:t xml:space="preserve">TITLE: </w:t>
    </w:r>
    <w:r>
      <w:rPr>
        <w:b/>
      </w:rPr>
      <w:tab/>
      <w:t>R-60-006</w:t>
    </w:r>
    <w:r w:rsidR="00DC2F78">
      <w:rPr>
        <w:b/>
      </w:rPr>
      <w:t>:</w:t>
    </w:r>
    <w:r>
      <w:rPr>
        <w:b/>
      </w:rPr>
      <w:t xml:space="preserve"> Recognizing the Efforts of the Student Veterans Organization</w:t>
    </w:r>
  </w:p>
  <w:p w:rsidR="00C6576E" w:rsidRDefault="00C6576E" w:rsidP="00B97B00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 w:rsidR="00844F9E">
      <w:t>Jared Santos, Out-of-State Senator</w:t>
    </w:r>
  </w:p>
  <w:p w:rsidR="00C6576E" w:rsidRDefault="00C6576E" w:rsidP="00B97B00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SPONSOR(S):</w:t>
    </w:r>
    <w:r>
      <w:tab/>
    </w:r>
    <w:r w:rsidR="00844F9E">
      <w:t>Taylor Williams, At-Large Senator</w:t>
    </w:r>
  </w:p>
  <w:p w:rsidR="00844F9E" w:rsidRDefault="00844F9E" w:rsidP="00B97B00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  <w:t>Saylis Sengvilay, Honors Senator</w:t>
    </w:r>
  </w:p>
  <w:p w:rsidR="00844F9E" w:rsidRDefault="00844F9E" w:rsidP="00B97B00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  <w:t xml:space="preserve">Jessica </w:t>
    </w:r>
    <w:proofErr w:type="spellStart"/>
    <w:r>
      <w:t>Wehkamp</w:t>
    </w:r>
    <w:proofErr w:type="spellEnd"/>
    <w:r>
      <w:t>, Business Senator</w:t>
    </w:r>
  </w:p>
  <w:p w:rsidR="002A5BE0" w:rsidRDefault="002A5BE0" w:rsidP="00B97B00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  <w:t>Haneesha Vishwa Sai, International Senator</w:t>
    </w:r>
  </w:p>
  <w:p w:rsidR="002A5BE0" w:rsidRDefault="002A5BE0" w:rsidP="00B97B00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  <w:t xml:space="preserve">Xan </w:t>
    </w:r>
    <w:proofErr w:type="spellStart"/>
    <w:r>
      <w:t>Mattek</w:t>
    </w:r>
    <w:proofErr w:type="spellEnd"/>
    <w:r>
      <w:t>, Fine Arts Senator</w:t>
    </w:r>
  </w:p>
  <w:p w:rsidR="002A5BE0" w:rsidRDefault="002A5BE0" w:rsidP="00B97B00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  <w:t>Anna Turosak, Graduate Senator</w:t>
    </w:r>
  </w:p>
  <w:p w:rsidR="002A5BE0" w:rsidRDefault="002A5BE0" w:rsidP="00B97B00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  <w:t>Claire Kirkland, Liberal Arts and Sciences Senator</w:t>
    </w:r>
  </w:p>
  <w:p w:rsidR="002A5BE0" w:rsidRDefault="002A5BE0" w:rsidP="00B97B00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  <w:t>Jeremy Hoover, At-Large Senator</w:t>
    </w:r>
  </w:p>
  <w:p w:rsidR="00083205" w:rsidRDefault="00083205" w:rsidP="00B97B00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  <w:t>Shelby Rowell, Liberal Arts and Sciences Senator</w:t>
    </w:r>
  </w:p>
  <w:p w:rsidR="00083205" w:rsidRDefault="00083205" w:rsidP="00B97B00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  <w:t>Haley Ensz, Fine Arts Senator</w:t>
    </w:r>
  </w:p>
  <w:p w:rsidR="00083205" w:rsidRDefault="00083205" w:rsidP="00B97B00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  <w:t xml:space="preserve">Jaiden </w:t>
    </w:r>
    <w:proofErr w:type="spellStart"/>
    <w:r>
      <w:t>Soupene</w:t>
    </w:r>
    <w:proofErr w:type="spellEnd"/>
    <w:r>
      <w:t>, Liberal Arts and Sciences Senator</w:t>
    </w:r>
  </w:p>
  <w:p w:rsidR="00083205" w:rsidRDefault="00083205" w:rsidP="00B97B00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  <w:t>Ryan Siebuhr, Holdover Senator</w:t>
    </w:r>
  </w:p>
  <w:p w:rsidR="00083205" w:rsidRDefault="00083205" w:rsidP="00B97B00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  <w:t>Hasan Raffi, At-Large Senator</w:t>
    </w:r>
  </w:p>
  <w:p w:rsidR="00322B3B" w:rsidRDefault="00322B3B" w:rsidP="00B97B00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  <w:t>Kathy Bond, Returning Adult Senator</w:t>
    </w:r>
    <w:bookmarkStart w:id="0" w:name="_GoBack"/>
    <w:bookmarkEnd w:id="0"/>
  </w:p>
  <w:p w:rsidR="00C6576E" w:rsidRPr="007C2BBA" w:rsidRDefault="00C6576E" w:rsidP="00EC7A94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D</w:t>
    </w:r>
    <w:r w:rsidR="00B97B00">
      <w:t>ATE:</w:t>
    </w:r>
    <w:r w:rsidR="00B97B00">
      <w:tab/>
    </w:r>
    <w:r w:rsidR="00B97B00">
      <w:tab/>
      <w:t>September 06, 2017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Pr="007C2BBA" w:rsidRDefault="00322B3B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186D4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12E5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0488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E00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8E93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AE2C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0433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5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5A4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487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00"/>
    <w:rsid w:val="00083205"/>
    <w:rsid w:val="00272FCD"/>
    <w:rsid w:val="002A5BE0"/>
    <w:rsid w:val="00322B3B"/>
    <w:rsid w:val="006E7165"/>
    <w:rsid w:val="00723F7C"/>
    <w:rsid w:val="00814591"/>
    <w:rsid w:val="00844F9E"/>
    <w:rsid w:val="00A411FF"/>
    <w:rsid w:val="00B97B00"/>
    <w:rsid w:val="00C04B11"/>
    <w:rsid w:val="00C6576E"/>
    <w:rsid w:val="00DB7AAF"/>
    <w:rsid w:val="00DC2F78"/>
    <w:rsid w:val="00E315AC"/>
    <w:rsid w:val="00EB4CEE"/>
    <w:rsid w:val="00F9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D240AA2-577D-4602-B6D3-DE764594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B00"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ascii="Garamond" w:eastAsia="MS Mincho" w:hAnsi="Garamon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ascii="Garamond" w:eastAsia="MS Mincho" w:hAnsi="Garamond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ascii="Garamond" w:eastAsia="MS Mincho" w:hAnsi="Garamond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B97B00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ige\AppData\Local\Packages\Microsoft.MicrosoftEdge_8wekyb3d8bbwe\TempState\Downloads\2017_2018%20Resolution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Resolution Template final</Template>
  <TotalTime>13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</dc:creator>
  <cp:lastModifiedBy>SGA President</cp:lastModifiedBy>
  <cp:revision>7</cp:revision>
  <dcterms:created xsi:type="dcterms:W3CDTF">2017-09-03T14:40:00Z</dcterms:created>
  <dcterms:modified xsi:type="dcterms:W3CDTF">2017-09-05T21:23:00Z</dcterms:modified>
</cp:coreProperties>
</file>