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D0057" w14:textId="48BBC8A2" w:rsidR="00E74CA1" w:rsidRDefault="000E0126" w:rsidP="00E74CA1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 I</w:t>
      </w:r>
      <w:r w:rsidR="00E74CA1" w:rsidRPr="00E74CA1">
        <w:rPr>
          <w:rFonts w:ascii="Garamond" w:hAnsi="Garamond"/>
          <w:sz w:val="24"/>
          <w:szCs w:val="24"/>
        </w:rPr>
        <w:t>t is a time honored tradition of the Student Senate to bestow Emeritus Status upon retir</w:t>
      </w:r>
      <w:r w:rsidR="000111F5">
        <w:rPr>
          <w:rFonts w:ascii="Garamond" w:hAnsi="Garamond"/>
          <w:sz w:val="24"/>
          <w:szCs w:val="24"/>
        </w:rPr>
        <w:t>ing leaders of the Association, a</w:t>
      </w:r>
      <w:r w:rsidR="00E74CA1" w:rsidRPr="00E74CA1">
        <w:rPr>
          <w:rFonts w:ascii="Garamond" w:hAnsi="Garamond"/>
          <w:sz w:val="24"/>
          <w:szCs w:val="24"/>
        </w:rPr>
        <w:t xml:space="preserve"> tradition reserved for those who exhibit outstanding commitment to the Association and its ideals; and</w:t>
      </w:r>
    </w:p>
    <w:p w14:paraId="5EB2D595" w14:textId="6770280C" w:rsidR="00E74CA1" w:rsidRPr="00E74CA1" w:rsidRDefault="000E0126" w:rsidP="00E74CA1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</w:t>
      </w:r>
      <w:r w:rsidR="00E74CA1" w:rsidRPr="00E74CA1">
        <w:rPr>
          <w:rFonts w:ascii="Garamond" w:hAnsi="Garamond"/>
          <w:sz w:val="24"/>
          <w:szCs w:val="24"/>
        </w:rPr>
        <w:t xml:space="preserve"> </w:t>
      </w:r>
      <w:r w:rsidR="00E04430">
        <w:rPr>
          <w:rFonts w:ascii="Garamond" w:hAnsi="Garamond"/>
          <w:sz w:val="24"/>
          <w:szCs w:val="24"/>
        </w:rPr>
        <w:t xml:space="preserve">President </w:t>
      </w:r>
      <w:r w:rsidR="00435266">
        <w:rPr>
          <w:rFonts w:ascii="Garamond" w:hAnsi="Garamond"/>
          <w:sz w:val="24"/>
          <w:szCs w:val="24"/>
        </w:rPr>
        <w:t xml:space="preserve">Paige </w:t>
      </w:r>
      <w:r w:rsidR="008E2252">
        <w:rPr>
          <w:rFonts w:ascii="Garamond" w:hAnsi="Garamond"/>
          <w:sz w:val="24"/>
          <w:szCs w:val="24"/>
        </w:rPr>
        <w:t xml:space="preserve">E. </w:t>
      </w:r>
      <w:r w:rsidR="00435266">
        <w:rPr>
          <w:rFonts w:ascii="Garamond" w:hAnsi="Garamond"/>
          <w:sz w:val="24"/>
          <w:szCs w:val="24"/>
        </w:rPr>
        <w:t>Hungate</w:t>
      </w:r>
      <w:r w:rsidR="00E74CA1" w:rsidRPr="00E74CA1">
        <w:rPr>
          <w:rFonts w:ascii="Garamond" w:hAnsi="Garamond"/>
          <w:sz w:val="24"/>
          <w:szCs w:val="24"/>
        </w:rPr>
        <w:t xml:space="preserve"> </w:t>
      </w:r>
      <w:r w:rsidR="00EF2446">
        <w:rPr>
          <w:rFonts w:ascii="Garamond" w:hAnsi="Garamond"/>
          <w:sz w:val="24"/>
          <w:szCs w:val="24"/>
        </w:rPr>
        <w:t xml:space="preserve">has </w:t>
      </w:r>
      <w:r w:rsidR="00E74CA1" w:rsidRPr="00E74CA1">
        <w:rPr>
          <w:rFonts w:ascii="Garamond" w:hAnsi="Garamond"/>
          <w:sz w:val="24"/>
          <w:szCs w:val="24"/>
        </w:rPr>
        <w:t xml:space="preserve">served </w:t>
      </w:r>
      <w:r w:rsidR="00435266">
        <w:rPr>
          <w:rFonts w:ascii="Garamond" w:hAnsi="Garamond"/>
          <w:sz w:val="24"/>
          <w:szCs w:val="24"/>
        </w:rPr>
        <w:t>the Student G</w:t>
      </w:r>
      <w:r w:rsidR="008E2252">
        <w:rPr>
          <w:rFonts w:ascii="Garamond" w:hAnsi="Garamond"/>
          <w:sz w:val="24"/>
          <w:szCs w:val="24"/>
        </w:rPr>
        <w:t xml:space="preserve">overnment Association since </w:t>
      </w:r>
      <w:r>
        <w:rPr>
          <w:rFonts w:ascii="Garamond" w:hAnsi="Garamond"/>
          <w:sz w:val="24"/>
          <w:szCs w:val="24"/>
        </w:rPr>
        <w:t xml:space="preserve">her </w:t>
      </w:r>
      <w:r w:rsidR="00435266">
        <w:rPr>
          <w:rFonts w:ascii="Garamond" w:hAnsi="Garamond"/>
          <w:sz w:val="24"/>
          <w:szCs w:val="24"/>
        </w:rPr>
        <w:t>freshman year</w:t>
      </w:r>
      <w:r>
        <w:rPr>
          <w:rFonts w:ascii="Garamond" w:hAnsi="Garamond"/>
          <w:sz w:val="24"/>
          <w:szCs w:val="24"/>
        </w:rPr>
        <w:t>;</w:t>
      </w:r>
      <w:r w:rsidR="00435266">
        <w:rPr>
          <w:rFonts w:ascii="Garamond" w:hAnsi="Garamond"/>
          <w:sz w:val="24"/>
          <w:szCs w:val="24"/>
        </w:rPr>
        <w:t xml:space="preserve"> and </w:t>
      </w:r>
      <w:r w:rsidR="00E74CA1" w:rsidRPr="00E74CA1">
        <w:rPr>
          <w:rFonts w:ascii="Garamond" w:hAnsi="Garamond"/>
          <w:sz w:val="24"/>
          <w:szCs w:val="24"/>
        </w:rPr>
        <w:t xml:space="preserve"> </w:t>
      </w:r>
    </w:p>
    <w:p w14:paraId="0E5A0D5F" w14:textId="518368A5" w:rsidR="00C97A0C" w:rsidRPr="00C97A0C" w:rsidRDefault="000E0126" w:rsidP="00C97A0C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</w:t>
      </w:r>
      <w:r w:rsidR="00C97A0C" w:rsidRPr="00F35C07">
        <w:rPr>
          <w:rFonts w:ascii="Garamond" w:hAnsi="Garamond"/>
          <w:sz w:val="24"/>
          <w:szCs w:val="24"/>
        </w:rPr>
        <w:t xml:space="preserve"> President </w:t>
      </w:r>
      <w:r w:rsidR="00435266">
        <w:rPr>
          <w:rFonts w:ascii="Garamond" w:hAnsi="Garamond"/>
          <w:sz w:val="24"/>
          <w:szCs w:val="24"/>
        </w:rPr>
        <w:t>Hungate</w:t>
      </w:r>
      <w:r w:rsidR="00C97A0C" w:rsidRPr="00F35C07">
        <w:rPr>
          <w:rFonts w:ascii="Garamond" w:hAnsi="Garamond"/>
          <w:sz w:val="24"/>
          <w:szCs w:val="24"/>
        </w:rPr>
        <w:t xml:space="preserve"> previously served as </w:t>
      </w:r>
      <w:r w:rsidR="002C7AB3">
        <w:rPr>
          <w:rFonts w:ascii="Garamond" w:hAnsi="Garamond"/>
          <w:sz w:val="24"/>
          <w:szCs w:val="24"/>
        </w:rPr>
        <w:t xml:space="preserve">an executive </w:t>
      </w:r>
      <w:r w:rsidR="008E2252">
        <w:rPr>
          <w:rFonts w:ascii="Garamond" w:hAnsi="Garamond"/>
          <w:sz w:val="24"/>
          <w:szCs w:val="24"/>
        </w:rPr>
        <w:t xml:space="preserve">officer of </w:t>
      </w:r>
      <w:r>
        <w:rPr>
          <w:rFonts w:ascii="Garamond" w:hAnsi="Garamond"/>
          <w:sz w:val="24"/>
          <w:szCs w:val="24"/>
        </w:rPr>
        <w:t xml:space="preserve">her sorority and as a </w:t>
      </w:r>
      <w:r w:rsidR="002C7AB3">
        <w:rPr>
          <w:rFonts w:ascii="Garamond" w:hAnsi="Garamond"/>
          <w:sz w:val="24"/>
          <w:szCs w:val="24"/>
        </w:rPr>
        <w:t>membe</w:t>
      </w:r>
      <w:r>
        <w:rPr>
          <w:rFonts w:ascii="Garamond" w:hAnsi="Garamond"/>
          <w:sz w:val="24"/>
          <w:szCs w:val="24"/>
        </w:rPr>
        <w:t>r of Student Ambassador Society;</w:t>
      </w:r>
      <w:r w:rsidR="002C7AB3">
        <w:rPr>
          <w:rFonts w:ascii="Garamond" w:hAnsi="Garamond"/>
          <w:sz w:val="24"/>
          <w:szCs w:val="24"/>
        </w:rPr>
        <w:t xml:space="preserve"> and </w:t>
      </w:r>
    </w:p>
    <w:p w14:paraId="0DB89604" w14:textId="020C0AEC" w:rsidR="00E74CA1" w:rsidRPr="00E74CA1" w:rsidRDefault="000E0126" w:rsidP="00E74CA1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</w:t>
      </w:r>
      <w:r w:rsidR="00E74CA1" w:rsidRPr="00E74CA1">
        <w:rPr>
          <w:rFonts w:ascii="Garamond" w:hAnsi="Garamond"/>
          <w:sz w:val="24"/>
          <w:szCs w:val="24"/>
        </w:rPr>
        <w:t xml:space="preserve"> </w:t>
      </w:r>
      <w:r w:rsidR="00E04430">
        <w:rPr>
          <w:rFonts w:ascii="Garamond" w:hAnsi="Garamond"/>
          <w:sz w:val="24"/>
          <w:szCs w:val="24"/>
        </w:rPr>
        <w:t xml:space="preserve">President </w:t>
      </w:r>
      <w:r w:rsidR="002C7AB3">
        <w:rPr>
          <w:rFonts w:ascii="Garamond" w:hAnsi="Garamond"/>
          <w:sz w:val="24"/>
          <w:szCs w:val="24"/>
        </w:rPr>
        <w:t>Hungate</w:t>
      </w:r>
      <w:r w:rsidR="00E74CA1" w:rsidRPr="00E74CA1">
        <w:rPr>
          <w:rFonts w:ascii="Garamond" w:hAnsi="Garamond"/>
          <w:sz w:val="24"/>
          <w:szCs w:val="24"/>
        </w:rPr>
        <w:t xml:space="preserve"> has served the Association as</w:t>
      </w:r>
      <w:r w:rsidR="00EF2446">
        <w:rPr>
          <w:rFonts w:ascii="Garamond" w:hAnsi="Garamond"/>
          <w:sz w:val="24"/>
          <w:szCs w:val="24"/>
        </w:rPr>
        <w:t xml:space="preserve"> an</w:t>
      </w:r>
      <w:r w:rsidR="00E74CA1" w:rsidRPr="00E74CA1">
        <w:rPr>
          <w:rFonts w:ascii="Garamond" w:hAnsi="Garamond"/>
          <w:sz w:val="24"/>
          <w:szCs w:val="24"/>
        </w:rPr>
        <w:t xml:space="preserve"> At-Large Senator</w:t>
      </w:r>
      <w:r w:rsidR="002C7AB3">
        <w:rPr>
          <w:rFonts w:ascii="Garamond" w:hAnsi="Garamond"/>
          <w:sz w:val="24"/>
          <w:szCs w:val="24"/>
        </w:rPr>
        <w:t xml:space="preserve"> during the 57</w:t>
      </w:r>
      <w:r w:rsidR="002C7AB3" w:rsidRPr="002C7AB3">
        <w:rPr>
          <w:rFonts w:ascii="Garamond" w:hAnsi="Garamond"/>
          <w:sz w:val="24"/>
          <w:szCs w:val="24"/>
          <w:vertAlign w:val="superscript"/>
        </w:rPr>
        <w:t>t</w:t>
      </w:r>
      <w:r w:rsidR="002C7AB3">
        <w:rPr>
          <w:rFonts w:ascii="Garamond" w:hAnsi="Garamond"/>
          <w:sz w:val="24"/>
          <w:szCs w:val="24"/>
          <w:vertAlign w:val="superscript"/>
        </w:rPr>
        <w:t xml:space="preserve">h, </w:t>
      </w:r>
      <w:r w:rsidR="002C7AB3">
        <w:rPr>
          <w:rFonts w:ascii="Garamond" w:hAnsi="Garamond"/>
          <w:sz w:val="24"/>
          <w:szCs w:val="24"/>
        </w:rPr>
        <w:t>58</w:t>
      </w:r>
      <w:r w:rsidR="002C7AB3" w:rsidRPr="002C7AB3">
        <w:rPr>
          <w:rFonts w:ascii="Garamond" w:hAnsi="Garamond"/>
          <w:sz w:val="24"/>
          <w:szCs w:val="24"/>
          <w:vertAlign w:val="superscript"/>
        </w:rPr>
        <w:t>th</w:t>
      </w:r>
      <w:r w:rsidR="002C7AB3">
        <w:rPr>
          <w:rFonts w:ascii="Garamond" w:hAnsi="Garamond"/>
          <w:sz w:val="24"/>
          <w:szCs w:val="24"/>
        </w:rPr>
        <w:t>, and 59</w:t>
      </w:r>
      <w:r w:rsidR="002C7AB3" w:rsidRPr="002C7AB3">
        <w:rPr>
          <w:rFonts w:ascii="Garamond" w:hAnsi="Garamond"/>
          <w:sz w:val="24"/>
          <w:szCs w:val="24"/>
          <w:vertAlign w:val="superscript"/>
        </w:rPr>
        <w:t>th</w:t>
      </w:r>
      <w:r w:rsidR="002C7AB3">
        <w:rPr>
          <w:rFonts w:ascii="Garamond" w:hAnsi="Garamond"/>
          <w:sz w:val="24"/>
          <w:szCs w:val="24"/>
          <w:vertAlign w:val="superscript"/>
        </w:rPr>
        <w:t xml:space="preserve"> </w:t>
      </w:r>
      <w:r w:rsidR="002C7AB3">
        <w:rPr>
          <w:rFonts w:ascii="Garamond" w:hAnsi="Garamond"/>
          <w:sz w:val="24"/>
          <w:szCs w:val="24"/>
        </w:rPr>
        <w:t>sessions and as Student Body President of the 60</w:t>
      </w:r>
      <w:r w:rsidR="002C7AB3" w:rsidRPr="002C7AB3">
        <w:rPr>
          <w:rFonts w:ascii="Garamond" w:hAnsi="Garamond"/>
          <w:sz w:val="24"/>
          <w:szCs w:val="24"/>
          <w:vertAlign w:val="superscript"/>
        </w:rPr>
        <w:t>th</w:t>
      </w:r>
      <w:r w:rsidR="002C7AB3">
        <w:rPr>
          <w:rFonts w:ascii="Garamond" w:hAnsi="Garamond"/>
          <w:sz w:val="24"/>
          <w:szCs w:val="24"/>
        </w:rPr>
        <w:t xml:space="preserve"> session</w:t>
      </w:r>
      <w:r>
        <w:rPr>
          <w:rFonts w:ascii="Garamond" w:hAnsi="Garamond"/>
          <w:sz w:val="24"/>
          <w:szCs w:val="24"/>
        </w:rPr>
        <w:t>;</w:t>
      </w:r>
      <w:r w:rsidR="002C7AB3">
        <w:rPr>
          <w:rFonts w:ascii="Garamond" w:hAnsi="Garamond"/>
          <w:sz w:val="24"/>
          <w:szCs w:val="24"/>
        </w:rPr>
        <w:t xml:space="preserve"> and </w:t>
      </w:r>
    </w:p>
    <w:p w14:paraId="1FA942DD" w14:textId="0AF33805" w:rsidR="00EF2446" w:rsidRDefault="000E0126" w:rsidP="00946CFE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</w:t>
      </w:r>
      <w:r w:rsidR="00E74CA1" w:rsidRPr="00E74CA1">
        <w:rPr>
          <w:rFonts w:ascii="Garamond" w:hAnsi="Garamond"/>
          <w:sz w:val="24"/>
          <w:szCs w:val="24"/>
        </w:rPr>
        <w:t xml:space="preserve"> </w:t>
      </w:r>
      <w:r w:rsidR="00E04430">
        <w:rPr>
          <w:rFonts w:ascii="Garamond" w:hAnsi="Garamond"/>
          <w:sz w:val="24"/>
          <w:szCs w:val="24"/>
        </w:rPr>
        <w:t xml:space="preserve">President </w:t>
      </w:r>
      <w:r w:rsidR="002C7AB3">
        <w:rPr>
          <w:rFonts w:ascii="Garamond" w:hAnsi="Garamond"/>
          <w:sz w:val="24"/>
          <w:szCs w:val="24"/>
        </w:rPr>
        <w:t xml:space="preserve">Hungate </w:t>
      </w:r>
      <w:r w:rsidR="0035548C">
        <w:rPr>
          <w:rFonts w:ascii="Garamond" w:hAnsi="Garamond"/>
          <w:sz w:val="24"/>
          <w:szCs w:val="24"/>
        </w:rPr>
        <w:t>has voiced the need</w:t>
      </w:r>
      <w:r w:rsidR="00B64BA8">
        <w:rPr>
          <w:rFonts w:ascii="Garamond" w:hAnsi="Garamond"/>
          <w:sz w:val="24"/>
          <w:szCs w:val="24"/>
        </w:rPr>
        <w:t xml:space="preserve">s, concerns, and feelings of </w:t>
      </w:r>
      <w:r>
        <w:rPr>
          <w:rFonts w:ascii="Garamond" w:hAnsi="Garamond"/>
          <w:sz w:val="24"/>
          <w:szCs w:val="24"/>
        </w:rPr>
        <w:t>her</w:t>
      </w:r>
      <w:r w:rsidR="0035548C">
        <w:rPr>
          <w:rFonts w:ascii="Garamond" w:hAnsi="Garamond"/>
          <w:sz w:val="24"/>
          <w:szCs w:val="24"/>
        </w:rPr>
        <w:t xml:space="preserve"> constituents</w:t>
      </w:r>
      <w:r>
        <w:rPr>
          <w:rFonts w:ascii="Garamond" w:hAnsi="Garamond"/>
          <w:sz w:val="24"/>
          <w:szCs w:val="24"/>
        </w:rPr>
        <w:t>;</w:t>
      </w:r>
      <w:r w:rsidR="0035548C">
        <w:rPr>
          <w:rFonts w:ascii="Garamond" w:hAnsi="Garamond"/>
          <w:sz w:val="24"/>
          <w:szCs w:val="24"/>
        </w:rPr>
        <w:t xml:space="preserve"> and</w:t>
      </w:r>
    </w:p>
    <w:p w14:paraId="48397AAE" w14:textId="67701A8E" w:rsidR="0035548C" w:rsidRPr="00E74CA1" w:rsidRDefault="000E0126" w:rsidP="00946CFE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</w:t>
      </w:r>
      <w:r w:rsidR="0035548C">
        <w:rPr>
          <w:rFonts w:ascii="Garamond" w:hAnsi="Garamond"/>
          <w:sz w:val="24"/>
          <w:szCs w:val="24"/>
        </w:rPr>
        <w:t xml:space="preserve"> President Hungate has been at the forefront of many developing projects including the Wellness Center, SGA election reform, parking, campus security, and keeping student fees affordable</w:t>
      </w:r>
      <w:r>
        <w:rPr>
          <w:rFonts w:ascii="Garamond" w:hAnsi="Garamond"/>
          <w:sz w:val="24"/>
          <w:szCs w:val="24"/>
        </w:rPr>
        <w:t>;</w:t>
      </w:r>
      <w:r w:rsidR="0035548C">
        <w:rPr>
          <w:rFonts w:ascii="Garamond" w:hAnsi="Garamond"/>
          <w:sz w:val="24"/>
          <w:szCs w:val="24"/>
        </w:rPr>
        <w:t xml:space="preserve"> and </w:t>
      </w:r>
    </w:p>
    <w:p w14:paraId="1F98C3BA" w14:textId="2797C646" w:rsidR="00E74CA1" w:rsidRDefault="000E0126" w:rsidP="00E74CA1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</w:t>
      </w:r>
      <w:r w:rsidR="00E74CA1" w:rsidRPr="00E74CA1">
        <w:rPr>
          <w:rFonts w:ascii="Garamond" w:hAnsi="Garamond"/>
          <w:sz w:val="24"/>
          <w:szCs w:val="24"/>
        </w:rPr>
        <w:t xml:space="preserve"> </w:t>
      </w:r>
      <w:r w:rsidR="00E04430">
        <w:rPr>
          <w:rFonts w:ascii="Garamond" w:hAnsi="Garamond"/>
          <w:sz w:val="24"/>
          <w:szCs w:val="24"/>
        </w:rPr>
        <w:t xml:space="preserve">President </w:t>
      </w:r>
      <w:r w:rsidR="004E4A40">
        <w:rPr>
          <w:rFonts w:ascii="Garamond" w:hAnsi="Garamond"/>
          <w:sz w:val="24"/>
          <w:szCs w:val="24"/>
        </w:rPr>
        <w:t>Hungate</w:t>
      </w:r>
      <w:r w:rsidR="00E74CA1" w:rsidRPr="00E74CA1">
        <w:rPr>
          <w:rFonts w:ascii="Garamond" w:hAnsi="Garamond"/>
          <w:sz w:val="24"/>
          <w:szCs w:val="24"/>
        </w:rPr>
        <w:t xml:space="preserve"> </w:t>
      </w:r>
      <w:r w:rsidR="00E63504">
        <w:rPr>
          <w:rFonts w:ascii="Garamond" w:hAnsi="Garamond"/>
          <w:sz w:val="24"/>
          <w:szCs w:val="24"/>
        </w:rPr>
        <w:t>has been</w:t>
      </w:r>
      <w:r w:rsidR="004E4A40">
        <w:rPr>
          <w:rFonts w:ascii="Garamond" w:hAnsi="Garamond"/>
          <w:sz w:val="24"/>
          <w:szCs w:val="24"/>
        </w:rPr>
        <w:t xml:space="preserve"> a WSU Student of the Year </w:t>
      </w:r>
      <w:r>
        <w:rPr>
          <w:rFonts w:ascii="Garamond" w:hAnsi="Garamond"/>
          <w:sz w:val="24"/>
          <w:szCs w:val="24"/>
        </w:rPr>
        <w:t>semi-</w:t>
      </w:r>
      <w:r w:rsidR="004E4A40">
        <w:rPr>
          <w:rFonts w:ascii="Garamond" w:hAnsi="Garamond"/>
          <w:sz w:val="24"/>
          <w:szCs w:val="24"/>
        </w:rPr>
        <w:t>finalist and has consistently been a leader in the campus community</w:t>
      </w:r>
      <w:r>
        <w:rPr>
          <w:rFonts w:ascii="Garamond" w:hAnsi="Garamond"/>
          <w:sz w:val="24"/>
          <w:szCs w:val="24"/>
        </w:rPr>
        <w:t>;</w:t>
      </w:r>
      <w:r w:rsidR="004E4A40">
        <w:rPr>
          <w:rFonts w:ascii="Garamond" w:hAnsi="Garamond"/>
          <w:sz w:val="24"/>
          <w:szCs w:val="24"/>
        </w:rPr>
        <w:t xml:space="preserve"> and </w:t>
      </w:r>
    </w:p>
    <w:p w14:paraId="488A4C35" w14:textId="03354971" w:rsidR="00441266" w:rsidRDefault="000E0126" w:rsidP="00E04430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</w:t>
      </w:r>
      <w:r w:rsidR="00E04430" w:rsidRPr="001F5A24">
        <w:rPr>
          <w:rFonts w:ascii="Garamond" w:hAnsi="Garamond"/>
          <w:sz w:val="24"/>
          <w:szCs w:val="24"/>
        </w:rPr>
        <w:t xml:space="preserve"> </w:t>
      </w:r>
      <w:r w:rsidR="00E04430">
        <w:rPr>
          <w:rFonts w:ascii="Garamond" w:hAnsi="Garamond"/>
          <w:sz w:val="24"/>
          <w:szCs w:val="24"/>
        </w:rPr>
        <w:t xml:space="preserve">President </w:t>
      </w:r>
      <w:r w:rsidR="004E4A40">
        <w:rPr>
          <w:rFonts w:ascii="Garamond" w:hAnsi="Garamond"/>
          <w:sz w:val="24"/>
          <w:szCs w:val="24"/>
        </w:rPr>
        <w:t>Hungate has worked day in and day out to form positive relationships with the university administration, students, and community leaders</w:t>
      </w:r>
      <w:r>
        <w:rPr>
          <w:rFonts w:ascii="Garamond" w:hAnsi="Garamond"/>
          <w:sz w:val="24"/>
          <w:szCs w:val="24"/>
        </w:rPr>
        <w:t>;</w:t>
      </w:r>
      <w:r w:rsidR="004E4A40">
        <w:rPr>
          <w:rFonts w:ascii="Garamond" w:hAnsi="Garamond"/>
          <w:sz w:val="24"/>
          <w:szCs w:val="24"/>
        </w:rPr>
        <w:t xml:space="preserve"> and</w:t>
      </w:r>
    </w:p>
    <w:p w14:paraId="148079EA" w14:textId="2ECDCA93" w:rsidR="00441266" w:rsidRDefault="000E0126" w:rsidP="00E04430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</w:t>
      </w:r>
      <w:r w:rsidR="00441266" w:rsidRPr="001F5A24">
        <w:rPr>
          <w:rFonts w:ascii="Garamond" w:hAnsi="Garamond"/>
          <w:sz w:val="24"/>
          <w:szCs w:val="24"/>
        </w:rPr>
        <w:t xml:space="preserve"> </w:t>
      </w:r>
      <w:r w:rsidR="00441266">
        <w:rPr>
          <w:rFonts w:ascii="Garamond" w:hAnsi="Garamond"/>
          <w:sz w:val="24"/>
          <w:szCs w:val="24"/>
        </w:rPr>
        <w:t xml:space="preserve">President </w:t>
      </w:r>
      <w:r w:rsidR="004E4A40">
        <w:rPr>
          <w:rFonts w:ascii="Garamond" w:hAnsi="Garamond"/>
          <w:sz w:val="24"/>
          <w:szCs w:val="24"/>
        </w:rPr>
        <w:t>Hungate has worked with University Police, President’s Executive Team, and campus leaders to push forward SGA initiatives and helpful programs for students</w:t>
      </w:r>
      <w:r>
        <w:rPr>
          <w:rFonts w:ascii="Garamond" w:hAnsi="Garamond"/>
          <w:sz w:val="24"/>
          <w:szCs w:val="24"/>
        </w:rPr>
        <w:t>;</w:t>
      </w:r>
      <w:r w:rsidR="004E4A40">
        <w:rPr>
          <w:rFonts w:ascii="Garamond" w:hAnsi="Garamond"/>
          <w:sz w:val="24"/>
          <w:szCs w:val="24"/>
        </w:rPr>
        <w:t xml:space="preserve"> and </w:t>
      </w:r>
    </w:p>
    <w:p w14:paraId="147FC0B6" w14:textId="1C5C401D" w:rsidR="00FA25B5" w:rsidRDefault="000E0126" w:rsidP="00E04430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 D</w:t>
      </w:r>
      <w:r w:rsidR="00640268">
        <w:rPr>
          <w:rFonts w:ascii="Garamond" w:hAnsi="Garamond"/>
          <w:sz w:val="24"/>
          <w:szCs w:val="24"/>
        </w:rPr>
        <w:t xml:space="preserve">espite </w:t>
      </w:r>
      <w:r w:rsidR="004E4A40">
        <w:rPr>
          <w:rFonts w:ascii="Garamond" w:hAnsi="Garamond"/>
          <w:sz w:val="24"/>
          <w:szCs w:val="24"/>
        </w:rPr>
        <w:t>consistent pressure, opinions, and rhetoric President Hu</w:t>
      </w:r>
      <w:r w:rsidR="008E2252">
        <w:rPr>
          <w:rFonts w:ascii="Garamond" w:hAnsi="Garamond"/>
          <w:sz w:val="24"/>
          <w:szCs w:val="24"/>
        </w:rPr>
        <w:t xml:space="preserve">ngate showed up to work, did </w:t>
      </w:r>
      <w:r>
        <w:rPr>
          <w:rFonts w:ascii="Garamond" w:hAnsi="Garamond"/>
          <w:sz w:val="24"/>
          <w:szCs w:val="24"/>
        </w:rPr>
        <w:t>her</w:t>
      </w:r>
      <w:r w:rsidR="004E4A40">
        <w:rPr>
          <w:rFonts w:ascii="Garamond" w:hAnsi="Garamond"/>
          <w:sz w:val="24"/>
          <w:szCs w:val="24"/>
        </w:rPr>
        <w:t xml:space="preserve"> job, and advocated that students come first</w:t>
      </w:r>
      <w:r>
        <w:rPr>
          <w:rFonts w:ascii="Garamond" w:hAnsi="Garamond"/>
          <w:sz w:val="24"/>
          <w:szCs w:val="24"/>
        </w:rPr>
        <w:t>;</w:t>
      </w:r>
      <w:r w:rsidR="004E4A40">
        <w:rPr>
          <w:rFonts w:ascii="Garamond" w:hAnsi="Garamond"/>
          <w:sz w:val="24"/>
          <w:szCs w:val="24"/>
        </w:rPr>
        <w:t xml:space="preserve"> and </w:t>
      </w:r>
    </w:p>
    <w:p w14:paraId="208710D9" w14:textId="2AEF4376" w:rsidR="000E6CE5" w:rsidRDefault="000E0126" w:rsidP="000E6CE5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 W</w:t>
      </w:r>
      <w:r w:rsidR="004E4A40">
        <w:rPr>
          <w:rFonts w:ascii="Garamond" w:hAnsi="Garamond"/>
          <w:sz w:val="24"/>
          <w:szCs w:val="24"/>
        </w:rPr>
        <w:t>hen studen</w:t>
      </w:r>
      <w:r w:rsidR="00DD090B">
        <w:rPr>
          <w:rFonts w:ascii="Garamond" w:hAnsi="Garamond"/>
          <w:sz w:val="24"/>
          <w:szCs w:val="24"/>
        </w:rPr>
        <w:t>ts came to President Hungate with ideas and opinions</w:t>
      </w:r>
      <w:r>
        <w:rPr>
          <w:rFonts w:ascii="Garamond" w:hAnsi="Garamond"/>
          <w:sz w:val="24"/>
          <w:szCs w:val="24"/>
        </w:rPr>
        <w:t>,</w:t>
      </w:r>
      <w:r w:rsidR="00DD090B">
        <w:rPr>
          <w:rFonts w:ascii="Garamond" w:hAnsi="Garamond"/>
          <w:sz w:val="24"/>
          <w:szCs w:val="24"/>
        </w:rPr>
        <w:t xml:space="preserve"> they were always addressed, followed up, and acted upon if possible</w:t>
      </w:r>
      <w:r w:rsidR="00F1172C">
        <w:rPr>
          <w:rFonts w:ascii="Garamond" w:hAnsi="Garamond"/>
          <w:sz w:val="24"/>
          <w:szCs w:val="24"/>
        </w:rPr>
        <w:t>;</w:t>
      </w:r>
      <w:r w:rsidR="00DD090B">
        <w:rPr>
          <w:rFonts w:ascii="Garamond" w:hAnsi="Garamond"/>
          <w:sz w:val="24"/>
          <w:szCs w:val="24"/>
        </w:rPr>
        <w:t xml:space="preserve"> and </w:t>
      </w:r>
      <w:r w:rsidR="004E4A40">
        <w:rPr>
          <w:rFonts w:ascii="Garamond" w:hAnsi="Garamond"/>
          <w:sz w:val="24"/>
          <w:szCs w:val="24"/>
        </w:rPr>
        <w:t xml:space="preserve"> </w:t>
      </w:r>
    </w:p>
    <w:p w14:paraId="119919D3" w14:textId="236F3651" w:rsidR="00E04430" w:rsidRPr="001F5A24" w:rsidRDefault="000E0126" w:rsidP="00E04430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WHEREAS</w:t>
      </w:r>
      <w:r w:rsidR="00A349A2" w:rsidRPr="001F5A24">
        <w:rPr>
          <w:rFonts w:ascii="Garamond" w:hAnsi="Garamond"/>
          <w:sz w:val="24"/>
          <w:szCs w:val="24"/>
        </w:rPr>
        <w:t xml:space="preserve"> </w:t>
      </w:r>
      <w:r w:rsidR="00DD090B">
        <w:rPr>
          <w:rFonts w:ascii="Garamond" w:hAnsi="Garamond"/>
          <w:sz w:val="24"/>
          <w:szCs w:val="24"/>
        </w:rPr>
        <w:t xml:space="preserve">President Hungate has constantly pushed </w:t>
      </w:r>
      <w:r>
        <w:rPr>
          <w:rFonts w:ascii="Garamond" w:hAnsi="Garamond"/>
          <w:sz w:val="24"/>
          <w:szCs w:val="24"/>
        </w:rPr>
        <w:t>herself</w:t>
      </w:r>
      <w:r w:rsidR="00DD090B">
        <w:rPr>
          <w:rFonts w:ascii="Garamond" w:hAnsi="Garamond"/>
          <w:sz w:val="24"/>
          <w:szCs w:val="24"/>
        </w:rPr>
        <w:t xml:space="preserve"> to grow personally and professionally to help as many students </w:t>
      </w:r>
      <w:r w:rsidR="00695D8B">
        <w:rPr>
          <w:rFonts w:ascii="Garamond" w:hAnsi="Garamond"/>
          <w:sz w:val="24"/>
          <w:szCs w:val="24"/>
        </w:rPr>
        <w:t xml:space="preserve">as </w:t>
      </w:r>
      <w:r>
        <w:rPr>
          <w:rFonts w:ascii="Garamond" w:hAnsi="Garamond"/>
          <w:sz w:val="24"/>
          <w:szCs w:val="24"/>
        </w:rPr>
        <w:t>she</w:t>
      </w:r>
      <w:r w:rsidR="00DD090B">
        <w:rPr>
          <w:rFonts w:ascii="Garamond" w:hAnsi="Garamond"/>
          <w:sz w:val="24"/>
          <w:szCs w:val="24"/>
        </w:rPr>
        <w:t xml:space="preserve"> could</w:t>
      </w:r>
      <w:r>
        <w:rPr>
          <w:rFonts w:ascii="Garamond" w:hAnsi="Garamond"/>
          <w:sz w:val="24"/>
          <w:szCs w:val="24"/>
        </w:rPr>
        <w:t>;</w:t>
      </w:r>
      <w:r w:rsidR="00DD090B">
        <w:rPr>
          <w:rFonts w:ascii="Garamond" w:hAnsi="Garamond"/>
          <w:sz w:val="24"/>
          <w:szCs w:val="24"/>
        </w:rPr>
        <w:t xml:space="preserve"> and</w:t>
      </w:r>
    </w:p>
    <w:p w14:paraId="6C190B16" w14:textId="78276CCD" w:rsidR="0054176F" w:rsidRPr="003D380A" w:rsidRDefault="000E0126" w:rsidP="00E162DB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 D</w:t>
      </w:r>
      <w:r w:rsidR="005B6CF1" w:rsidRPr="003D380A">
        <w:rPr>
          <w:rFonts w:ascii="Garamond" w:hAnsi="Garamond"/>
          <w:sz w:val="24"/>
          <w:szCs w:val="24"/>
        </w:rPr>
        <w:t xml:space="preserve">espite </w:t>
      </w:r>
      <w:r w:rsidR="009D6AAD">
        <w:rPr>
          <w:rFonts w:ascii="Garamond" w:hAnsi="Garamond"/>
          <w:sz w:val="24"/>
          <w:szCs w:val="24"/>
        </w:rPr>
        <w:t>negative situations</w:t>
      </w:r>
      <w:r w:rsidR="00DD090B">
        <w:rPr>
          <w:rFonts w:ascii="Garamond" w:hAnsi="Garamond"/>
          <w:sz w:val="24"/>
          <w:szCs w:val="24"/>
        </w:rPr>
        <w:t>, President Hungate came to work with a positive and professional attitude towards all</w:t>
      </w:r>
      <w:r>
        <w:rPr>
          <w:rFonts w:ascii="Garamond" w:hAnsi="Garamond"/>
          <w:sz w:val="24"/>
          <w:szCs w:val="24"/>
        </w:rPr>
        <w:t>;</w:t>
      </w:r>
      <w:r w:rsidR="00DD090B">
        <w:rPr>
          <w:rFonts w:ascii="Garamond" w:hAnsi="Garamond"/>
          <w:sz w:val="24"/>
          <w:szCs w:val="24"/>
        </w:rPr>
        <w:t xml:space="preserve"> and </w:t>
      </w:r>
    </w:p>
    <w:p w14:paraId="05D5510F" w14:textId="2A37D32E" w:rsidR="001F5A24" w:rsidRDefault="000E0126" w:rsidP="00E162DB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</w:t>
      </w:r>
      <w:r w:rsidR="00E74CA1" w:rsidRPr="00E74CA1">
        <w:rPr>
          <w:rFonts w:ascii="Garamond" w:hAnsi="Garamond"/>
          <w:sz w:val="24"/>
          <w:szCs w:val="24"/>
        </w:rPr>
        <w:t xml:space="preserve"> </w:t>
      </w:r>
      <w:r w:rsidR="001E71DC">
        <w:rPr>
          <w:rFonts w:ascii="Garamond" w:hAnsi="Garamond"/>
          <w:sz w:val="24"/>
          <w:szCs w:val="24"/>
        </w:rPr>
        <w:t xml:space="preserve">President </w:t>
      </w:r>
      <w:r w:rsidR="00DD090B">
        <w:rPr>
          <w:rFonts w:ascii="Garamond" w:hAnsi="Garamond"/>
          <w:sz w:val="24"/>
          <w:szCs w:val="24"/>
        </w:rPr>
        <w:t>Hungate</w:t>
      </w:r>
      <w:r w:rsidR="00695D8B">
        <w:rPr>
          <w:rFonts w:ascii="Garamond" w:hAnsi="Garamond"/>
          <w:sz w:val="24"/>
          <w:szCs w:val="24"/>
        </w:rPr>
        <w:t>’</w:t>
      </w:r>
      <w:r w:rsidR="00DD090B">
        <w:rPr>
          <w:rFonts w:ascii="Garamond" w:hAnsi="Garamond"/>
          <w:sz w:val="24"/>
          <w:szCs w:val="24"/>
        </w:rPr>
        <w:t>s dedication to the Association, to fellow senators, students, and the university will be greatly missed</w:t>
      </w:r>
      <w:r>
        <w:rPr>
          <w:rFonts w:ascii="Garamond" w:hAnsi="Garamond"/>
          <w:sz w:val="24"/>
          <w:szCs w:val="24"/>
        </w:rPr>
        <w:t>;</w:t>
      </w:r>
      <w:r w:rsidR="00DD090B">
        <w:rPr>
          <w:rFonts w:ascii="Garamond" w:hAnsi="Garamond"/>
          <w:sz w:val="24"/>
          <w:szCs w:val="24"/>
        </w:rPr>
        <w:t xml:space="preserve"> and</w:t>
      </w:r>
    </w:p>
    <w:p w14:paraId="084EFB84" w14:textId="6CCE3662" w:rsidR="00352AEA" w:rsidRDefault="000E0126" w:rsidP="00352AEA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</w:t>
      </w:r>
      <w:r w:rsidR="0054176F" w:rsidRPr="00F35C07">
        <w:rPr>
          <w:rFonts w:ascii="Garamond" w:hAnsi="Garamond"/>
          <w:sz w:val="24"/>
          <w:szCs w:val="24"/>
        </w:rPr>
        <w:t xml:space="preserve"> President </w:t>
      </w:r>
      <w:r w:rsidR="00DD090B">
        <w:rPr>
          <w:rFonts w:ascii="Garamond" w:hAnsi="Garamond"/>
          <w:sz w:val="24"/>
          <w:szCs w:val="24"/>
        </w:rPr>
        <w:t>Hungate is my teammate, colleague, and friend</w:t>
      </w:r>
      <w:r>
        <w:rPr>
          <w:rFonts w:ascii="Garamond" w:hAnsi="Garamond"/>
          <w:sz w:val="24"/>
          <w:szCs w:val="24"/>
        </w:rPr>
        <w:t>;</w:t>
      </w:r>
      <w:r w:rsidR="008E2252">
        <w:rPr>
          <w:rFonts w:ascii="Garamond" w:hAnsi="Garamond"/>
          <w:sz w:val="24"/>
          <w:szCs w:val="24"/>
        </w:rPr>
        <w:t xml:space="preserve"> and </w:t>
      </w:r>
    </w:p>
    <w:p w14:paraId="12CB1CEE" w14:textId="408F1746" w:rsidR="00E74CA1" w:rsidRPr="00E74CA1" w:rsidRDefault="000E0126" w:rsidP="00352AEA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IT RESOLVED</w:t>
      </w:r>
      <w:r w:rsidR="00E74CA1" w:rsidRPr="00E74CA1">
        <w:rPr>
          <w:rFonts w:ascii="Garamond" w:hAnsi="Garamond"/>
          <w:sz w:val="24"/>
          <w:szCs w:val="24"/>
        </w:rPr>
        <w:t xml:space="preserve"> that the Student Government Association at Wichita Stat</w:t>
      </w:r>
      <w:r w:rsidR="00EC586C">
        <w:rPr>
          <w:rFonts w:ascii="Garamond" w:hAnsi="Garamond"/>
          <w:sz w:val="24"/>
          <w:szCs w:val="24"/>
        </w:rPr>
        <w:t>e University join in bestowing Emeritus S</w:t>
      </w:r>
      <w:r w:rsidR="00E74CA1" w:rsidRPr="00E74CA1">
        <w:rPr>
          <w:rFonts w:ascii="Garamond" w:hAnsi="Garamond"/>
          <w:sz w:val="24"/>
          <w:szCs w:val="24"/>
        </w:rPr>
        <w:t xml:space="preserve">tatus upon </w:t>
      </w:r>
      <w:r w:rsidR="00FC4BCE">
        <w:rPr>
          <w:rFonts w:ascii="Garamond" w:hAnsi="Garamond"/>
          <w:sz w:val="24"/>
          <w:szCs w:val="24"/>
        </w:rPr>
        <w:t>P</w:t>
      </w:r>
      <w:r w:rsidR="008E2252">
        <w:rPr>
          <w:rFonts w:ascii="Garamond" w:hAnsi="Garamond"/>
          <w:sz w:val="24"/>
          <w:szCs w:val="24"/>
        </w:rPr>
        <w:t>resident Paige E.</w:t>
      </w:r>
      <w:r w:rsidR="004E4A40">
        <w:rPr>
          <w:rFonts w:ascii="Garamond" w:hAnsi="Garamond"/>
          <w:sz w:val="24"/>
          <w:szCs w:val="24"/>
        </w:rPr>
        <w:t xml:space="preserve"> Hungate for </w:t>
      </w:r>
      <w:r>
        <w:rPr>
          <w:rFonts w:ascii="Garamond" w:hAnsi="Garamond"/>
          <w:sz w:val="24"/>
          <w:szCs w:val="24"/>
        </w:rPr>
        <w:t>her</w:t>
      </w:r>
      <w:r w:rsidR="00F1172C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202D92">
        <w:rPr>
          <w:rFonts w:ascii="Garamond" w:hAnsi="Garamond"/>
          <w:sz w:val="24"/>
          <w:szCs w:val="24"/>
        </w:rPr>
        <w:t xml:space="preserve">years of service </w:t>
      </w:r>
      <w:r w:rsidR="00E74CA1" w:rsidRPr="00E74CA1">
        <w:rPr>
          <w:rFonts w:ascii="Garamond" w:hAnsi="Garamond"/>
          <w:sz w:val="24"/>
          <w:szCs w:val="24"/>
        </w:rPr>
        <w:t>and as</w:t>
      </w:r>
      <w:r w:rsidR="004E4A40">
        <w:rPr>
          <w:rFonts w:ascii="Garamond" w:hAnsi="Garamond"/>
          <w:sz w:val="24"/>
          <w:szCs w:val="24"/>
        </w:rPr>
        <w:t xml:space="preserve"> a token of appreciation for </w:t>
      </w:r>
      <w:r>
        <w:rPr>
          <w:rFonts w:ascii="Garamond" w:hAnsi="Garamond"/>
          <w:sz w:val="24"/>
          <w:szCs w:val="24"/>
        </w:rPr>
        <w:t>her</w:t>
      </w:r>
      <w:r w:rsidR="00E74CA1" w:rsidRPr="00E74CA1">
        <w:rPr>
          <w:rFonts w:ascii="Garamond" w:hAnsi="Garamond"/>
          <w:sz w:val="24"/>
          <w:szCs w:val="24"/>
        </w:rPr>
        <w:t xml:space="preserve"> commendable service to the Association; and</w:t>
      </w:r>
    </w:p>
    <w:p w14:paraId="152199AD" w14:textId="56D9A459" w:rsidR="00E74CA1" w:rsidRPr="00E74CA1" w:rsidRDefault="000E0126" w:rsidP="00E74CA1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IT FURTHER RESOLVED</w:t>
      </w:r>
      <w:r w:rsidR="00E74CA1" w:rsidRPr="00E74CA1">
        <w:rPr>
          <w:rFonts w:ascii="Garamond" w:hAnsi="Garamond"/>
          <w:sz w:val="24"/>
          <w:szCs w:val="24"/>
        </w:rPr>
        <w:t xml:space="preserve"> that a parchment copy of this resolution be framed</w:t>
      </w:r>
      <w:r w:rsidR="0071059F">
        <w:rPr>
          <w:rFonts w:ascii="Garamond" w:hAnsi="Garamond"/>
          <w:sz w:val="24"/>
          <w:szCs w:val="24"/>
        </w:rPr>
        <w:t xml:space="preserve"> </w:t>
      </w:r>
      <w:r w:rsidR="00571C7C">
        <w:rPr>
          <w:rFonts w:ascii="Garamond" w:hAnsi="Garamond"/>
          <w:sz w:val="24"/>
          <w:szCs w:val="24"/>
        </w:rPr>
        <w:t xml:space="preserve">and </w:t>
      </w:r>
      <w:r w:rsidR="00E74CA1" w:rsidRPr="00E74CA1">
        <w:rPr>
          <w:rFonts w:ascii="Garamond" w:hAnsi="Garamond"/>
          <w:sz w:val="24"/>
          <w:szCs w:val="24"/>
        </w:rPr>
        <w:t>forwarded to</w:t>
      </w:r>
      <w:r w:rsidR="00A4650B" w:rsidRPr="00A4650B">
        <w:rPr>
          <w:rFonts w:ascii="Garamond" w:hAnsi="Garamond"/>
          <w:sz w:val="24"/>
          <w:szCs w:val="24"/>
        </w:rPr>
        <w:t xml:space="preserve"> </w:t>
      </w:r>
      <w:r w:rsidR="00E74CA1" w:rsidRPr="00E74CA1">
        <w:rPr>
          <w:rFonts w:ascii="Garamond" w:hAnsi="Garamond"/>
          <w:sz w:val="24"/>
          <w:szCs w:val="24"/>
        </w:rPr>
        <w:t xml:space="preserve">President </w:t>
      </w:r>
      <w:r w:rsidR="00DD090B">
        <w:rPr>
          <w:rFonts w:ascii="Garamond" w:hAnsi="Garamond"/>
          <w:sz w:val="24"/>
          <w:szCs w:val="24"/>
        </w:rPr>
        <w:t>Paige</w:t>
      </w:r>
      <w:r w:rsidR="008E2252">
        <w:rPr>
          <w:rFonts w:ascii="Garamond" w:hAnsi="Garamond"/>
          <w:sz w:val="24"/>
          <w:szCs w:val="24"/>
        </w:rPr>
        <w:t xml:space="preserve"> E.</w:t>
      </w:r>
      <w:r w:rsidR="00DD090B">
        <w:rPr>
          <w:rFonts w:ascii="Garamond" w:hAnsi="Garamond"/>
          <w:sz w:val="24"/>
          <w:szCs w:val="24"/>
        </w:rPr>
        <w:t xml:space="preserve"> Hungate</w:t>
      </w:r>
      <w:r w:rsidR="00E74CA1" w:rsidRPr="00E74CA1">
        <w:rPr>
          <w:rFonts w:ascii="Garamond" w:hAnsi="Garamond"/>
          <w:sz w:val="24"/>
          <w:szCs w:val="24"/>
        </w:rPr>
        <w:t xml:space="preserve"> as a</w:t>
      </w:r>
      <w:r w:rsidR="00DD090B">
        <w:rPr>
          <w:rFonts w:ascii="Garamond" w:hAnsi="Garamond"/>
          <w:sz w:val="24"/>
          <w:szCs w:val="24"/>
        </w:rPr>
        <w:t xml:space="preserve"> symbol of our gratitude </w:t>
      </w:r>
      <w:r>
        <w:rPr>
          <w:rFonts w:ascii="Garamond" w:hAnsi="Garamond"/>
          <w:sz w:val="24"/>
          <w:szCs w:val="24"/>
        </w:rPr>
        <w:t>for her</w:t>
      </w:r>
      <w:r w:rsidR="00E74CA1" w:rsidRPr="00E74CA1">
        <w:rPr>
          <w:rFonts w:ascii="Garamond" w:hAnsi="Garamond"/>
          <w:sz w:val="24"/>
          <w:szCs w:val="24"/>
        </w:rPr>
        <w:t xml:space="preserve"> service to the Association; and</w:t>
      </w:r>
    </w:p>
    <w:p w14:paraId="35C675E5" w14:textId="0F70E4DF" w:rsidR="00B755FE" w:rsidRPr="00AC51E0" w:rsidRDefault="00E74CA1" w:rsidP="00AC51E0">
      <w:pPr>
        <w:pBdr>
          <w:bottom w:val="single" w:sz="4" w:space="1" w:color="auto"/>
        </w:pBdr>
        <w:ind w:left="720" w:hanging="720"/>
        <w:rPr>
          <w:rFonts w:ascii="Garamond" w:hAnsi="Garamond"/>
          <w:sz w:val="24"/>
          <w:szCs w:val="24"/>
        </w:rPr>
      </w:pPr>
      <w:r w:rsidRPr="00E74CA1">
        <w:rPr>
          <w:rFonts w:ascii="Garamond" w:hAnsi="Garamond"/>
          <w:sz w:val="24"/>
          <w:szCs w:val="24"/>
        </w:rPr>
        <w:t>BE IT</w:t>
      </w:r>
      <w:r w:rsidRPr="00E74CA1">
        <w:rPr>
          <w:rFonts w:ascii="Garamond" w:hAnsi="Garamond"/>
          <w:b/>
          <w:sz w:val="24"/>
          <w:szCs w:val="24"/>
        </w:rPr>
        <w:t xml:space="preserve"> </w:t>
      </w:r>
      <w:r w:rsidRPr="00E74CA1">
        <w:rPr>
          <w:rFonts w:ascii="Garamond" w:hAnsi="Garamond"/>
          <w:sz w:val="24"/>
          <w:szCs w:val="24"/>
        </w:rPr>
        <w:t xml:space="preserve">FURTHER </w:t>
      </w:r>
      <w:r w:rsidR="00D308BA" w:rsidRPr="00E74CA1">
        <w:rPr>
          <w:rFonts w:ascii="Garamond" w:hAnsi="Garamond"/>
          <w:sz w:val="24"/>
          <w:szCs w:val="24"/>
        </w:rPr>
        <w:t>RESOLVED that</w:t>
      </w:r>
      <w:r w:rsidRPr="00E74CA1">
        <w:rPr>
          <w:rFonts w:ascii="Garamond" w:hAnsi="Garamond"/>
          <w:sz w:val="24"/>
          <w:szCs w:val="24"/>
        </w:rPr>
        <w:t xml:space="preserve"> this Resolution shall be forwarded with respect to</w:t>
      </w:r>
      <w:r w:rsidR="000F555E">
        <w:rPr>
          <w:rFonts w:ascii="Garamond" w:hAnsi="Garamond"/>
          <w:sz w:val="24"/>
          <w:szCs w:val="24"/>
        </w:rPr>
        <w:t xml:space="preserve"> </w:t>
      </w:r>
      <w:r w:rsidR="000E0126">
        <w:rPr>
          <w:rFonts w:ascii="Garamond" w:hAnsi="Garamond"/>
          <w:sz w:val="24"/>
          <w:szCs w:val="24"/>
        </w:rPr>
        <w:t xml:space="preserve">Dr. </w:t>
      </w:r>
      <w:r w:rsidR="000E0126" w:rsidRPr="007F4E78">
        <w:rPr>
          <w:rFonts w:ascii="Garamond" w:hAnsi="Garamond"/>
          <w:sz w:val="24"/>
          <w:szCs w:val="24"/>
        </w:rPr>
        <w:t>John Bardo, President of</w:t>
      </w:r>
      <w:r w:rsidR="000E0126">
        <w:rPr>
          <w:rFonts w:ascii="Garamond" w:hAnsi="Garamond"/>
          <w:sz w:val="24"/>
          <w:szCs w:val="24"/>
        </w:rPr>
        <w:t xml:space="preserve"> the University</w:t>
      </w:r>
      <w:r w:rsidR="000E0126">
        <w:rPr>
          <w:rFonts w:ascii="Garamond" w:hAnsi="Garamond"/>
          <w:sz w:val="24"/>
          <w:szCs w:val="24"/>
        </w:rPr>
        <w:t xml:space="preserve">; </w:t>
      </w:r>
      <w:r w:rsidR="00D308BA">
        <w:rPr>
          <w:rFonts w:ascii="Garamond" w:hAnsi="Garamond"/>
          <w:sz w:val="24"/>
          <w:szCs w:val="24"/>
        </w:rPr>
        <w:t>Dr. Teri Hall, Vice President of Student Affairs;</w:t>
      </w:r>
      <w:r w:rsidR="00B4718A" w:rsidRPr="00E74CA1">
        <w:rPr>
          <w:rFonts w:ascii="Garamond" w:hAnsi="Garamond"/>
          <w:sz w:val="24"/>
          <w:szCs w:val="24"/>
        </w:rPr>
        <w:t xml:space="preserve"> </w:t>
      </w:r>
      <w:r w:rsidR="00D308BA">
        <w:rPr>
          <w:rFonts w:ascii="Garamond" w:hAnsi="Garamond"/>
          <w:sz w:val="24"/>
          <w:szCs w:val="24"/>
        </w:rPr>
        <w:t xml:space="preserve">The </w:t>
      </w:r>
      <w:r w:rsidR="00B4718A" w:rsidRPr="00E74CA1">
        <w:rPr>
          <w:rFonts w:ascii="Garamond" w:hAnsi="Garamond"/>
          <w:sz w:val="24"/>
          <w:szCs w:val="24"/>
        </w:rPr>
        <w:t>Wichita Eagle, the newspaper serving the Greater-Wichita Metropolitan area; The Sunflower, the Student Newspaper of Wichita State University</w:t>
      </w:r>
      <w:r w:rsidR="000E0126">
        <w:rPr>
          <w:rFonts w:ascii="Garamond" w:hAnsi="Garamond"/>
          <w:sz w:val="24"/>
          <w:szCs w:val="24"/>
        </w:rPr>
        <w:t>.</w:t>
      </w:r>
    </w:p>
    <w:p w14:paraId="43706BD6" w14:textId="2F50394B" w:rsidR="00F3131F" w:rsidRDefault="0083005A" w:rsidP="00DB7AAF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APPROVED:</w:t>
      </w:r>
      <w:r>
        <w:rPr>
          <w:rFonts w:ascii="Garamond" w:hAnsi="Garamond"/>
          <w:b/>
          <w:sz w:val="24"/>
        </w:rPr>
        <w:tab/>
      </w:r>
      <w:r w:rsidR="002E2A9D">
        <w:rPr>
          <w:rFonts w:ascii="Garamond" w:hAnsi="Garamond"/>
          <w:b/>
          <w:sz w:val="24"/>
        </w:rPr>
        <w:t>1</w:t>
      </w:r>
      <w:r w:rsidR="00435266">
        <w:rPr>
          <w:rFonts w:ascii="Garamond" w:hAnsi="Garamond"/>
          <w:b/>
          <w:sz w:val="24"/>
        </w:rPr>
        <w:t>8</w:t>
      </w:r>
      <w:r w:rsidR="002E2A9D" w:rsidRPr="002E2A9D">
        <w:rPr>
          <w:rFonts w:ascii="Garamond" w:hAnsi="Garamond"/>
          <w:b/>
          <w:sz w:val="24"/>
          <w:vertAlign w:val="superscript"/>
        </w:rPr>
        <w:t>th</w:t>
      </w:r>
      <w:r w:rsidR="002E2A9D">
        <w:rPr>
          <w:rFonts w:ascii="Garamond" w:hAnsi="Garamond"/>
          <w:b/>
          <w:sz w:val="24"/>
        </w:rPr>
        <w:t xml:space="preserve"> Day of </w:t>
      </w:r>
      <w:r w:rsidR="00551131">
        <w:rPr>
          <w:rFonts w:ascii="Garamond" w:hAnsi="Garamond"/>
          <w:b/>
          <w:sz w:val="24"/>
        </w:rPr>
        <w:t>April</w:t>
      </w:r>
      <w:r w:rsidR="00435266">
        <w:rPr>
          <w:rFonts w:ascii="Garamond" w:hAnsi="Garamond"/>
          <w:b/>
          <w:sz w:val="24"/>
        </w:rPr>
        <w:t xml:space="preserve"> 2018</w:t>
      </w:r>
    </w:p>
    <w:p w14:paraId="5023F273" w14:textId="77777777" w:rsidR="00DE29C9" w:rsidRPr="00EE49C2" w:rsidRDefault="00DE29C9" w:rsidP="00DB7AAF">
      <w:pPr>
        <w:rPr>
          <w:rFonts w:ascii="Garamond" w:hAnsi="Garamond"/>
          <w:b/>
          <w:sz w:val="24"/>
        </w:rPr>
        <w:sectPr w:rsidR="00DE29C9" w:rsidRPr="00EE49C2" w:rsidSect="000E012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14:paraId="4CF64D97" w14:textId="77777777" w:rsidR="00DB7AAF" w:rsidRPr="00EE49C2" w:rsidRDefault="00DB7AAF" w:rsidP="00DB7AAF">
      <w:pPr>
        <w:jc w:val="center"/>
        <w:rPr>
          <w:rFonts w:ascii="Garamond" w:hAnsi="Garamond"/>
          <w:b/>
          <w:sz w:val="24"/>
        </w:rPr>
      </w:pPr>
      <w:r w:rsidRPr="00EE49C2">
        <w:rPr>
          <w:rFonts w:ascii="Garamond" w:hAnsi="Garamond"/>
          <w:b/>
          <w:sz w:val="24"/>
        </w:rPr>
        <w:t>___________________________</w:t>
      </w:r>
    </w:p>
    <w:p w14:paraId="200B8767" w14:textId="4D5FDBB2" w:rsidR="00DB7AAF" w:rsidRPr="00EE49C2" w:rsidRDefault="00435266" w:rsidP="00DB7AAF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Paige Hungate</w:t>
      </w:r>
    </w:p>
    <w:p w14:paraId="75564352" w14:textId="77777777" w:rsidR="00DB7AAF" w:rsidRPr="00EE49C2" w:rsidRDefault="00DB7AAF" w:rsidP="00DB7AAF">
      <w:pPr>
        <w:jc w:val="center"/>
        <w:rPr>
          <w:rFonts w:ascii="Garamond" w:hAnsi="Garamond"/>
          <w:sz w:val="24"/>
        </w:rPr>
      </w:pPr>
      <w:r w:rsidRPr="00EE49C2">
        <w:rPr>
          <w:rFonts w:ascii="Garamond" w:hAnsi="Garamond"/>
          <w:sz w:val="24"/>
        </w:rPr>
        <w:t>Student Body President</w:t>
      </w:r>
    </w:p>
    <w:p w14:paraId="096196E1" w14:textId="77777777" w:rsidR="00DB7AAF" w:rsidRPr="00EE49C2" w:rsidRDefault="00DB7AAF" w:rsidP="00DB7AAF">
      <w:pPr>
        <w:jc w:val="center"/>
        <w:rPr>
          <w:rFonts w:ascii="Garamond" w:hAnsi="Garamond"/>
          <w:sz w:val="24"/>
        </w:rPr>
      </w:pPr>
    </w:p>
    <w:p w14:paraId="7FE5F367" w14:textId="77777777" w:rsidR="00DB7AAF" w:rsidRPr="00EE49C2" w:rsidRDefault="00DB7AAF" w:rsidP="00DB7AAF">
      <w:pPr>
        <w:jc w:val="center"/>
        <w:rPr>
          <w:rFonts w:ascii="Garamond" w:hAnsi="Garamond"/>
          <w:b/>
          <w:sz w:val="24"/>
        </w:rPr>
      </w:pPr>
      <w:r w:rsidRPr="00EE49C2">
        <w:rPr>
          <w:rFonts w:ascii="Garamond" w:hAnsi="Garamond"/>
          <w:b/>
          <w:sz w:val="24"/>
        </w:rPr>
        <w:t>___________________________</w:t>
      </w:r>
    </w:p>
    <w:p w14:paraId="33B7A311" w14:textId="0DD5D515" w:rsidR="00DB7AAF" w:rsidRPr="00EE49C2" w:rsidRDefault="00435266" w:rsidP="00DB7AAF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Breck Towner</w:t>
      </w:r>
    </w:p>
    <w:p w14:paraId="00C31CFF" w14:textId="77777777" w:rsidR="00DB7AAF" w:rsidRPr="00EE49C2" w:rsidRDefault="00DB7AAF" w:rsidP="00DB7AAF">
      <w:pPr>
        <w:jc w:val="center"/>
        <w:rPr>
          <w:rFonts w:ascii="Garamond" w:hAnsi="Garamond"/>
          <w:sz w:val="24"/>
        </w:rPr>
        <w:sectPr w:rsidR="00DB7AAF" w:rsidRPr="00EE49C2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  <w:r w:rsidRPr="00EE49C2">
        <w:rPr>
          <w:rFonts w:ascii="Garamond" w:hAnsi="Garamond"/>
          <w:sz w:val="24"/>
        </w:rPr>
        <w:t>President of the Senate</w:t>
      </w:r>
    </w:p>
    <w:p w14:paraId="1FF20FBA" w14:textId="77777777" w:rsidR="008928E4" w:rsidRPr="00DB7AAF" w:rsidRDefault="008928E4">
      <w:pPr>
        <w:rPr>
          <w:rFonts w:ascii="Garamond" w:hAnsi="Garamond"/>
        </w:rPr>
      </w:pPr>
    </w:p>
    <w:sectPr w:rsidR="008928E4" w:rsidRPr="00DB7AAF" w:rsidSect="007C2BB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A536D" w14:textId="77777777" w:rsidR="001840A0" w:rsidRDefault="001840A0" w:rsidP="00DB7AAF">
      <w:pPr>
        <w:spacing w:after="0" w:line="240" w:lineRule="auto"/>
      </w:pPr>
      <w:r>
        <w:separator/>
      </w:r>
    </w:p>
  </w:endnote>
  <w:endnote w:type="continuationSeparator" w:id="0">
    <w:p w14:paraId="7FE4B628" w14:textId="77777777" w:rsidR="001840A0" w:rsidRDefault="001840A0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Regular Italic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B76B1" w14:textId="6A41B5BC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172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D3C9" w14:textId="2A27EBBB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172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F8F8" w14:textId="77777777" w:rsidR="008928E4" w:rsidRDefault="008928E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164A7" w14:textId="0BAD4295" w:rsidR="008928E4" w:rsidRDefault="008928E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71C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62EC4" w14:textId="77777777" w:rsidR="001840A0" w:rsidRDefault="001840A0" w:rsidP="00DB7AAF">
      <w:pPr>
        <w:spacing w:after="0" w:line="240" w:lineRule="auto"/>
      </w:pPr>
      <w:r>
        <w:separator/>
      </w:r>
    </w:p>
  </w:footnote>
  <w:footnote w:type="continuationSeparator" w:id="0">
    <w:p w14:paraId="3E49E016" w14:textId="77777777" w:rsidR="001840A0" w:rsidRDefault="001840A0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05D4" w14:textId="77777777" w:rsidR="007C2BBA" w:rsidRPr="007C2BBA" w:rsidRDefault="00F1172C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DFFD" w14:textId="77777777" w:rsidR="007C2BBA" w:rsidRDefault="00DB7AAF" w:rsidP="007C2BBA">
    <w:pPr>
      <w:pStyle w:val="Heading1"/>
    </w:pPr>
    <w:r>
      <w:t>Wichita State University</w:t>
    </w:r>
  </w:p>
  <w:p w14:paraId="2D1E93E0" w14:textId="77777777" w:rsidR="007C2BBA" w:rsidRDefault="00DB7AAF" w:rsidP="007C2BBA">
    <w:pPr>
      <w:pStyle w:val="Heading2"/>
    </w:pPr>
    <w:r>
      <w:t>Student Government Association</w:t>
    </w:r>
  </w:p>
  <w:p w14:paraId="091BBD3D" w14:textId="7EF3E554" w:rsidR="00FF0809" w:rsidRPr="00FF0809" w:rsidRDefault="004352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14:paraId="08377DDE" w14:textId="13E5E9CF" w:rsidR="007C2BBA" w:rsidRDefault="0089432C" w:rsidP="00670F1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R</w:t>
    </w:r>
    <w:r w:rsidR="00435266">
      <w:rPr>
        <w:b/>
      </w:rPr>
      <w:t>-60</w:t>
    </w:r>
    <w:r w:rsidR="0035548C">
      <w:rPr>
        <w:b/>
      </w:rPr>
      <w:t>-027</w:t>
    </w:r>
    <w:r w:rsidR="00DB7AAF">
      <w:rPr>
        <w:b/>
      </w:rPr>
      <w:t xml:space="preserve">: </w:t>
    </w:r>
    <w:r>
      <w:rPr>
        <w:b/>
      </w:rPr>
      <w:t xml:space="preserve">Emeritus Status </w:t>
    </w:r>
    <w:r w:rsidR="0035548C">
      <w:rPr>
        <w:b/>
      </w:rPr>
      <w:t xml:space="preserve">for </w:t>
    </w:r>
    <w:r w:rsidR="00781AC5">
      <w:rPr>
        <w:b/>
      </w:rPr>
      <w:t xml:space="preserve">President </w:t>
    </w:r>
    <w:r w:rsidR="00435266">
      <w:rPr>
        <w:b/>
      </w:rPr>
      <w:t xml:space="preserve">Paige </w:t>
    </w:r>
    <w:r w:rsidR="008E2252">
      <w:rPr>
        <w:b/>
      </w:rPr>
      <w:t xml:space="preserve">E. </w:t>
    </w:r>
    <w:r w:rsidR="00435266">
      <w:rPr>
        <w:b/>
      </w:rPr>
      <w:t>Hungate</w:t>
    </w:r>
  </w:p>
  <w:p w14:paraId="53E463AC" w14:textId="7CBB16A6" w:rsidR="007C2BBA" w:rsidRDefault="00DB7AAF" w:rsidP="00830D08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435266">
      <w:t>Breck Towner,</w:t>
    </w:r>
    <w:r w:rsidR="00830D08">
      <w:t xml:space="preserve"> </w:t>
    </w:r>
    <w:r w:rsidR="0089432C">
      <w:t>Student Body Vice President</w:t>
    </w:r>
  </w:p>
  <w:p w14:paraId="6EB8AC56" w14:textId="33D3A8E7" w:rsidR="002B3FF8" w:rsidRPr="007C2BBA" w:rsidRDefault="0091354E" w:rsidP="0089432C">
    <w:pPr>
      <w:pStyle w:val="Header"/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DATE</w:t>
    </w:r>
    <w:r w:rsidR="00DB7AAF">
      <w:t>:</w:t>
    </w:r>
    <w:r w:rsidR="00DB7AAF">
      <w:tab/>
    </w:r>
    <w:r w:rsidR="00DB7AAF">
      <w:tab/>
    </w:r>
    <w:r>
      <w:tab/>
    </w:r>
    <w:r w:rsidR="00DD090B">
      <w:t>April 18,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5BCE" w14:textId="77777777" w:rsidR="008928E4" w:rsidRPr="007C2BBA" w:rsidRDefault="008928E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49752" w14:textId="64633C0E" w:rsidR="008928E4" w:rsidRPr="007C2BBA" w:rsidRDefault="008928E4" w:rsidP="0089432C">
    <w:pPr>
      <w:pStyle w:val="Header"/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910AE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828DF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45C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E74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16"/>
    <w:rsid w:val="000057CC"/>
    <w:rsid w:val="00006896"/>
    <w:rsid w:val="000111F5"/>
    <w:rsid w:val="00022558"/>
    <w:rsid w:val="00024519"/>
    <w:rsid w:val="00030C22"/>
    <w:rsid w:val="000401DF"/>
    <w:rsid w:val="0008084E"/>
    <w:rsid w:val="00084B7E"/>
    <w:rsid w:val="000A5A78"/>
    <w:rsid w:val="000E0126"/>
    <w:rsid w:val="000E6CE5"/>
    <w:rsid w:val="000F440E"/>
    <w:rsid w:val="000F555E"/>
    <w:rsid w:val="00113196"/>
    <w:rsid w:val="00120A18"/>
    <w:rsid w:val="001216D1"/>
    <w:rsid w:val="001245EE"/>
    <w:rsid w:val="00131872"/>
    <w:rsid w:val="001534EE"/>
    <w:rsid w:val="0016172A"/>
    <w:rsid w:val="001840A0"/>
    <w:rsid w:val="00196006"/>
    <w:rsid w:val="001971CB"/>
    <w:rsid w:val="001B5EF2"/>
    <w:rsid w:val="001D3D0F"/>
    <w:rsid w:val="001E082C"/>
    <w:rsid w:val="001E3795"/>
    <w:rsid w:val="001E71DC"/>
    <w:rsid w:val="001F5A24"/>
    <w:rsid w:val="00202D92"/>
    <w:rsid w:val="00220C2C"/>
    <w:rsid w:val="00231E8A"/>
    <w:rsid w:val="002553BA"/>
    <w:rsid w:val="00267BA3"/>
    <w:rsid w:val="00277433"/>
    <w:rsid w:val="00291463"/>
    <w:rsid w:val="002A71BB"/>
    <w:rsid w:val="002C7AB3"/>
    <w:rsid w:val="002D75F3"/>
    <w:rsid w:val="002D78BE"/>
    <w:rsid w:val="002E2A9D"/>
    <w:rsid w:val="00302A8F"/>
    <w:rsid w:val="00302C3A"/>
    <w:rsid w:val="00306BEC"/>
    <w:rsid w:val="00317FFE"/>
    <w:rsid w:val="00330E9F"/>
    <w:rsid w:val="00331B33"/>
    <w:rsid w:val="00336A96"/>
    <w:rsid w:val="00352AEA"/>
    <w:rsid w:val="00353535"/>
    <w:rsid w:val="0035548C"/>
    <w:rsid w:val="00386367"/>
    <w:rsid w:val="003D380A"/>
    <w:rsid w:val="003E12ED"/>
    <w:rsid w:val="003E2E71"/>
    <w:rsid w:val="003F7F2C"/>
    <w:rsid w:val="00412C8B"/>
    <w:rsid w:val="00435266"/>
    <w:rsid w:val="00440E1B"/>
    <w:rsid w:val="00441266"/>
    <w:rsid w:val="00455694"/>
    <w:rsid w:val="00460318"/>
    <w:rsid w:val="0048124A"/>
    <w:rsid w:val="004850E2"/>
    <w:rsid w:val="00496BA9"/>
    <w:rsid w:val="004A294A"/>
    <w:rsid w:val="004A79DB"/>
    <w:rsid w:val="004E4A40"/>
    <w:rsid w:val="0050121D"/>
    <w:rsid w:val="00502FBA"/>
    <w:rsid w:val="005039F2"/>
    <w:rsid w:val="00527F7E"/>
    <w:rsid w:val="00533DE0"/>
    <w:rsid w:val="00535181"/>
    <w:rsid w:val="0054176F"/>
    <w:rsid w:val="00551131"/>
    <w:rsid w:val="00571C7C"/>
    <w:rsid w:val="005865C3"/>
    <w:rsid w:val="005B6CF1"/>
    <w:rsid w:val="005C4D01"/>
    <w:rsid w:val="005F6B71"/>
    <w:rsid w:val="00612F3A"/>
    <w:rsid w:val="00620D54"/>
    <w:rsid w:val="006247AF"/>
    <w:rsid w:val="00627DC1"/>
    <w:rsid w:val="00632DEB"/>
    <w:rsid w:val="00634329"/>
    <w:rsid w:val="00640268"/>
    <w:rsid w:val="00646238"/>
    <w:rsid w:val="00670F11"/>
    <w:rsid w:val="006747BA"/>
    <w:rsid w:val="006750C2"/>
    <w:rsid w:val="006821D5"/>
    <w:rsid w:val="00684636"/>
    <w:rsid w:val="00693469"/>
    <w:rsid w:val="00695D8B"/>
    <w:rsid w:val="006A1CB1"/>
    <w:rsid w:val="006A21A8"/>
    <w:rsid w:val="006B672C"/>
    <w:rsid w:val="006C1C05"/>
    <w:rsid w:val="006D48FC"/>
    <w:rsid w:val="006E2DAF"/>
    <w:rsid w:val="006F09E3"/>
    <w:rsid w:val="0071059F"/>
    <w:rsid w:val="00723B25"/>
    <w:rsid w:val="00732426"/>
    <w:rsid w:val="00733261"/>
    <w:rsid w:val="00764CBB"/>
    <w:rsid w:val="00767E24"/>
    <w:rsid w:val="00781AC5"/>
    <w:rsid w:val="00783932"/>
    <w:rsid w:val="007973F9"/>
    <w:rsid w:val="007C584C"/>
    <w:rsid w:val="007D675C"/>
    <w:rsid w:val="007F23A6"/>
    <w:rsid w:val="007F4E78"/>
    <w:rsid w:val="007F5B45"/>
    <w:rsid w:val="008001C0"/>
    <w:rsid w:val="00815E31"/>
    <w:rsid w:val="008248E4"/>
    <w:rsid w:val="0083005A"/>
    <w:rsid w:val="00830D08"/>
    <w:rsid w:val="00833BD0"/>
    <w:rsid w:val="0083454F"/>
    <w:rsid w:val="0083561B"/>
    <w:rsid w:val="00850200"/>
    <w:rsid w:val="00850B7C"/>
    <w:rsid w:val="00874D15"/>
    <w:rsid w:val="008928E4"/>
    <w:rsid w:val="00893D49"/>
    <w:rsid w:val="0089432C"/>
    <w:rsid w:val="008A54F4"/>
    <w:rsid w:val="008B4382"/>
    <w:rsid w:val="008C3990"/>
    <w:rsid w:val="008E2252"/>
    <w:rsid w:val="008E5D90"/>
    <w:rsid w:val="008F256F"/>
    <w:rsid w:val="00902119"/>
    <w:rsid w:val="0090457F"/>
    <w:rsid w:val="0091354E"/>
    <w:rsid w:val="00915909"/>
    <w:rsid w:val="00925DFF"/>
    <w:rsid w:val="00946CFE"/>
    <w:rsid w:val="00964786"/>
    <w:rsid w:val="009732BC"/>
    <w:rsid w:val="00980A5C"/>
    <w:rsid w:val="00981F79"/>
    <w:rsid w:val="009D3B5D"/>
    <w:rsid w:val="009D6AAD"/>
    <w:rsid w:val="009E1384"/>
    <w:rsid w:val="00A03166"/>
    <w:rsid w:val="00A33665"/>
    <w:rsid w:val="00A349A2"/>
    <w:rsid w:val="00A4650B"/>
    <w:rsid w:val="00A54B51"/>
    <w:rsid w:val="00A60F90"/>
    <w:rsid w:val="00A62734"/>
    <w:rsid w:val="00A64601"/>
    <w:rsid w:val="00A720FD"/>
    <w:rsid w:val="00A775FD"/>
    <w:rsid w:val="00A81400"/>
    <w:rsid w:val="00A8436A"/>
    <w:rsid w:val="00AA2CCA"/>
    <w:rsid w:val="00AC2DA9"/>
    <w:rsid w:val="00AC51E0"/>
    <w:rsid w:val="00AE5426"/>
    <w:rsid w:val="00AF6F5B"/>
    <w:rsid w:val="00B12621"/>
    <w:rsid w:val="00B369D2"/>
    <w:rsid w:val="00B4718A"/>
    <w:rsid w:val="00B53DD3"/>
    <w:rsid w:val="00B54001"/>
    <w:rsid w:val="00B60183"/>
    <w:rsid w:val="00B60DE5"/>
    <w:rsid w:val="00B64BA8"/>
    <w:rsid w:val="00B66A65"/>
    <w:rsid w:val="00B755FE"/>
    <w:rsid w:val="00B75661"/>
    <w:rsid w:val="00B927B8"/>
    <w:rsid w:val="00BC212F"/>
    <w:rsid w:val="00BC3291"/>
    <w:rsid w:val="00BC5BA3"/>
    <w:rsid w:val="00BE0CCF"/>
    <w:rsid w:val="00BE2E38"/>
    <w:rsid w:val="00BF5035"/>
    <w:rsid w:val="00C03434"/>
    <w:rsid w:val="00C136EF"/>
    <w:rsid w:val="00C13B75"/>
    <w:rsid w:val="00C15ED0"/>
    <w:rsid w:val="00C2177B"/>
    <w:rsid w:val="00C33528"/>
    <w:rsid w:val="00C7470D"/>
    <w:rsid w:val="00C77F08"/>
    <w:rsid w:val="00C87077"/>
    <w:rsid w:val="00C91A7E"/>
    <w:rsid w:val="00C92570"/>
    <w:rsid w:val="00C97A0C"/>
    <w:rsid w:val="00CB45FF"/>
    <w:rsid w:val="00CF4889"/>
    <w:rsid w:val="00D049B3"/>
    <w:rsid w:val="00D06C91"/>
    <w:rsid w:val="00D151FD"/>
    <w:rsid w:val="00D17BC4"/>
    <w:rsid w:val="00D241FF"/>
    <w:rsid w:val="00D308BA"/>
    <w:rsid w:val="00D30F76"/>
    <w:rsid w:val="00D46BB4"/>
    <w:rsid w:val="00D67CA1"/>
    <w:rsid w:val="00D978B3"/>
    <w:rsid w:val="00DB0C15"/>
    <w:rsid w:val="00DB7AAF"/>
    <w:rsid w:val="00DD090B"/>
    <w:rsid w:val="00DD20EE"/>
    <w:rsid w:val="00DE29C9"/>
    <w:rsid w:val="00DE5311"/>
    <w:rsid w:val="00E03A4A"/>
    <w:rsid w:val="00E04430"/>
    <w:rsid w:val="00E04CC9"/>
    <w:rsid w:val="00E07816"/>
    <w:rsid w:val="00E162DB"/>
    <w:rsid w:val="00E26A94"/>
    <w:rsid w:val="00E3423B"/>
    <w:rsid w:val="00E57087"/>
    <w:rsid w:val="00E63504"/>
    <w:rsid w:val="00E67C65"/>
    <w:rsid w:val="00E73E64"/>
    <w:rsid w:val="00E74CA1"/>
    <w:rsid w:val="00E7561A"/>
    <w:rsid w:val="00E9589F"/>
    <w:rsid w:val="00EB2206"/>
    <w:rsid w:val="00EB254A"/>
    <w:rsid w:val="00EB79B9"/>
    <w:rsid w:val="00EC2353"/>
    <w:rsid w:val="00EC2903"/>
    <w:rsid w:val="00EC586C"/>
    <w:rsid w:val="00ED74A2"/>
    <w:rsid w:val="00ED7EA3"/>
    <w:rsid w:val="00EE49C2"/>
    <w:rsid w:val="00EF2446"/>
    <w:rsid w:val="00F1172C"/>
    <w:rsid w:val="00F1197E"/>
    <w:rsid w:val="00F11D1D"/>
    <w:rsid w:val="00F228A7"/>
    <w:rsid w:val="00F22F9B"/>
    <w:rsid w:val="00F3131F"/>
    <w:rsid w:val="00F35C07"/>
    <w:rsid w:val="00F47D32"/>
    <w:rsid w:val="00F52BC3"/>
    <w:rsid w:val="00FA25B5"/>
    <w:rsid w:val="00FA5898"/>
    <w:rsid w:val="00FB0731"/>
    <w:rsid w:val="00FB6194"/>
    <w:rsid w:val="00FC3BEF"/>
    <w:rsid w:val="00FC4BCE"/>
    <w:rsid w:val="00FD54A5"/>
    <w:rsid w:val="00FE6F9E"/>
    <w:rsid w:val="00FE7089"/>
    <w:rsid w:val="00FF35B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6F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26"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8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outlineLvl w:val="2"/>
    </w:pPr>
    <w:rPr>
      <w:rFonts w:ascii="Klavika Regular Italic" w:hAnsi="Klavika Regular Italic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customStyle="1" w:styleId="Heading3Char">
    <w:name w:val="Heading 3 Char"/>
    <w:basedOn w:val="DefaultParagraphFont"/>
    <w:link w:val="Heading3"/>
    <w:uiPriority w:val="9"/>
    <w:rsid w:val="00E07816"/>
    <w:rPr>
      <w:rFonts w:ascii="Klavika Regular Italic" w:hAnsi="Klavika Regular Italic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31E8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E0126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.legdirector\AppData\Roaming\Microsoft\Templates\Amendment%20Template%202016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0F94-611F-4CEF-9FB5-CA45CC45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 Template 2016_2017</Template>
  <TotalTime>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4</cp:revision>
  <dcterms:created xsi:type="dcterms:W3CDTF">2018-04-17T22:19:00Z</dcterms:created>
  <dcterms:modified xsi:type="dcterms:W3CDTF">2018-04-18T17:03:00Z</dcterms:modified>
</cp:coreProperties>
</file>